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MINUTES</w:t>
      </w:r>
      <w:bookmarkStart w:id="0" w:name="_GoBack"/>
      <w:bookmarkEnd w:id="0"/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Pr="000C0936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CASS RURAL WATER USERS DISTRICT</w:t>
      </w:r>
    </w:p>
    <w:p w:rsidR="001863E8" w:rsidRPr="000C0936" w:rsidRDefault="001863E8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0F42BE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September 27, 2018</w:t>
      </w:r>
    </w:p>
    <w:p w:rsidR="000F42BE" w:rsidRPr="000C0936" w:rsidRDefault="000F42BE">
      <w:pPr>
        <w:rPr>
          <w:rFonts w:ascii="Times New Roman" w:hAnsi="Times New Roman"/>
          <w:b w:val="0"/>
          <w:sz w:val="28"/>
          <w:szCs w:val="28"/>
        </w:rPr>
      </w:pPr>
    </w:p>
    <w:p w:rsidR="00C636CD" w:rsidRPr="00F24756" w:rsidRDefault="00FF4FB2">
      <w:pPr>
        <w:rPr>
          <w:rFonts w:ascii="Times New Roman" w:hAnsi="Times New Roman"/>
          <w:b w:val="0"/>
          <w:sz w:val="28"/>
          <w:szCs w:val="28"/>
        </w:rPr>
      </w:pPr>
      <w:proofErr w:type="gramStart"/>
      <w:r w:rsidRPr="00F24756">
        <w:rPr>
          <w:rFonts w:ascii="Times New Roman" w:hAnsi="Times New Roman"/>
          <w:b w:val="0"/>
          <w:sz w:val="28"/>
          <w:szCs w:val="28"/>
        </w:rPr>
        <w:t>The regular board</w:t>
      </w:r>
      <w:r w:rsidR="00A2761E" w:rsidRPr="00F24756">
        <w:rPr>
          <w:rFonts w:ascii="Times New Roman" w:hAnsi="Times New Roman"/>
          <w:b w:val="0"/>
          <w:sz w:val="28"/>
          <w:szCs w:val="28"/>
        </w:rPr>
        <w:t xml:space="preserve"> meeting was called to order by</w:t>
      </w:r>
      <w:r w:rsidR="00FE3616" w:rsidRPr="00F24756">
        <w:rPr>
          <w:rFonts w:ascii="Times New Roman" w:hAnsi="Times New Roman"/>
          <w:b w:val="0"/>
          <w:sz w:val="28"/>
          <w:szCs w:val="28"/>
        </w:rPr>
        <w:t xml:space="preserve"> </w:t>
      </w:r>
      <w:r w:rsidRPr="00F24756">
        <w:rPr>
          <w:rFonts w:ascii="Times New Roman" w:hAnsi="Times New Roman"/>
          <w:b w:val="0"/>
          <w:sz w:val="28"/>
          <w:szCs w:val="28"/>
        </w:rPr>
        <w:t xml:space="preserve">Chairman </w:t>
      </w:r>
      <w:r w:rsidR="00A2761E" w:rsidRPr="00F24756">
        <w:rPr>
          <w:rFonts w:ascii="Times New Roman" w:hAnsi="Times New Roman"/>
          <w:b w:val="0"/>
          <w:sz w:val="28"/>
          <w:szCs w:val="28"/>
        </w:rPr>
        <w:t>Zuther</w:t>
      </w:r>
      <w:proofErr w:type="gramEnd"/>
      <w:r w:rsidR="009964CE" w:rsidRPr="00F24756">
        <w:rPr>
          <w:rFonts w:ascii="Times New Roman" w:hAnsi="Times New Roman"/>
          <w:b w:val="0"/>
          <w:sz w:val="28"/>
          <w:szCs w:val="28"/>
        </w:rPr>
        <w:t xml:space="preserve"> </w:t>
      </w:r>
      <w:r w:rsidR="001F35AB" w:rsidRPr="00F24756">
        <w:rPr>
          <w:rFonts w:ascii="Times New Roman" w:hAnsi="Times New Roman"/>
          <w:b w:val="0"/>
          <w:sz w:val="28"/>
          <w:szCs w:val="28"/>
        </w:rPr>
        <w:t>Thursday,</w:t>
      </w:r>
      <w:r w:rsidR="00832610" w:rsidRPr="00F24756">
        <w:rPr>
          <w:rFonts w:ascii="Times New Roman" w:hAnsi="Times New Roman"/>
          <w:b w:val="0"/>
          <w:sz w:val="28"/>
          <w:szCs w:val="28"/>
        </w:rPr>
        <w:t xml:space="preserve"> </w:t>
      </w:r>
      <w:r w:rsidR="000F42BE" w:rsidRPr="00F24756">
        <w:rPr>
          <w:rFonts w:ascii="Times New Roman" w:hAnsi="Times New Roman"/>
          <w:b w:val="0"/>
          <w:sz w:val="28"/>
          <w:szCs w:val="28"/>
        </w:rPr>
        <w:t>September 27</w:t>
      </w:r>
      <w:r w:rsidR="0049516E" w:rsidRPr="00F24756">
        <w:rPr>
          <w:rFonts w:ascii="Times New Roman" w:hAnsi="Times New Roman"/>
          <w:b w:val="0"/>
          <w:sz w:val="28"/>
          <w:szCs w:val="28"/>
        </w:rPr>
        <w:t xml:space="preserve">, at </w:t>
      </w:r>
      <w:r w:rsidR="00753F0B" w:rsidRPr="00F24756">
        <w:rPr>
          <w:rFonts w:ascii="Times New Roman" w:hAnsi="Times New Roman"/>
          <w:b w:val="0"/>
          <w:sz w:val="28"/>
          <w:szCs w:val="28"/>
        </w:rPr>
        <w:t>Kindred</w:t>
      </w:r>
      <w:r w:rsidRPr="00F24756">
        <w:rPr>
          <w:rFonts w:ascii="Times New Roman" w:hAnsi="Times New Roman"/>
          <w:b w:val="0"/>
          <w:sz w:val="28"/>
          <w:szCs w:val="28"/>
        </w:rPr>
        <w:t xml:space="preserve">, North Dakota.    </w:t>
      </w:r>
    </w:p>
    <w:p w:rsidR="00C636CD" w:rsidRPr="000C0936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C636CD" w:rsidRDefault="00FF4FB2">
      <w:pPr>
        <w:rPr>
          <w:rFonts w:ascii="Times New Roman" w:hAnsi="Times New Roman"/>
          <w:b w:val="0"/>
          <w:sz w:val="28"/>
          <w:szCs w:val="28"/>
        </w:rPr>
      </w:pPr>
      <w:r w:rsidRPr="000C0936">
        <w:rPr>
          <w:rFonts w:ascii="Times New Roman" w:hAnsi="Times New Roman"/>
          <w:b w:val="0"/>
          <w:sz w:val="28"/>
          <w:szCs w:val="28"/>
        </w:rPr>
        <w:t>Directors present: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  <w:gridCol w:w="3134"/>
        <w:gridCol w:w="3134"/>
      </w:tblGrid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334355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Keith</w:t>
            </w:r>
            <w:r w:rsidR="00B72F9D" w:rsidRPr="00650136">
              <w:rPr>
                <w:rFonts w:ascii="Times New Roman" w:hAnsi="Times New Roman"/>
                <w:b w:val="0"/>
                <w:sz w:val="26"/>
                <w:szCs w:val="26"/>
              </w:rPr>
              <w:t xml:space="preserve"> Finger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Gordon Blixt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Brad Koetz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Barry Bowman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Mark Johnson</w:t>
            </w:r>
          </w:p>
        </w:tc>
        <w:tc>
          <w:tcPr>
            <w:tcW w:w="3134" w:type="dxa"/>
          </w:tcPr>
          <w:p w:rsidR="00B72F9D" w:rsidRPr="00650136" w:rsidRDefault="00F24756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Toby McPherson</w:t>
            </w:r>
          </w:p>
        </w:tc>
      </w:tr>
      <w:tr w:rsidR="00B72F9D" w:rsidRPr="00650136" w:rsidTr="00F05C52">
        <w:trPr>
          <w:trHeight w:val="288"/>
        </w:trPr>
        <w:tc>
          <w:tcPr>
            <w:tcW w:w="3133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Jon Zuther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50136">
              <w:rPr>
                <w:rFonts w:ascii="Times New Roman" w:hAnsi="Times New Roman"/>
                <w:b w:val="0"/>
                <w:sz w:val="26"/>
                <w:szCs w:val="26"/>
              </w:rPr>
              <w:t>Jeff Dahl</w:t>
            </w:r>
          </w:p>
        </w:tc>
        <w:tc>
          <w:tcPr>
            <w:tcW w:w="3134" w:type="dxa"/>
          </w:tcPr>
          <w:p w:rsidR="00B72F9D" w:rsidRPr="00650136" w:rsidRDefault="00B72F9D" w:rsidP="00334355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B72F9D" w:rsidRDefault="00B72F9D">
      <w:pPr>
        <w:rPr>
          <w:rFonts w:ascii="Times New Roman" w:hAnsi="Times New Roman"/>
          <w:b w:val="0"/>
          <w:sz w:val="28"/>
          <w:szCs w:val="28"/>
        </w:rPr>
      </w:pPr>
    </w:p>
    <w:p w:rsidR="00F24756" w:rsidRDefault="00F24756" w:rsidP="00F24756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Directors absent</w:t>
      </w:r>
      <w:r w:rsidRPr="000C0936">
        <w:rPr>
          <w:rFonts w:ascii="Times New Roman" w:hAnsi="Times New Roman"/>
          <w:b w:val="0"/>
          <w:sz w:val="28"/>
          <w:szCs w:val="28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3"/>
      </w:tblGrid>
      <w:tr w:rsidR="00F24756" w:rsidRPr="00650136" w:rsidTr="00F24756">
        <w:trPr>
          <w:trHeight w:val="288"/>
        </w:trPr>
        <w:tc>
          <w:tcPr>
            <w:tcW w:w="3133" w:type="dxa"/>
          </w:tcPr>
          <w:p w:rsidR="00F24756" w:rsidRPr="00650136" w:rsidRDefault="00F24756" w:rsidP="00F24756">
            <w:pPr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Todd Ellison</w:t>
            </w:r>
          </w:p>
        </w:tc>
      </w:tr>
    </w:tbl>
    <w:p w:rsidR="00F24756" w:rsidRDefault="00F24756">
      <w:pPr>
        <w:rPr>
          <w:rFonts w:ascii="Times New Roman" w:hAnsi="Times New Roman"/>
          <w:b w:val="0"/>
          <w:sz w:val="28"/>
          <w:szCs w:val="28"/>
        </w:rPr>
      </w:pPr>
    </w:p>
    <w:p w:rsidR="00F24756" w:rsidRDefault="00F24756" w:rsidP="00F24756">
      <w:pPr>
        <w:rPr>
          <w:rFonts w:ascii="Times New Roman" w:hAnsi="Times New Roman"/>
          <w:b w:val="0"/>
          <w:sz w:val="28"/>
          <w:szCs w:val="28"/>
        </w:rPr>
      </w:pPr>
      <w:r w:rsidRPr="00265C1C">
        <w:rPr>
          <w:rFonts w:ascii="Times New Roman" w:hAnsi="Times New Roman"/>
          <w:b w:val="0"/>
          <w:sz w:val="28"/>
          <w:szCs w:val="28"/>
        </w:rPr>
        <w:t>Also presen</w:t>
      </w:r>
      <w:r>
        <w:rPr>
          <w:rFonts w:ascii="Times New Roman" w:hAnsi="Times New Roman"/>
          <w:b w:val="0"/>
          <w:sz w:val="28"/>
          <w:szCs w:val="28"/>
        </w:rPr>
        <w:t>t was Manager Jerry Blomeke and Bryan Ziegler of Bartlett &amp; West.</w:t>
      </w:r>
    </w:p>
    <w:p w:rsidR="00C636CD" w:rsidRPr="00606FE3" w:rsidRDefault="00C636CD" w:rsidP="004D5FAB">
      <w:pPr>
        <w:rPr>
          <w:rFonts w:ascii="Times New Roman" w:hAnsi="Times New Roman"/>
          <w:b w:val="0"/>
          <w:sz w:val="28"/>
          <w:szCs w:val="28"/>
        </w:rPr>
      </w:pPr>
    </w:p>
    <w:p w:rsidR="00C636CD" w:rsidRPr="00F24756" w:rsidRDefault="003B56A6">
      <w:pPr>
        <w:rPr>
          <w:rFonts w:ascii="Times New Roman" w:hAnsi="Times New Roman"/>
          <w:b w:val="0"/>
          <w:sz w:val="28"/>
          <w:szCs w:val="28"/>
        </w:rPr>
      </w:pPr>
      <w:r w:rsidRPr="00F24756">
        <w:rPr>
          <w:rFonts w:ascii="Times New Roman" w:hAnsi="Times New Roman"/>
          <w:b w:val="0"/>
          <w:sz w:val="28"/>
          <w:szCs w:val="28"/>
        </w:rPr>
        <w:t>The m</w:t>
      </w:r>
      <w:r w:rsidR="00FF4FB2" w:rsidRPr="00F24756">
        <w:rPr>
          <w:rFonts w:ascii="Times New Roman" w:hAnsi="Times New Roman"/>
          <w:b w:val="0"/>
          <w:sz w:val="28"/>
          <w:szCs w:val="28"/>
        </w:rPr>
        <w:t xml:space="preserve">inutes of the </w:t>
      </w:r>
      <w:r w:rsidR="000F42BE" w:rsidRPr="00F24756">
        <w:rPr>
          <w:rFonts w:ascii="Times New Roman" w:hAnsi="Times New Roman"/>
          <w:b w:val="0"/>
          <w:sz w:val="28"/>
          <w:szCs w:val="28"/>
        </w:rPr>
        <w:t>August 23</w:t>
      </w:r>
      <w:r w:rsidR="007E3550" w:rsidRPr="00F24756">
        <w:rPr>
          <w:rFonts w:ascii="Times New Roman" w:hAnsi="Times New Roman"/>
          <w:b w:val="0"/>
          <w:sz w:val="28"/>
          <w:szCs w:val="28"/>
        </w:rPr>
        <w:t>, 2018</w:t>
      </w:r>
      <w:r w:rsidR="000F3A69" w:rsidRPr="00F24756">
        <w:rPr>
          <w:rFonts w:ascii="Times New Roman" w:hAnsi="Times New Roman"/>
          <w:b w:val="0"/>
          <w:sz w:val="28"/>
          <w:szCs w:val="28"/>
        </w:rPr>
        <w:t xml:space="preserve"> r</w:t>
      </w:r>
      <w:r w:rsidR="00FF4FB2" w:rsidRPr="00F24756">
        <w:rPr>
          <w:rFonts w:ascii="Times New Roman" w:hAnsi="Times New Roman"/>
          <w:b w:val="0"/>
          <w:sz w:val="28"/>
          <w:szCs w:val="28"/>
        </w:rPr>
        <w:t xml:space="preserve">egular </w:t>
      </w:r>
      <w:r w:rsidR="000F3A69" w:rsidRPr="00F24756">
        <w:rPr>
          <w:rFonts w:ascii="Times New Roman" w:hAnsi="Times New Roman"/>
          <w:b w:val="0"/>
          <w:sz w:val="28"/>
          <w:szCs w:val="28"/>
        </w:rPr>
        <w:t xml:space="preserve">meeting </w:t>
      </w:r>
      <w:proofErr w:type="gramStart"/>
      <w:r w:rsidRPr="00F24756">
        <w:rPr>
          <w:rFonts w:ascii="Times New Roman" w:hAnsi="Times New Roman"/>
          <w:b w:val="0"/>
          <w:sz w:val="28"/>
          <w:szCs w:val="28"/>
        </w:rPr>
        <w:t>were approved</w:t>
      </w:r>
      <w:proofErr w:type="gramEnd"/>
      <w:r w:rsidRPr="00F24756">
        <w:rPr>
          <w:rFonts w:ascii="Times New Roman" w:hAnsi="Times New Roman"/>
          <w:b w:val="0"/>
          <w:sz w:val="28"/>
          <w:szCs w:val="28"/>
        </w:rPr>
        <w:t xml:space="preserve"> as presented</w:t>
      </w:r>
      <w:r w:rsidR="00F24756">
        <w:rPr>
          <w:rFonts w:ascii="Times New Roman" w:hAnsi="Times New Roman"/>
          <w:b w:val="0"/>
          <w:sz w:val="28"/>
          <w:szCs w:val="28"/>
        </w:rPr>
        <w:t>.</w:t>
      </w:r>
    </w:p>
    <w:p w:rsidR="003101C3" w:rsidRPr="00F24756" w:rsidRDefault="003101C3">
      <w:pPr>
        <w:rPr>
          <w:rFonts w:ascii="Times New Roman" w:hAnsi="Times New Roman"/>
          <w:b w:val="0"/>
          <w:sz w:val="28"/>
          <w:szCs w:val="28"/>
        </w:rPr>
      </w:pPr>
    </w:p>
    <w:p w:rsidR="00C636CD" w:rsidRPr="00F24756" w:rsidRDefault="00FF4FB2">
      <w:pPr>
        <w:rPr>
          <w:rFonts w:ascii="Times New Roman" w:hAnsi="Times New Roman"/>
          <w:b w:val="0"/>
          <w:sz w:val="28"/>
          <w:szCs w:val="28"/>
        </w:rPr>
      </w:pPr>
      <w:r w:rsidRPr="00F24756">
        <w:rPr>
          <w:rFonts w:ascii="Times New Roman" w:hAnsi="Times New Roman"/>
          <w:b w:val="0"/>
          <w:sz w:val="28"/>
          <w:szCs w:val="28"/>
        </w:rPr>
        <w:t xml:space="preserve">Manager Blomeke presented the summary of cash and investments for </w:t>
      </w:r>
      <w:r w:rsidR="000F42BE" w:rsidRPr="00F24756">
        <w:rPr>
          <w:rFonts w:ascii="Times New Roman" w:hAnsi="Times New Roman"/>
          <w:b w:val="0"/>
          <w:sz w:val="28"/>
          <w:szCs w:val="28"/>
        </w:rPr>
        <w:t>August</w:t>
      </w:r>
      <w:r w:rsidR="00372967" w:rsidRPr="00F24756">
        <w:rPr>
          <w:rFonts w:ascii="Times New Roman" w:hAnsi="Times New Roman"/>
          <w:b w:val="0"/>
          <w:sz w:val="28"/>
          <w:szCs w:val="28"/>
        </w:rPr>
        <w:t xml:space="preserve"> </w:t>
      </w:r>
      <w:r w:rsidR="00B209D6" w:rsidRPr="00F24756">
        <w:rPr>
          <w:rFonts w:ascii="Times New Roman" w:hAnsi="Times New Roman"/>
          <w:b w:val="0"/>
          <w:sz w:val="28"/>
          <w:szCs w:val="28"/>
        </w:rPr>
        <w:t>2018</w:t>
      </w:r>
      <w:r w:rsidRPr="00F24756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C636CD">
      <w:pPr>
        <w:rPr>
          <w:rFonts w:ascii="Times New Roman" w:hAnsi="Times New Roman"/>
          <w:b w:val="0"/>
          <w:sz w:val="28"/>
          <w:szCs w:val="28"/>
        </w:rPr>
      </w:pPr>
    </w:p>
    <w:p w:rsidR="007C428B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Director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Johnson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moved and Director </w:t>
      </w:r>
      <w:r w:rsidR="00F24756">
        <w:rPr>
          <w:rFonts w:ascii="Times New Roman" w:hAnsi="Times New Roman"/>
          <w:b w:val="0"/>
          <w:sz w:val="28"/>
          <w:szCs w:val="28"/>
        </w:rPr>
        <w:t xml:space="preserve">Blixt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seconded a motion to approve the </w:t>
      </w:r>
      <w:r w:rsidR="00A253FD" w:rsidRPr="00606FE3">
        <w:rPr>
          <w:rFonts w:ascii="Times New Roman" w:hAnsi="Times New Roman"/>
          <w:b w:val="0"/>
          <w:sz w:val="28"/>
          <w:szCs w:val="28"/>
        </w:rPr>
        <w:t>consent agenda.  Motion Carried</w:t>
      </w:r>
      <w:r w:rsidR="00F24756">
        <w:rPr>
          <w:rFonts w:ascii="Times New Roman" w:hAnsi="Times New Roman"/>
          <w:b w:val="0"/>
          <w:sz w:val="28"/>
          <w:szCs w:val="28"/>
        </w:rPr>
        <w:t>.</w:t>
      </w:r>
    </w:p>
    <w:p w:rsidR="00722CED" w:rsidRDefault="00722CED" w:rsidP="00722CED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0F42BE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PAY CERTIFICATE #3 – LEONARD AREA ARSENIC PROJECT</w:t>
      </w:r>
    </w:p>
    <w:p w:rsidR="00E9434E" w:rsidRDefault="00E9434E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Pr="002B679E" w:rsidRDefault="00E9434E" w:rsidP="00F2475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Dahl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Koetz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DD3A2B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>
        <w:rPr>
          <w:rFonts w:ascii="Times New Roman" w:hAnsi="Times New Roman"/>
          <w:b w:val="0"/>
          <w:sz w:val="28"/>
          <w:szCs w:val="28"/>
        </w:rPr>
        <w:t xml:space="preserve">to </w:t>
      </w:r>
      <w:r w:rsidR="00BC19BB" w:rsidRPr="00F24756">
        <w:rPr>
          <w:rFonts w:ascii="Times New Roman" w:hAnsi="Times New Roman"/>
          <w:b w:val="0"/>
          <w:sz w:val="28"/>
          <w:szCs w:val="28"/>
        </w:rPr>
        <w:t>approve the Pay Certificate #3</w:t>
      </w:r>
      <w:r w:rsidR="00990796" w:rsidRPr="00F24756">
        <w:rPr>
          <w:rFonts w:ascii="Times New Roman" w:hAnsi="Times New Roman"/>
          <w:b w:val="0"/>
          <w:sz w:val="28"/>
          <w:szCs w:val="28"/>
        </w:rPr>
        <w:t xml:space="preserve"> </w:t>
      </w:r>
      <w:r w:rsidR="00BC19BB" w:rsidRPr="00F24756">
        <w:rPr>
          <w:rFonts w:ascii="Times New Roman" w:hAnsi="Times New Roman"/>
          <w:b w:val="0"/>
          <w:sz w:val="28"/>
          <w:szCs w:val="28"/>
        </w:rPr>
        <w:t xml:space="preserve">for the Leonard Arsenic Project </w:t>
      </w:r>
      <w:proofErr w:type="gramStart"/>
      <w:r w:rsidR="00BC19BB" w:rsidRPr="00F24756">
        <w:rPr>
          <w:rFonts w:ascii="Times New Roman" w:hAnsi="Times New Roman"/>
          <w:b w:val="0"/>
          <w:sz w:val="28"/>
          <w:szCs w:val="28"/>
        </w:rPr>
        <w:t>in the amount of</w:t>
      </w:r>
      <w:proofErr w:type="gramEnd"/>
      <w:r w:rsidR="00BC19BB" w:rsidRPr="00F24756">
        <w:rPr>
          <w:rFonts w:ascii="Times New Roman" w:hAnsi="Times New Roman"/>
          <w:b w:val="0"/>
          <w:sz w:val="28"/>
          <w:szCs w:val="28"/>
        </w:rPr>
        <w:t xml:space="preserve"> $1,</w:t>
      </w:r>
      <w:r w:rsidR="00F24756">
        <w:rPr>
          <w:rFonts w:ascii="Times New Roman" w:hAnsi="Times New Roman"/>
          <w:b w:val="0"/>
          <w:sz w:val="28"/>
          <w:szCs w:val="28"/>
        </w:rPr>
        <w:t>222,597.74</w:t>
      </w:r>
      <w:r w:rsidR="00BC19BB" w:rsidRPr="00F24756">
        <w:rPr>
          <w:rFonts w:ascii="Times New Roman" w:hAnsi="Times New Roman"/>
          <w:b w:val="0"/>
          <w:sz w:val="28"/>
          <w:szCs w:val="28"/>
        </w:rPr>
        <w:t>.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  <w:r w:rsidR="00F24756">
        <w:rPr>
          <w:rFonts w:ascii="Times New Roman" w:hAnsi="Times New Roman"/>
          <w:b w:val="0"/>
          <w:sz w:val="28"/>
          <w:szCs w:val="28"/>
        </w:rPr>
        <w:t>.</w:t>
      </w:r>
    </w:p>
    <w:p w:rsidR="007534FD" w:rsidRDefault="007534FD" w:rsidP="00E9434E">
      <w:pPr>
        <w:rPr>
          <w:rFonts w:ascii="Times New Roman" w:hAnsi="Times New Roman"/>
          <w:b w:val="0"/>
          <w:sz w:val="28"/>
          <w:szCs w:val="28"/>
        </w:rPr>
      </w:pPr>
    </w:p>
    <w:p w:rsidR="00E9434E" w:rsidRDefault="000F42BE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DEVELOPER’S AGREEMENT – WILDS 11</w:t>
      </w:r>
      <w:r w:rsidRPr="000F42BE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2B679E" w:rsidRDefault="007534FD" w:rsidP="00F2475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Dahl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Finger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990796">
        <w:rPr>
          <w:rFonts w:ascii="Times New Roman" w:hAnsi="Times New Roman"/>
          <w:b w:val="0"/>
          <w:sz w:val="28"/>
          <w:szCs w:val="28"/>
        </w:rPr>
        <w:t xml:space="preserve"> </w:t>
      </w:r>
      <w:r w:rsidR="00BC19BB" w:rsidRPr="00F24756">
        <w:rPr>
          <w:rFonts w:ascii="Times New Roman" w:hAnsi="Times New Roman"/>
          <w:b w:val="0"/>
          <w:sz w:val="28"/>
          <w:szCs w:val="28"/>
        </w:rPr>
        <w:t>that the Developer’s Agreement for the Wilds 11</w:t>
      </w:r>
      <w:r w:rsidR="00BC19BB" w:rsidRPr="00F24756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4B439B" w:rsidRPr="00F24756">
        <w:rPr>
          <w:rFonts w:ascii="Times New Roman" w:hAnsi="Times New Roman"/>
          <w:b w:val="0"/>
          <w:sz w:val="28"/>
          <w:szCs w:val="28"/>
        </w:rPr>
        <w:t xml:space="preserve"> addition to the C</w:t>
      </w:r>
      <w:r w:rsidR="00BC19BB" w:rsidRPr="00F24756">
        <w:rPr>
          <w:rFonts w:ascii="Times New Roman" w:hAnsi="Times New Roman"/>
          <w:b w:val="0"/>
          <w:sz w:val="28"/>
          <w:szCs w:val="28"/>
        </w:rPr>
        <w:t>ity of West Fargo</w:t>
      </w:r>
      <w:r w:rsidR="004B439B" w:rsidRPr="00F24756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="004B439B" w:rsidRPr="00F24756">
        <w:rPr>
          <w:rFonts w:ascii="Times New Roman" w:hAnsi="Times New Roman"/>
          <w:b w:val="0"/>
          <w:sz w:val="28"/>
          <w:szCs w:val="28"/>
        </w:rPr>
        <w:t>be approved</w:t>
      </w:r>
      <w:proofErr w:type="gramEnd"/>
      <w:r w:rsidR="00F24756">
        <w:rPr>
          <w:rFonts w:ascii="Times New Roman" w:hAnsi="Times New Roman"/>
          <w:b w:val="0"/>
          <w:sz w:val="28"/>
          <w:szCs w:val="28"/>
        </w:rPr>
        <w:t xml:space="preserve">. 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  <w:r w:rsidR="00F24756">
        <w:rPr>
          <w:rFonts w:ascii="Times New Roman" w:hAnsi="Times New Roman"/>
          <w:b w:val="0"/>
          <w:sz w:val="28"/>
          <w:szCs w:val="28"/>
        </w:rPr>
        <w:t>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F24756" w:rsidRDefault="00F24756" w:rsidP="007534FD">
      <w:pPr>
        <w:rPr>
          <w:rFonts w:ascii="Times New Roman" w:hAnsi="Times New Roman"/>
          <w:b w:val="0"/>
          <w:sz w:val="28"/>
          <w:szCs w:val="28"/>
        </w:rPr>
      </w:pPr>
    </w:p>
    <w:p w:rsidR="00F24756" w:rsidRDefault="00F24756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0F42BE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WATER SERVICE COOPERATION AGREEMENT – WILDS 11</w:t>
      </w:r>
      <w:r w:rsidRPr="000F42BE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Pr="002B679E" w:rsidRDefault="007534FD" w:rsidP="00F24756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Johnson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moved and Director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McPherson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990796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F24756">
        <w:rPr>
          <w:rFonts w:ascii="Times New Roman" w:hAnsi="Times New Roman"/>
          <w:b w:val="0"/>
          <w:sz w:val="28"/>
          <w:szCs w:val="28"/>
        </w:rPr>
        <w:t xml:space="preserve">that </w:t>
      </w:r>
      <w:r w:rsidR="004B439B" w:rsidRPr="00F24756">
        <w:rPr>
          <w:rFonts w:ascii="Times New Roman" w:hAnsi="Times New Roman"/>
          <w:b w:val="0"/>
          <w:sz w:val="28"/>
          <w:szCs w:val="28"/>
        </w:rPr>
        <w:t>Water Service Cooperation Agreement with West Fargo for the Wilds 11</w:t>
      </w:r>
      <w:r w:rsidR="004B439B" w:rsidRPr="00F24756">
        <w:rPr>
          <w:rFonts w:ascii="Times New Roman" w:hAnsi="Times New Roman"/>
          <w:b w:val="0"/>
          <w:sz w:val="28"/>
          <w:szCs w:val="28"/>
          <w:vertAlign w:val="superscript"/>
        </w:rPr>
        <w:t>th</w:t>
      </w:r>
      <w:r w:rsidR="004B439B" w:rsidRPr="00F24756">
        <w:rPr>
          <w:rFonts w:ascii="Times New Roman" w:hAnsi="Times New Roman"/>
          <w:b w:val="0"/>
          <w:sz w:val="28"/>
          <w:szCs w:val="28"/>
        </w:rPr>
        <w:t xml:space="preserve"> Addition </w:t>
      </w:r>
      <w:proofErr w:type="gramStart"/>
      <w:r w:rsidR="004B439B" w:rsidRPr="00F24756">
        <w:rPr>
          <w:rFonts w:ascii="Times New Roman" w:hAnsi="Times New Roman"/>
          <w:b w:val="0"/>
          <w:sz w:val="28"/>
          <w:szCs w:val="28"/>
        </w:rPr>
        <w:t>be approved</w:t>
      </w:r>
      <w:proofErr w:type="gramEnd"/>
      <w:r w:rsidR="004B439B" w:rsidRPr="00F24756">
        <w:rPr>
          <w:rFonts w:ascii="Times New Roman" w:hAnsi="Times New Roman"/>
          <w:b w:val="0"/>
          <w:sz w:val="28"/>
          <w:szCs w:val="28"/>
        </w:rPr>
        <w:t>.</w:t>
      </w:r>
      <w:r w:rsidR="000D1405">
        <w:rPr>
          <w:rFonts w:ascii="Times New Roman" w:hAnsi="Times New Roman"/>
          <w:b w:val="0"/>
          <w:sz w:val="28"/>
          <w:szCs w:val="28"/>
        </w:rPr>
        <w:t xml:space="preserve"> </w:t>
      </w:r>
      <w:r w:rsidR="00F24756">
        <w:rPr>
          <w:rFonts w:ascii="Times New Roman" w:hAnsi="Times New Roman"/>
          <w:b w:val="0"/>
          <w:sz w:val="28"/>
          <w:szCs w:val="28"/>
        </w:rPr>
        <w:t xml:space="preserve"> Motion Carried.</w:t>
      </w:r>
    </w:p>
    <w:p w:rsidR="007534FD" w:rsidRDefault="007534FD" w:rsidP="007534FD">
      <w:pPr>
        <w:rPr>
          <w:rFonts w:ascii="Times New Roman" w:hAnsi="Times New Roman"/>
          <w:b w:val="0"/>
          <w:sz w:val="28"/>
          <w:szCs w:val="28"/>
        </w:rPr>
      </w:pPr>
    </w:p>
    <w:p w:rsidR="007534FD" w:rsidRDefault="000F42BE" w:rsidP="0022537A">
      <w:pPr>
        <w:numPr>
          <w:ilvl w:val="0"/>
          <w:numId w:val="1"/>
        </w:num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2018 SPECIAL ASSESSMENT BOND ISSUE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BB0F2D" w:rsidRPr="002B679E" w:rsidRDefault="00BB0F2D" w:rsidP="005E305F">
      <w:pPr>
        <w:ind w:left="1440" w:firstLine="540"/>
        <w:rPr>
          <w:rFonts w:ascii="Times New Roman" w:hAnsi="Times New Roman"/>
          <w:b w:val="0"/>
          <w:sz w:val="28"/>
          <w:szCs w:val="28"/>
        </w:rPr>
      </w:pPr>
      <w:r w:rsidRPr="002B679E">
        <w:rPr>
          <w:rFonts w:ascii="Times New Roman" w:hAnsi="Times New Roman"/>
          <w:b w:val="0"/>
          <w:sz w:val="28"/>
          <w:szCs w:val="28"/>
        </w:rPr>
        <w:t>Director</w:t>
      </w:r>
      <w:r w:rsidR="005E305F">
        <w:rPr>
          <w:rFonts w:ascii="Times New Roman" w:hAnsi="Times New Roman"/>
          <w:b w:val="0"/>
          <w:sz w:val="28"/>
          <w:szCs w:val="28"/>
        </w:rPr>
        <w:t xml:space="preserve"> Blixt </w:t>
      </w:r>
      <w:r w:rsidRPr="002B679E">
        <w:rPr>
          <w:rFonts w:ascii="Times New Roman" w:hAnsi="Times New Roman"/>
          <w:b w:val="0"/>
          <w:sz w:val="28"/>
          <w:szCs w:val="28"/>
        </w:rPr>
        <w:t>moved and Director</w:t>
      </w:r>
      <w:r w:rsidR="005E305F">
        <w:rPr>
          <w:rFonts w:ascii="Times New Roman" w:hAnsi="Times New Roman"/>
          <w:b w:val="0"/>
          <w:sz w:val="28"/>
          <w:szCs w:val="28"/>
        </w:rPr>
        <w:t xml:space="preserve"> Finger</w:t>
      </w:r>
      <w:r w:rsidRPr="002B679E">
        <w:rPr>
          <w:rFonts w:ascii="Times New Roman" w:hAnsi="Times New Roman"/>
          <w:b w:val="0"/>
          <w:sz w:val="28"/>
          <w:szCs w:val="28"/>
        </w:rPr>
        <w:t xml:space="preserve"> seconded a motion</w:t>
      </w:r>
      <w:r w:rsidR="00990796">
        <w:rPr>
          <w:rFonts w:ascii="Times New Roman" w:hAnsi="Times New Roman"/>
          <w:b w:val="0"/>
          <w:sz w:val="28"/>
          <w:szCs w:val="28"/>
        </w:rPr>
        <w:t xml:space="preserve"> </w:t>
      </w:r>
      <w:r w:rsidR="00990796" w:rsidRPr="005E305F">
        <w:rPr>
          <w:rFonts w:ascii="Times New Roman" w:hAnsi="Times New Roman"/>
          <w:b w:val="0"/>
          <w:sz w:val="28"/>
          <w:szCs w:val="28"/>
        </w:rPr>
        <w:t xml:space="preserve">to </w:t>
      </w:r>
      <w:r w:rsidR="004B439B" w:rsidRPr="005E305F">
        <w:rPr>
          <w:rFonts w:ascii="Times New Roman" w:hAnsi="Times New Roman"/>
          <w:b w:val="0"/>
          <w:sz w:val="28"/>
          <w:szCs w:val="28"/>
        </w:rPr>
        <w:t xml:space="preserve">direct the Manager to work with John Shockley and Mike </w:t>
      </w:r>
      <w:proofErr w:type="spellStart"/>
      <w:r w:rsidR="004B439B" w:rsidRPr="005E305F">
        <w:rPr>
          <w:rFonts w:ascii="Times New Roman" w:hAnsi="Times New Roman"/>
          <w:b w:val="0"/>
          <w:sz w:val="28"/>
          <w:szCs w:val="28"/>
        </w:rPr>
        <w:t>Manstrom</w:t>
      </w:r>
      <w:proofErr w:type="spellEnd"/>
      <w:r w:rsidR="004B439B" w:rsidRPr="005E305F">
        <w:rPr>
          <w:rFonts w:ascii="Times New Roman" w:hAnsi="Times New Roman"/>
          <w:b w:val="0"/>
          <w:sz w:val="28"/>
          <w:szCs w:val="28"/>
        </w:rPr>
        <w:t xml:space="preserve"> on the </w:t>
      </w:r>
      <w:r w:rsidR="005E305F">
        <w:rPr>
          <w:rFonts w:ascii="Times New Roman" w:hAnsi="Times New Roman"/>
          <w:b w:val="0"/>
          <w:sz w:val="28"/>
          <w:szCs w:val="28"/>
        </w:rPr>
        <w:t xml:space="preserve">sale of </w:t>
      </w:r>
      <w:r w:rsidR="004B439B" w:rsidRPr="005E305F">
        <w:rPr>
          <w:rFonts w:ascii="Times New Roman" w:hAnsi="Times New Roman"/>
          <w:b w:val="0"/>
          <w:sz w:val="28"/>
          <w:szCs w:val="28"/>
        </w:rPr>
        <w:t>special assessment bonds for 2018.</w:t>
      </w:r>
      <w:r w:rsidR="005E305F">
        <w:rPr>
          <w:rFonts w:ascii="Times New Roman" w:hAnsi="Times New Roman"/>
          <w:b w:val="0"/>
          <w:sz w:val="28"/>
          <w:szCs w:val="28"/>
        </w:rPr>
        <w:t xml:space="preserve">  </w:t>
      </w:r>
      <w:r w:rsidRPr="002B679E">
        <w:rPr>
          <w:rFonts w:ascii="Times New Roman" w:hAnsi="Times New Roman"/>
          <w:b w:val="0"/>
          <w:sz w:val="28"/>
          <w:szCs w:val="28"/>
        </w:rPr>
        <w:t>Motion Carried</w:t>
      </w:r>
    </w:p>
    <w:p w:rsidR="00BB0F2D" w:rsidRDefault="00BB0F2D" w:rsidP="00BB0F2D">
      <w:pPr>
        <w:rPr>
          <w:rFonts w:ascii="Times New Roman" w:hAnsi="Times New Roman"/>
          <w:b w:val="0"/>
          <w:sz w:val="28"/>
          <w:szCs w:val="28"/>
        </w:rPr>
      </w:pPr>
    </w:p>
    <w:p w:rsidR="00F66481" w:rsidRPr="00606FE3" w:rsidRDefault="00F66481" w:rsidP="00610555">
      <w:pPr>
        <w:rPr>
          <w:rFonts w:ascii="Times New Roman" w:hAnsi="Times New Roman"/>
          <w:b w:val="0"/>
          <w:sz w:val="28"/>
          <w:szCs w:val="28"/>
        </w:rPr>
      </w:pPr>
    </w:p>
    <w:p w:rsidR="000F3A69" w:rsidRPr="00606FE3" w:rsidRDefault="000F3A69" w:rsidP="000F3A69">
      <w:pPr>
        <w:ind w:left="720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Manager Blomeke reported on the Distric</w:t>
      </w:r>
      <w:r w:rsidR="00CF7294" w:rsidRPr="00606FE3">
        <w:rPr>
          <w:rFonts w:ascii="Times New Roman" w:hAnsi="Times New Roman"/>
          <w:b w:val="0"/>
          <w:sz w:val="28"/>
          <w:szCs w:val="28"/>
        </w:rPr>
        <w:t xml:space="preserve">t’s operations for the month of </w:t>
      </w:r>
      <w:r w:rsidR="000F42BE" w:rsidRPr="005E305F">
        <w:rPr>
          <w:rFonts w:ascii="Times New Roman" w:hAnsi="Times New Roman"/>
          <w:b w:val="0"/>
          <w:sz w:val="28"/>
          <w:szCs w:val="28"/>
        </w:rPr>
        <w:t xml:space="preserve">August </w:t>
      </w:r>
      <w:r w:rsidR="00BD542C">
        <w:rPr>
          <w:rFonts w:ascii="Times New Roman" w:hAnsi="Times New Roman"/>
          <w:b w:val="0"/>
          <w:sz w:val="28"/>
          <w:szCs w:val="28"/>
        </w:rPr>
        <w:t>2018</w:t>
      </w:r>
      <w:r w:rsidRPr="00606FE3">
        <w:rPr>
          <w:rFonts w:ascii="Times New Roman" w:hAnsi="Times New Roman"/>
          <w:b w:val="0"/>
          <w:sz w:val="28"/>
          <w:szCs w:val="28"/>
        </w:rPr>
        <w:t>.</w:t>
      </w:r>
    </w:p>
    <w:p w:rsidR="00C636CD" w:rsidRPr="00606FE3" w:rsidRDefault="00133320" w:rsidP="00AD0A19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</w:p>
    <w:p w:rsidR="00C636CD" w:rsidRPr="00606FE3" w:rsidRDefault="00FF4FB2" w:rsidP="00A253FD">
      <w:pPr>
        <w:ind w:left="720"/>
        <w:jc w:val="both"/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>The next regu</w:t>
      </w:r>
      <w:r w:rsidR="000F42BE">
        <w:rPr>
          <w:rFonts w:ascii="Times New Roman" w:hAnsi="Times New Roman"/>
          <w:b w:val="0"/>
          <w:sz w:val="28"/>
          <w:szCs w:val="28"/>
        </w:rPr>
        <w:t xml:space="preserve">lar Meeting </w:t>
      </w:r>
      <w:proofErr w:type="gramStart"/>
      <w:r w:rsidR="000F42BE">
        <w:rPr>
          <w:rFonts w:ascii="Times New Roman" w:hAnsi="Times New Roman"/>
          <w:b w:val="0"/>
          <w:sz w:val="28"/>
          <w:szCs w:val="28"/>
        </w:rPr>
        <w:t xml:space="preserve">was </w:t>
      </w:r>
      <w:r w:rsidR="00BB43C3" w:rsidRPr="00606FE3">
        <w:rPr>
          <w:rFonts w:ascii="Times New Roman" w:hAnsi="Times New Roman"/>
          <w:b w:val="0"/>
          <w:sz w:val="28"/>
          <w:szCs w:val="28"/>
        </w:rPr>
        <w:t>set</w:t>
      </w:r>
      <w:proofErr w:type="gramEnd"/>
      <w:r w:rsidR="00BB43C3" w:rsidRPr="00606FE3">
        <w:rPr>
          <w:rFonts w:ascii="Times New Roman" w:hAnsi="Times New Roman"/>
          <w:b w:val="0"/>
          <w:sz w:val="28"/>
          <w:szCs w:val="28"/>
        </w:rPr>
        <w:t xml:space="preserve"> for </w:t>
      </w:r>
      <w:r w:rsidR="00840904" w:rsidRPr="00606FE3">
        <w:rPr>
          <w:rFonts w:ascii="Times New Roman" w:hAnsi="Times New Roman"/>
          <w:b w:val="0"/>
          <w:sz w:val="28"/>
          <w:szCs w:val="28"/>
        </w:rPr>
        <w:t>Thursday</w:t>
      </w:r>
      <w:r w:rsidR="00F75C75" w:rsidRPr="00F75C75">
        <w:rPr>
          <w:rFonts w:ascii="Times New Roman" w:hAnsi="Times New Roman"/>
          <w:b w:val="0"/>
          <w:i/>
          <w:sz w:val="28"/>
          <w:szCs w:val="28"/>
        </w:rPr>
        <w:t xml:space="preserve">, </w:t>
      </w:r>
      <w:r w:rsidR="000F42BE" w:rsidRPr="005E305F">
        <w:rPr>
          <w:rFonts w:ascii="Times New Roman" w:hAnsi="Times New Roman"/>
          <w:b w:val="0"/>
          <w:sz w:val="28"/>
          <w:szCs w:val="28"/>
        </w:rPr>
        <w:t>October 25</w:t>
      </w:r>
      <w:r w:rsidR="00840904" w:rsidRPr="005E305F">
        <w:rPr>
          <w:rFonts w:ascii="Times New Roman" w:hAnsi="Times New Roman"/>
          <w:b w:val="0"/>
          <w:sz w:val="28"/>
          <w:szCs w:val="28"/>
        </w:rPr>
        <w:t>,</w:t>
      </w:r>
      <w:r w:rsidR="001C31D0">
        <w:rPr>
          <w:rFonts w:ascii="Times New Roman" w:hAnsi="Times New Roman"/>
          <w:b w:val="0"/>
          <w:sz w:val="28"/>
          <w:szCs w:val="28"/>
        </w:rPr>
        <w:t xml:space="preserve"> 2018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at 6:00 p.m. </w:t>
      </w:r>
      <w:r w:rsidR="00422F58">
        <w:rPr>
          <w:rFonts w:ascii="Times New Roman" w:hAnsi="Times New Roman"/>
          <w:b w:val="0"/>
          <w:sz w:val="28"/>
          <w:szCs w:val="28"/>
        </w:rPr>
        <w:t>in Kindred, North Dakota.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636CD" w:rsidRPr="00606FE3" w:rsidRDefault="00C636CD">
      <w:pPr>
        <w:ind w:left="720"/>
        <w:rPr>
          <w:rFonts w:ascii="Times New Roman" w:hAnsi="Times New Roman"/>
          <w:b w:val="0"/>
          <w:sz w:val="28"/>
          <w:szCs w:val="28"/>
        </w:rPr>
      </w:pPr>
    </w:p>
    <w:p w:rsidR="00C51D1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  <w:t xml:space="preserve">There being no </w:t>
      </w:r>
      <w:r w:rsidR="00C00AF1">
        <w:rPr>
          <w:rFonts w:ascii="Times New Roman" w:hAnsi="Times New Roman"/>
          <w:b w:val="0"/>
          <w:sz w:val="28"/>
          <w:szCs w:val="28"/>
        </w:rPr>
        <w:t>further business brought to the</w:t>
      </w:r>
      <w:r w:rsidR="000A5833">
        <w:rPr>
          <w:rFonts w:ascii="Times New Roman" w:hAnsi="Times New Roman"/>
          <w:b w:val="0"/>
          <w:sz w:val="28"/>
          <w:szCs w:val="28"/>
        </w:rPr>
        <w:t xml:space="preserve"> </w:t>
      </w:r>
      <w:r w:rsidRPr="00606FE3">
        <w:rPr>
          <w:rFonts w:ascii="Times New Roman" w:hAnsi="Times New Roman"/>
          <w:b w:val="0"/>
          <w:sz w:val="28"/>
          <w:szCs w:val="28"/>
        </w:rPr>
        <w:t xml:space="preserve">Board, the meeting </w:t>
      </w:r>
      <w:proofErr w:type="gramStart"/>
      <w:r w:rsidRPr="00606FE3">
        <w:rPr>
          <w:rFonts w:ascii="Times New Roman" w:hAnsi="Times New Roman"/>
          <w:b w:val="0"/>
          <w:sz w:val="28"/>
          <w:szCs w:val="28"/>
        </w:rPr>
        <w:t>was adjourned</w:t>
      </w:r>
      <w:proofErr w:type="gramEnd"/>
      <w:r w:rsidRPr="00606FE3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ED586A" w:rsidRDefault="00ED586A">
      <w:pPr>
        <w:rPr>
          <w:rFonts w:ascii="Times New Roman" w:hAnsi="Times New Roman"/>
          <w:b w:val="0"/>
          <w:sz w:val="28"/>
          <w:szCs w:val="28"/>
        </w:rPr>
      </w:pP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 xml:space="preserve">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</w:t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                  _________________________________</w:t>
      </w:r>
    </w:p>
    <w:p w:rsidR="00C636CD" w:rsidRPr="00606FE3" w:rsidRDefault="00FF4FB2">
      <w:pPr>
        <w:rPr>
          <w:rFonts w:ascii="Times New Roman" w:hAnsi="Times New Roman"/>
          <w:b w:val="0"/>
          <w:sz w:val="28"/>
          <w:szCs w:val="28"/>
        </w:rPr>
      </w:pP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B16FF7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 xml:space="preserve">           </w:t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Pr="00606FE3">
        <w:rPr>
          <w:rFonts w:ascii="Times New Roman" w:hAnsi="Times New Roman"/>
          <w:b w:val="0"/>
          <w:sz w:val="28"/>
          <w:szCs w:val="28"/>
        </w:rPr>
        <w:tab/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               </w:t>
      </w:r>
      <w:r w:rsidR="00F33E1F" w:rsidRPr="00606FE3">
        <w:rPr>
          <w:rFonts w:ascii="Times New Roman" w:hAnsi="Times New Roman"/>
          <w:b w:val="0"/>
          <w:sz w:val="28"/>
          <w:szCs w:val="28"/>
        </w:rPr>
        <w:t>Barry Bowman</w:t>
      </w:r>
      <w:r w:rsidR="00625DD8" w:rsidRPr="00606FE3">
        <w:rPr>
          <w:rFonts w:ascii="Times New Roman" w:hAnsi="Times New Roman"/>
          <w:b w:val="0"/>
          <w:sz w:val="28"/>
          <w:szCs w:val="28"/>
        </w:rPr>
        <w:t xml:space="preserve">, </w:t>
      </w:r>
      <w:r w:rsidR="00A41DA3" w:rsidRPr="00606FE3">
        <w:rPr>
          <w:rFonts w:ascii="Times New Roman" w:hAnsi="Times New Roman"/>
          <w:b w:val="0"/>
          <w:sz w:val="28"/>
          <w:szCs w:val="28"/>
        </w:rPr>
        <w:t>Secretary</w:t>
      </w:r>
    </w:p>
    <w:sectPr w:rsidR="00C636CD" w:rsidRPr="00606FE3" w:rsidSect="0032216E"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296" w:bottom="1440" w:left="1440" w:header="720" w:footer="720" w:gutter="0"/>
      <w:cols w:space="720"/>
      <w:docGrid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756" w:rsidRDefault="00F24756" w:rsidP="00C636CD">
      <w:r>
        <w:separator/>
      </w:r>
    </w:p>
  </w:endnote>
  <w:endnote w:type="continuationSeparator" w:id="0">
    <w:p w:rsidR="00F24756" w:rsidRDefault="00F24756" w:rsidP="00C63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56" w:rsidRPr="0032216E" w:rsidRDefault="00F24756" w:rsidP="00EE52F7">
    <w:pPr>
      <w:pStyle w:val="Footer"/>
      <w:rPr>
        <w:b w:val="0"/>
        <w:sz w:val="16"/>
        <w:szCs w:val="16"/>
      </w:rPr>
    </w:pPr>
    <w:r w:rsidRPr="0032216E">
      <w:rPr>
        <w:b w:val="0"/>
        <w:sz w:val="16"/>
        <w:szCs w:val="16"/>
      </w:rPr>
      <w:fldChar w:fldCharType="begin"/>
    </w:r>
    <w:r w:rsidRPr="0032216E">
      <w:rPr>
        <w:b w:val="0"/>
        <w:sz w:val="16"/>
        <w:szCs w:val="16"/>
      </w:rPr>
      <w:instrText xml:space="preserve"> FILENAME \p \* MERGEFORMAT </w:instrText>
    </w:r>
    <w:r w:rsidRPr="0032216E">
      <w:rPr>
        <w:b w:val="0"/>
        <w:sz w:val="16"/>
        <w:szCs w:val="16"/>
      </w:rPr>
      <w:fldChar w:fldCharType="separate"/>
    </w:r>
    <w:r w:rsidR="008635B2">
      <w:rPr>
        <w:b w:val="0"/>
        <w:noProof/>
        <w:sz w:val="16"/>
        <w:szCs w:val="16"/>
      </w:rPr>
      <w:t>G:\BOARD MEETINGS 18\MIN_SEPTEMBER_2018.docx</w:t>
    </w:r>
    <w:r w:rsidRPr="0032216E">
      <w:rPr>
        <w:b w:val="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56" w:rsidRDefault="00F24756">
    <w:pPr>
      <w:pStyle w:val="Footer"/>
    </w:pPr>
    <w:r>
      <w:rPr>
        <w:noProof/>
      </w:rPr>
      <w:fldChar w:fldCharType="begin"/>
    </w:r>
    <w:r>
      <w:rPr>
        <w:noProof/>
      </w:rPr>
      <w:instrText xml:space="preserve"> FILENAME \p \* MERGEFORMAT </w:instrText>
    </w:r>
    <w:r>
      <w:rPr>
        <w:noProof/>
      </w:rPr>
      <w:fldChar w:fldCharType="separate"/>
    </w:r>
    <w:r w:rsidR="008635B2">
      <w:rPr>
        <w:noProof/>
      </w:rPr>
      <w:t>G:\BOARD MEETINGS 18\MIN_SEPTEMBER_2018.docx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756" w:rsidRDefault="00F24756" w:rsidP="00C636CD">
      <w:r w:rsidRPr="00C636CD">
        <w:rPr>
          <w:color w:val="000000"/>
        </w:rPr>
        <w:separator/>
      </w:r>
    </w:p>
  </w:footnote>
  <w:footnote w:type="continuationSeparator" w:id="0">
    <w:p w:rsidR="00F24756" w:rsidRDefault="00F24756" w:rsidP="00C63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756" w:rsidRPr="000A4AA8" w:rsidRDefault="00F24756" w:rsidP="000A4AA8">
    <w:pPr>
      <w:pStyle w:val="Header"/>
      <w:jc w:val="right"/>
      <w:rPr>
        <w:color w:val="FF0000"/>
      </w:rPr>
    </w:pPr>
    <w:r>
      <w:rPr>
        <w:color w:val="FF0000"/>
      </w:rPr>
      <w:t>DRAFT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104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 w15:restartNumberingAfterBreak="0">
    <w:nsid w:val="23B16AE6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AC625C"/>
    <w:multiLevelType w:val="hybridMultilevel"/>
    <w:tmpl w:val="390C047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6047B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C430D"/>
    <w:multiLevelType w:val="multilevel"/>
    <w:tmpl w:val="3BF8053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5" w15:restartNumberingAfterBreak="0">
    <w:nsid w:val="6DB867E3"/>
    <w:multiLevelType w:val="multilevel"/>
    <w:tmpl w:val="A06A7DD6"/>
    <w:lvl w:ilvl="0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6" w15:restartNumberingAfterBreak="0">
    <w:nsid w:val="7005495F"/>
    <w:multiLevelType w:val="multilevel"/>
    <w:tmpl w:val="22987A50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2B4FAD"/>
    <w:multiLevelType w:val="hybridMultilevel"/>
    <w:tmpl w:val="E2E03C08"/>
    <w:lvl w:ilvl="0" w:tplc="C5864622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C5864622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75CD0"/>
    <w:multiLevelType w:val="multilevel"/>
    <w:tmpl w:val="46826304"/>
    <w:lvl w:ilvl="0">
      <w:start w:val="1"/>
      <w:numFmt w:val="upperLetter"/>
      <w:lvlText w:val="%1."/>
      <w:lvlJc w:val="left"/>
      <w:pPr>
        <w:ind w:left="126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drawingGridHorizontalSpacing w:val="22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6CD"/>
    <w:rsid w:val="00011757"/>
    <w:rsid w:val="000147B6"/>
    <w:rsid w:val="000205E7"/>
    <w:rsid w:val="00032D44"/>
    <w:rsid w:val="0006385B"/>
    <w:rsid w:val="00066033"/>
    <w:rsid w:val="00070453"/>
    <w:rsid w:val="000810D9"/>
    <w:rsid w:val="00084AAC"/>
    <w:rsid w:val="0009001A"/>
    <w:rsid w:val="000A2B7B"/>
    <w:rsid w:val="000A4AA8"/>
    <w:rsid w:val="000A5833"/>
    <w:rsid w:val="000B056C"/>
    <w:rsid w:val="000B363C"/>
    <w:rsid w:val="000B4DE1"/>
    <w:rsid w:val="000C0936"/>
    <w:rsid w:val="000D1405"/>
    <w:rsid w:val="000E15FB"/>
    <w:rsid w:val="000F3A69"/>
    <w:rsid w:val="000F42BE"/>
    <w:rsid w:val="000F7BBE"/>
    <w:rsid w:val="00100EA7"/>
    <w:rsid w:val="00130F90"/>
    <w:rsid w:val="00133320"/>
    <w:rsid w:val="00135E4F"/>
    <w:rsid w:val="00154CE0"/>
    <w:rsid w:val="0016614D"/>
    <w:rsid w:val="00166428"/>
    <w:rsid w:val="001705EB"/>
    <w:rsid w:val="0017784F"/>
    <w:rsid w:val="001778AD"/>
    <w:rsid w:val="001863E8"/>
    <w:rsid w:val="00187D4D"/>
    <w:rsid w:val="001909A3"/>
    <w:rsid w:val="001936AB"/>
    <w:rsid w:val="001B325B"/>
    <w:rsid w:val="001B725D"/>
    <w:rsid w:val="001C0A5E"/>
    <w:rsid w:val="001C0B5A"/>
    <w:rsid w:val="001C2AFB"/>
    <w:rsid w:val="001C31D0"/>
    <w:rsid w:val="001C5B63"/>
    <w:rsid w:val="001D2ADD"/>
    <w:rsid w:val="001E7BF5"/>
    <w:rsid w:val="001F35AB"/>
    <w:rsid w:val="00206C48"/>
    <w:rsid w:val="00211574"/>
    <w:rsid w:val="00215BF2"/>
    <w:rsid w:val="0021722C"/>
    <w:rsid w:val="0022537A"/>
    <w:rsid w:val="002268DB"/>
    <w:rsid w:val="00227124"/>
    <w:rsid w:val="0023781B"/>
    <w:rsid w:val="00237F15"/>
    <w:rsid w:val="002448C7"/>
    <w:rsid w:val="00244A6F"/>
    <w:rsid w:val="0027167A"/>
    <w:rsid w:val="00282465"/>
    <w:rsid w:val="00297B85"/>
    <w:rsid w:val="00297CFE"/>
    <w:rsid w:val="002B00BF"/>
    <w:rsid w:val="002B3F26"/>
    <w:rsid w:val="002B679E"/>
    <w:rsid w:val="002C0E02"/>
    <w:rsid w:val="002C1426"/>
    <w:rsid w:val="002C2ACA"/>
    <w:rsid w:val="002D137F"/>
    <w:rsid w:val="002D76E6"/>
    <w:rsid w:val="002E1666"/>
    <w:rsid w:val="002E2110"/>
    <w:rsid w:val="002F16B9"/>
    <w:rsid w:val="002F3EBA"/>
    <w:rsid w:val="00304A07"/>
    <w:rsid w:val="00305B1A"/>
    <w:rsid w:val="00305B9B"/>
    <w:rsid w:val="003101C3"/>
    <w:rsid w:val="00316467"/>
    <w:rsid w:val="003214A7"/>
    <w:rsid w:val="0032216E"/>
    <w:rsid w:val="00325D61"/>
    <w:rsid w:val="00327822"/>
    <w:rsid w:val="003316C2"/>
    <w:rsid w:val="00334355"/>
    <w:rsid w:val="00340983"/>
    <w:rsid w:val="0034510D"/>
    <w:rsid w:val="00352803"/>
    <w:rsid w:val="0035405B"/>
    <w:rsid w:val="0035503F"/>
    <w:rsid w:val="00361D37"/>
    <w:rsid w:val="00371AC4"/>
    <w:rsid w:val="00372967"/>
    <w:rsid w:val="003954AE"/>
    <w:rsid w:val="003A3B20"/>
    <w:rsid w:val="003B56A6"/>
    <w:rsid w:val="003C2C09"/>
    <w:rsid w:val="003D072C"/>
    <w:rsid w:val="003E1FEB"/>
    <w:rsid w:val="003E58B0"/>
    <w:rsid w:val="003F0D96"/>
    <w:rsid w:val="003F5E33"/>
    <w:rsid w:val="0042139D"/>
    <w:rsid w:val="00422F58"/>
    <w:rsid w:val="00443C8F"/>
    <w:rsid w:val="00461D97"/>
    <w:rsid w:val="00462B6E"/>
    <w:rsid w:val="0047073D"/>
    <w:rsid w:val="00486771"/>
    <w:rsid w:val="0049516E"/>
    <w:rsid w:val="00495EBA"/>
    <w:rsid w:val="004A1B9E"/>
    <w:rsid w:val="004A3D65"/>
    <w:rsid w:val="004A52B0"/>
    <w:rsid w:val="004B439B"/>
    <w:rsid w:val="004D5FAB"/>
    <w:rsid w:val="004E5C6D"/>
    <w:rsid w:val="004F3A8C"/>
    <w:rsid w:val="004F5C0D"/>
    <w:rsid w:val="00531920"/>
    <w:rsid w:val="00533199"/>
    <w:rsid w:val="00534728"/>
    <w:rsid w:val="005358B5"/>
    <w:rsid w:val="00537673"/>
    <w:rsid w:val="00540CF8"/>
    <w:rsid w:val="00551C24"/>
    <w:rsid w:val="00555879"/>
    <w:rsid w:val="0056031B"/>
    <w:rsid w:val="00571764"/>
    <w:rsid w:val="00594A23"/>
    <w:rsid w:val="005A7B82"/>
    <w:rsid w:val="005C1E0F"/>
    <w:rsid w:val="005C5D83"/>
    <w:rsid w:val="005D3251"/>
    <w:rsid w:val="005E096F"/>
    <w:rsid w:val="005E305F"/>
    <w:rsid w:val="005F0C57"/>
    <w:rsid w:val="005F1FD6"/>
    <w:rsid w:val="00606FE3"/>
    <w:rsid w:val="00610555"/>
    <w:rsid w:val="0061748F"/>
    <w:rsid w:val="00625DD8"/>
    <w:rsid w:val="00640F5C"/>
    <w:rsid w:val="00641183"/>
    <w:rsid w:val="006513E1"/>
    <w:rsid w:val="00653DB2"/>
    <w:rsid w:val="00673188"/>
    <w:rsid w:val="00676855"/>
    <w:rsid w:val="00690C69"/>
    <w:rsid w:val="00697A23"/>
    <w:rsid w:val="006B5F97"/>
    <w:rsid w:val="006F2ABA"/>
    <w:rsid w:val="0070067C"/>
    <w:rsid w:val="00700EC6"/>
    <w:rsid w:val="00701B80"/>
    <w:rsid w:val="007167CF"/>
    <w:rsid w:val="00722CED"/>
    <w:rsid w:val="00733441"/>
    <w:rsid w:val="0073353E"/>
    <w:rsid w:val="007335A4"/>
    <w:rsid w:val="007534FD"/>
    <w:rsid w:val="00753F0B"/>
    <w:rsid w:val="007603B8"/>
    <w:rsid w:val="00766AE8"/>
    <w:rsid w:val="007729EB"/>
    <w:rsid w:val="007821C4"/>
    <w:rsid w:val="007923EA"/>
    <w:rsid w:val="007A15F1"/>
    <w:rsid w:val="007B1B8D"/>
    <w:rsid w:val="007B5FB2"/>
    <w:rsid w:val="007C315D"/>
    <w:rsid w:val="007C428B"/>
    <w:rsid w:val="007C4C8F"/>
    <w:rsid w:val="007D2734"/>
    <w:rsid w:val="007E3550"/>
    <w:rsid w:val="007E3BFE"/>
    <w:rsid w:val="007E40DE"/>
    <w:rsid w:val="007E6726"/>
    <w:rsid w:val="00801FD2"/>
    <w:rsid w:val="00802024"/>
    <w:rsid w:val="0081688F"/>
    <w:rsid w:val="00822EA9"/>
    <w:rsid w:val="00825FB7"/>
    <w:rsid w:val="00832610"/>
    <w:rsid w:val="0084015F"/>
    <w:rsid w:val="00840904"/>
    <w:rsid w:val="008627A8"/>
    <w:rsid w:val="008635B2"/>
    <w:rsid w:val="008667E7"/>
    <w:rsid w:val="00871B74"/>
    <w:rsid w:val="008A0094"/>
    <w:rsid w:val="008A21EE"/>
    <w:rsid w:val="008C06F5"/>
    <w:rsid w:val="008D4FC4"/>
    <w:rsid w:val="008D542C"/>
    <w:rsid w:val="008D6231"/>
    <w:rsid w:val="008E0848"/>
    <w:rsid w:val="008E1B2C"/>
    <w:rsid w:val="008E3C6B"/>
    <w:rsid w:val="008E675D"/>
    <w:rsid w:val="008E7296"/>
    <w:rsid w:val="00903A80"/>
    <w:rsid w:val="00905E76"/>
    <w:rsid w:val="009071EC"/>
    <w:rsid w:val="0091710F"/>
    <w:rsid w:val="009274C4"/>
    <w:rsid w:val="00940EA8"/>
    <w:rsid w:val="0095011F"/>
    <w:rsid w:val="00952D21"/>
    <w:rsid w:val="00973688"/>
    <w:rsid w:val="009860FB"/>
    <w:rsid w:val="00986C8C"/>
    <w:rsid w:val="00990796"/>
    <w:rsid w:val="009930C3"/>
    <w:rsid w:val="00994A04"/>
    <w:rsid w:val="00994DF8"/>
    <w:rsid w:val="009964CE"/>
    <w:rsid w:val="009A0ACC"/>
    <w:rsid w:val="009A6283"/>
    <w:rsid w:val="009B2869"/>
    <w:rsid w:val="009C774C"/>
    <w:rsid w:val="009D0795"/>
    <w:rsid w:val="009D3313"/>
    <w:rsid w:val="009D76B6"/>
    <w:rsid w:val="009E7848"/>
    <w:rsid w:val="009F54E5"/>
    <w:rsid w:val="009F76CD"/>
    <w:rsid w:val="00A01FD1"/>
    <w:rsid w:val="00A04023"/>
    <w:rsid w:val="00A24D7F"/>
    <w:rsid w:val="00A253FD"/>
    <w:rsid w:val="00A2761E"/>
    <w:rsid w:val="00A41DA3"/>
    <w:rsid w:val="00A53364"/>
    <w:rsid w:val="00A8744D"/>
    <w:rsid w:val="00A913A7"/>
    <w:rsid w:val="00AA169C"/>
    <w:rsid w:val="00AA58F0"/>
    <w:rsid w:val="00AB0E22"/>
    <w:rsid w:val="00AB494C"/>
    <w:rsid w:val="00AC77FA"/>
    <w:rsid w:val="00AD0A19"/>
    <w:rsid w:val="00AD4BA1"/>
    <w:rsid w:val="00AD5D17"/>
    <w:rsid w:val="00AF5F78"/>
    <w:rsid w:val="00B045D5"/>
    <w:rsid w:val="00B1522B"/>
    <w:rsid w:val="00B16FF7"/>
    <w:rsid w:val="00B201CF"/>
    <w:rsid w:val="00B209D6"/>
    <w:rsid w:val="00B27AC6"/>
    <w:rsid w:val="00B30234"/>
    <w:rsid w:val="00B3224A"/>
    <w:rsid w:val="00B36177"/>
    <w:rsid w:val="00B40586"/>
    <w:rsid w:val="00B42AC6"/>
    <w:rsid w:val="00B467C9"/>
    <w:rsid w:val="00B56D3A"/>
    <w:rsid w:val="00B6023E"/>
    <w:rsid w:val="00B701AA"/>
    <w:rsid w:val="00B72F9D"/>
    <w:rsid w:val="00B76E36"/>
    <w:rsid w:val="00B800EE"/>
    <w:rsid w:val="00B97142"/>
    <w:rsid w:val="00BA1AD5"/>
    <w:rsid w:val="00BB0F2D"/>
    <w:rsid w:val="00BB1FA6"/>
    <w:rsid w:val="00BB43C3"/>
    <w:rsid w:val="00BB4676"/>
    <w:rsid w:val="00BB7E5C"/>
    <w:rsid w:val="00BC19BB"/>
    <w:rsid w:val="00BC2921"/>
    <w:rsid w:val="00BC3A05"/>
    <w:rsid w:val="00BC766B"/>
    <w:rsid w:val="00BD31D3"/>
    <w:rsid w:val="00BD542C"/>
    <w:rsid w:val="00BE068E"/>
    <w:rsid w:val="00BE1D43"/>
    <w:rsid w:val="00C00AF1"/>
    <w:rsid w:val="00C0315F"/>
    <w:rsid w:val="00C06C43"/>
    <w:rsid w:val="00C1040B"/>
    <w:rsid w:val="00C15135"/>
    <w:rsid w:val="00C44D75"/>
    <w:rsid w:val="00C51D13"/>
    <w:rsid w:val="00C5502F"/>
    <w:rsid w:val="00C636CD"/>
    <w:rsid w:val="00C74A83"/>
    <w:rsid w:val="00CA69C6"/>
    <w:rsid w:val="00CA7D5B"/>
    <w:rsid w:val="00CB69E2"/>
    <w:rsid w:val="00CC1614"/>
    <w:rsid w:val="00CC7C1A"/>
    <w:rsid w:val="00CE7536"/>
    <w:rsid w:val="00CF0357"/>
    <w:rsid w:val="00CF4147"/>
    <w:rsid w:val="00CF7294"/>
    <w:rsid w:val="00D03083"/>
    <w:rsid w:val="00D12538"/>
    <w:rsid w:val="00D16E41"/>
    <w:rsid w:val="00D225DE"/>
    <w:rsid w:val="00D23051"/>
    <w:rsid w:val="00D250A2"/>
    <w:rsid w:val="00D31869"/>
    <w:rsid w:val="00D338AC"/>
    <w:rsid w:val="00D4342C"/>
    <w:rsid w:val="00D625EA"/>
    <w:rsid w:val="00D65067"/>
    <w:rsid w:val="00D855E4"/>
    <w:rsid w:val="00D87BB9"/>
    <w:rsid w:val="00D91738"/>
    <w:rsid w:val="00DA1446"/>
    <w:rsid w:val="00DB1DCE"/>
    <w:rsid w:val="00DB527C"/>
    <w:rsid w:val="00DB6977"/>
    <w:rsid w:val="00DC02BF"/>
    <w:rsid w:val="00DD3A2B"/>
    <w:rsid w:val="00DE25F0"/>
    <w:rsid w:val="00DE3F2C"/>
    <w:rsid w:val="00DE73E2"/>
    <w:rsid w:val="00DF607D"/>
    <w:rsid w:val="00E23293"/>
    <w:rsid w:val="00E34C83"/>
    <w:rsid w:val="00E428AA"/>
    <w:rsid w:val="00E45C2D"/>
    <w:rsid w:val="00E55C45"/>
    <w:rsid w:val="00E57301"/>
    <w:rsid w:val="00E649D8"/>
    <w:rsid w:val="00E6577E"/>
    <w:rsid w:val="00E74C29"/>
    <w:rsid w:val="00E869F3"/>
    <w:rsid w:val="00E90419"/>
    <w:rsid w:val="00E9434E"/>
    <w:rsid w:val="00EA6E6C"/>
    <w:rsid w:val="00EB7540"/>
    <w:rsid w:val="00EC27ED"/>
    <w:rsid w:val="00EC654E"/>
    <w:rsid w:val="00ED586A"/>
    <w:rsid w:val="00EE1A99"/>
    <w:rsid w:val="00EE3D77"/>
    <w:rsid w:val="00EE497D"/>
    <w:rsid w:val="00EE52F7"/>
    <w:rsid w:val="00EF1DD7"/>
    <w:rsid w:val="00EF3948"/>
    <w:rsid w:val="00F05C52"/>
    <w:rsid w:val="00F2027E"/>
    <w:rsid w:val="00F23995"/>
    <w:rsid w:val="00F24756"/>
    <w:rsid w:val="00F302F1"/>
    <w:rsid w:val="00F33E1F"/>
    <w:rsid w:val="00F46707"/>
    <w:rsid w:val="00F53F24"/>
    <w:rsid w:val="00F63429"/>
    <w:rsid w:val="00F66481"/>
    <w:rsid w:val="00F66B00"/>
    <w:rsid w:val="00F7294B"/>
    <w:rsid w:val="00F75C75"/>
    <w:rsid w:val="00F83C77"/>
    <w:rsid w:val="00F92B90"/>
    <w:rsid w:val="00F979E3"/>
    <w:rsid w:val="00FA10C6"/>
    <w:rsid w:val="00FA5187"/>
    <w:rsid w:val="00FA66C2"/>
    <w:rsid w:val="00FB066C"/>
    <w:rsid w:val="00FB1BDD"/>
    <w:rsid w:val="00FB734E"/>
    <w:rsid w:val="00FC0E52"/>
    <w:rsid w:val="00FD6189"/>
    <w:rsid w:val="00FE3616"/>
    <w:rsid w:val="00FE76A3"/>
    <w:rsid w:val="00FF4FB2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ECEE7A-29E5-474C-A1AA-C415AEEFE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36CD"/>
    <w:pPr>
      <w:suppressAutoHyphens/>
      <w:overflowPunct w:val="0"/>
      <w:autoSpaceDE w:val="0"/>
      <w:autoSpaceDN w:val="0"/>
      <w:textAlignment w:val="baseline"/>
    </w:pPr>
    <w:rPr>
      <w:rFonts w:ascii="Century Schoolbook" w:hAnsi="Century Schoolbook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636C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36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636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636CD"/>
    <w:pPr>
      <w:spacing w:after="120"/>
    </w:pPr>
  </w:style>
  <w:style w:type="paragraph" w:styleId="ListParagraph">
    <w:name w:val="List Paragraph"/>
    <w:basedOn w:val="Normal"/>
    <w:rsid w:val="00C636CD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4F5C0D"/>
    <w:rPr>
      <w:rFonts w:ascii="Century Schoolbook" w:hAnsi="Century Schoolbook"/>
      <w:b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C0D"/>
    <w:rPr>
      <w:rFonts w:ascii="Tahoma" w:hAnsi="Tahoma" w:cs="Tahoma"/>
      <w:b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0A4AA8"/>
    <w:rPr>
      <w:rFonts w:ascii="Century Schoolbook" w:hAnsi="Century Schoolbook"/>
      <w:b/>
      <w:sz w:val="22"/>
    </w:rPr>
  </w:style>
  <w:style w:type="table" w:styleId="TableGrid">
    <w:name w:val="Table Grid"/>
    <w:basedOn w:val="TableNormal"/>
    <w:uiPriority w:val="59"/>
    <w:rsid w:val="00B72F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F1648-A06D-41C4-8FBB-A702F5F83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3F6E0F88.dotm</Template>
  <TotalTime>21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Cass Rural Water Users District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George Hanson</dc:creator>
  <cp:lastModifiedBy>Aleshia Huffman</cp:lastModifiedBy>
  <cp:revision>5</cp:revision>
  <cp:lastPrinted>2018-10-25T15:21:00Z</cp:lastPrinted>
  <dcterms:created xsi:type="dcterms:W3CDTF">2018-09-28T12:44:00Z</dcterms:created>
  <dcterms:modified xsi:type="dcterms:W3CDTF">2018-10-25T15:27:00Z</dcterms:modified>
</cp:coreProperties>
</file>