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  <w:bookmarkStart w:id="0" w:name="_GoBack"/>
      <w:bookmarkEnd w:id="0"/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E16C8A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September 26</w:t>
      </w:r>
      <w:r w:rsidR="00F719FB">
        <w:rPr>
          <w:rFonts w:ascii="Times New Roman" w:hAnsi="Times New Roman"/>
          <w:b w:val="0"/>
          <w:sz w:val="28"/>
          <w:szCs w:val="28"/>
        </w:rPr>
        <w:t>, 2019</w:t>
      </w:r>
    </w:p>
    <w:p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proofErr w:type="gramStart"/>
      <w:r w:rsidRPr="000C0936">
        <w:rPr>
          <w:rFonts w:ascii="Times New Roman" w:hAnsi="Times New Roman"/>
          <w:b w:val="0"/>
          <w:sz w:val="28"/>
          <w:szCs w:val="28"/>
        </w:rPr>
        <w:t xml:space="preserve">The </w:t>
      </w:r>
      <w:r w:rsidRPr="00FE51DF">
        <w:rPr>
          <w:rFonts w:ascii="Times New Roman" w:hAnsi="Times New Roman"/>
          <w:b w:val="0"/>
          <w:sz w:val="28"/>
          <w:szCs w:val="28"/>
        </w:rPr>
        <w:t>regular board</w:t>
      </w:r>
      <w:r w:rsidR="00A2761E" w:rsidRPr="00FE51DF">
        <w:rPr>
          <w:rFonts w:ascii="Times New Roman" w:hAnsi="Times New Roman"/>
          <w:b w:val="0"/>
          <w:sz w:val="28"/>
          <w:szCs w:val="28"/>
        </w:rPr>
        <w:t xml:space="preserve"> meeting was called to order by</w:t>
      </w:r>
      <w:r w:rsidR="00FE3616" w:rsidRPr="00FE51DF">
        <w:rPr>
          <w:rFonts w:ascii="Times New Roman" w:hAnsi="Times New Roman"/>
          <w:b w:val="0"/>
          <w:sz w:val="28"/>
          <w:szCs w:val="28"/>
        </w:rPr>
        <w:t xml:space="preserve"> </w:t>
      </w:r>
      <w:r w:rsidRPr="00FE51DF">
        <w:rPr>
          <w:rFonts w:ascii="Times New Roman" w:hAnsi="Times New Roman"/>
          <w:b w:val="0"/>
          <w:sz w:val="28"/>
          <w:szCs w:val="28"/>
        </w:rPr>
        <w:t xml:space="preserve">Chairman </w:t>
      </w:r>
      <w:r w:rsidR="0022629C" w:rsidRPr="00FE51DF">
        <w:rPr>
          <w:rFonts w:ascii="Times New Roman" w:hAnsi="Times New Roman"/>
          <w:b w:val="0"/>
          <w:sz w:val="28"/>
          <w:szCs w:val="28"/>
        </w:rPr>
        <w:t>Zuther</w:t>
      </w:r>
      <w:proofErr w:type="gramEnd"/>
      <w:r w:rsidR="009964CE" w:rsidRPr="00FE51DF">
        <w:rPr>
          <w:rFonts w:ascii="Times New Roman" w:hAnsi="Times New Roman"/>
          <w:b w:val="0"/>
          <w:sz w:val="28"/>
          <w:szCs w:val="28"/>
        </w:rPr>
        <w:t xml:space="preserve"> </w:t>
      </w:r>
      <w:r w:rsidR="001F35AB" w:rsidRPr="00FE51DF">
        <w:rPr>
          <w:rFonts w:ascii="Times New Roman" w:hAnsi="Times New Roman"/>
          <w:b w:val="0"/>
          <w:sz w:val="28"/>
          <w:szCs w:val="28"/>
        </w:rPr>
        <w:t>Thursday,</w:t>
      </w:r>
      <w:r w:rsidR="00832610" w:rsidRPr="00FE51DF">
        <w:rPr>
          <w:rFonts w:ascii="Times New Roman" w:hAnsi="Times New Roman"/>
          <w:b w:val="0"/>
          <w:sz w:val="28"/>
          <w:szCs w:val="28"/>
        </w:rPr>
        <w:t xml:space="preserve"> </w:t>
      </w:r>
      <w:r w:rsidR="00E16C8A" w:rsidRPr="00FE51DF">
        <w:rPr>
          <w:rFonts w:ascii="Times New Roman" w:hAnsi="Times New Roman"/>
          <w:b w:val="0"/>
          <w:sz w:val="28"/>
          <w:szCs w:val="28"/>
        </w:rPr>
        <w:t>September 26</w:t>
      </w:r>
      <w:r w:rsidR="0049516E" w:rsidRPr="00FE51DF">
        <w:rPr>
          <w:rFonts w:ascii="Times New Roman" w:hAnsi="Times New Roman"/>
          <w:b w:val="0"/>
          <w:sz w:val="28"/>
          <w:szCs w:val="28"/>
        </w:rPr>
        <w:t xml:space="preserve">, at </w:t>
      </w:r>
      <w:r w:rsidR="00753F0B" w:rsidRPr="00FE51DF">
        <w:rPr>
          <w:rFonts w:ascii="Times New Roman" w:hAnsi="Times New Roman"/>
          <w:b w:val="0"/>
          <w:sz w:val="28"/>
          <w:szCs w:val="28"/>
        </w:rPr>
        <w:t>Kindred</w:t>
      </w:r>
      <w:r w:rsidRPr="00FE51DF">
        <w:rPr>
          <w:rFonts w:ascii="Times New Roman" w:hAnsi="Times New Roman"/>
          <w:b w:val="0"/>
          <w:sz w:val="28"/>
          <w:szCs w:val="28"/>
        </w:rPr>
        <w:t>, North Dakota.</w:t>
      </w:r>
      <w:r w:rsidRPr="000C0936"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Directors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  <w:gridCol w:w="3122"/>
      </w:tblGrid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Gordon Blixt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:rsidR="00B72F9D" w:rsidRPr="00650136" w:rsidRDefault="007C428B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</w:tr>
    </w:tbl>
    <w:p w:rsidR="00B72F9D" w:rsidRPr="000C0936" w:rsidRDefault="00B72F9D">
      <w:pPr>
        <w:rPr>
          <w:rFonts w:ascii="Times New Roman" w:hAnsi="Times New Roman"/>
          <w:b w:val="0"/>
          <w:sz w:val="28"/>
          <w:szCs w:val="28"/>
        </w:rPr>
      </w:pPr>
    </w:p>
    <w:p w:rsidR="00FE51DF" w:rsidRDefault="00FE51DF" w:rsidP="004D5FAB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Blomeke.</w:t>
      </w:r>
    </w:p>
    <w:p w:rsidR="00C636CD" w:rsidRPr="00606FE3" w:rsidRDefault="00FF4FB2" w:rsidP="004D5FA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C636CD" w:rsidRPr="00FE51DF" w:rsidRDefault="003B56A6">
      <w:pPr>
        <w:rPr>
          <w:rFonts w:ascii="Times New Roman" w:hAnsi="Times New Roman"/>
          <w:b w:val="0"/>
          <w:sz w:val="28"/>
          <w:szCs w:val="28"/>
        </w:rPr>
      </w:pPr>
      <w:r w:rsidRPr="00FE51DF">
        <w:rPr>
          <w:rFonts w:ascii="Times New Roman" w:hAnsi="Times New Roman"/>
          <w:b w:val="0"/>
          <w:sz w:val="28"/>
          <w:szCs w:val="28"/>
        </w:rPr>
        <w:t>The m</w:t>
      </w:r>
      <w:r w:rsidR="00FF4FB2" w:rsidRPr="00FE51DF">
        <w:rPr>
          <w:rFonts w:ascii="Times New Roman" w:hAnsi="Times New Roman"/>
          <w:b w:val="0"/>
          <w:sz w:val="28"/>
          <w:szCs w:val="28"/>
        </w:rPr>
        <w:t xml:space="preserve">inutes of the </w:t>
      </w:r>
      <w:r w:rsidR="00E16C8A" w:rsidRPr="00FE51DF">
        <w:rPr>
          <w:rFonts w:ascii="Times New Roman" w:hAnsi="Times New Roman"/>
          <w:b w:val="0"/>
          <w:sz w:val="28"/>
          <w:szCs w:val="28"/>
        </w:rPr>
        <w:t>August 22</w:t>
      </w:r>
      <w:r w:rsidR="00BA3910" w:rsidRPr="00FE51DF">
        <w:rPr>
          <w:rFonts w:ascii="Times New Roman" w:hAnsi="Times New Roman"/>
          <w:b w:val="0"/>
          <w:sz w:val="28"/>
          <w:szCs w:val="28"/>
        </w:rPr>
        <w:t>, 2019</w:t>
      </w:r>
      <w:r w:rsidR="0007141C" w:rsidRPr="00FE51DF">
        <w:rPr>
          <w:rFonts w:ascii="Times New Roman" w:hAnsi="Times New Roman"/>
          <w:b w:val="0"/>
          <w:sz w:val="28"/>
          <w:szCs w:val="28"/>
        </w:rPr>
        <w:t xml:space="preserve"> </w:t>
      </w:r>
      <w:r w:rsidR="000F3A69" w:rsidRPr="00FE51DF">
        <w:rPr>
          <w:rFonts w:ascii="Times New Roman" w:hAnsi="Times New Roman"/>
          <w:b w:val="0"/>
          <w:sz w:val="28"/>
          <w:szCs w:val="28"/>
        </w:rPr>
        <w:t>r</w:t>
      </w:r>
      <w:r w:rsidR="00FF4FB2" w:rsidRPr="00FE51DF">
        <w:rPr>
          <w:rFonts w:ascii="Times New Roman" w:hAnsi="Times New Roman"/>
          <w:b w:val="0"/>
          <w:sz w:val="28"/>
          <w:szCs w:val="28"/>
        </w:rPr>
        <w:t xml:space="preserve">egular </w:t>
      </w:r>
      <w:r w:rsidR="000F3A69" w:rsidRPr="00FE51DF">
        <w:rPr>
          <w:rFonts w:ascii="Times New Roman" w:hAnsi="Times New Roman"/>
          <w:b w:val="0"/>
          <w:sz w:val="28"/>
          <w:szCs w:val="28"/>
        </w:rPr>
        <w:t xml:space="preserve">meeting </w:t>
      </w:r>
      <w:proofErr w:type="gramStart"/>
      <w:r w:rsidRPr="00FE51DF">
        <w:rPr>
          <w:rFonts w:ascii="Times New Roman" w:hAnsi="Times New Roman"/>
          <w:b w:val="0"/>
          <w:sz w:val="28"/>
          <w:szCs w:val="28"/>
        </w:rPr>
        <w:t>were approved</w:t>
      </w:r>
      <w:proofErr w:type="gramEnd"/>
      <w:r w:rsidRPr="00FE51DF">
        <w:rPr>
          <w:rFonts w:ascii="Times New Roman" w:hAnsi="Times New Roman"/>
          <w:b w:val="0"/>
          <w:sz w:val="28"/>
          <w:szCs w:val="28"/>
        </w:rPr>
        <w:t xml:space="preserve"> as presented. </w:t>
      </w:r>
    </w:p>
    <w:p w:rsidR="004D3CA9" w:rsidRDefault="004D3CA9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</w:t>
      </w:r>
      <w:r w:rsidRPr="005F110F">
        <w:rPr>
          <w:rFonts w:ascii="Times New Roman" w:hAnsi="Times New Roman"/>
          <w:b w:val="0"/>
          <w:sz w:val="28"/>
          <w:szCs w:val="28"/>
        </w:rPr>
        <w:t xml:space="preserve">investments for </w:t>
      </w:r>
      <w:r w:rsidR="008C6DEA">
        <w:rPr>
          <w:rFonts w:ascii="Times New Roman" w:hAnsi="Times New Roman"/>
          <w:b w:val="0"/>
          <w:sz w:val="28"/>
          <w:szCs w:val="28"/>
        </w:rPr>
        <w:t>August</w:t>
      </w:r>
      <w:r w:rsidR="00372967" w:rsidRPr="005F110F">
        <w:rPr>
          <w:rFonts w:ascii="Times New Roman" w:hAnsi="Times New Roman"/>
          <w:b w:val="0"/>
          <w:sz w:val="28"/>
          <w:szCs w:val="28"/>
        </w:rPr>
        <w:t xml:space="preserve"> </w:t>
      </w:r>
      <w:r w:rsidR="003B0AA7" w:rsidRPr="005F110F">
        <w:rPr>
          <w:rFonts w:ascii="Times New Roman" w:hAnsi="Times New Roman"/>
          <w:b w:val="0"/>
          <w:sz w:val="28"/>
          <w:szCs w:val="28"/>
        </w:rPr>
        <w:t>2019</w:t>
      </w:r>
      <w:r w:rsidRPr="005F110F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FE51DF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Dahl moved and Director Johnson </w:t>
      </w:r>
      <w:r w:rsidR="00FF4FB2"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consen</w:t>
      </w:r>
      <w:r>
        <w:rPr>
          <w:rFonts w:ascii="Times New Roman" w:hAnsi="Times New Roman"/>
          <w:b w:val="0"/>
          <w:sz w:val="28"/>
          <w:szCs w:val="28"/>
        </w:rPr>
        <w:t>t agenda.  Motion Carried.</w:t>
      </w:r>
    </w:p>
    <w:p w:rsidR="007C428B" w:rsidRPr="00606FE3" w:rsidRDefault="007C428B">
      <w:pPr>
        <w:rPr>
          <w:rFonts w:ascii="Times New Roman" w:hAnsi="Times New Roman"/>
          <w:b w:val="0"/>
          <w:sz w:val="28"/>
          <w:szCs w:val="28"/>
        </w:rPr>
      </w:pPr>
    </w:p>
    <w:p w:rsidR="00E9434E" w:rsidRDefault="008C6DEA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PAY CERTIFICATE #5</w:t>
      </w:r>
      <w:r w:rsidR="00C52371">
        <w:rPr>
          <w:rFonts w:ascii="Times New Roman" w:hAnsi="Times New Roman"/>
          <w:b w:val="0"/>
          <w:sz w:val="28"/>
          <w:szCs w:val="28"/>
        </w:rPr>
        <w:t xml:space="preserve"> – HORACE</w:t>
      </w:r>
      <w:r w:rsidR="00DD2005">
        <w:rPr>
          <w:rFonts w:ascii="Times New Roman" w:hAnsi="Times New Roman"/>
          <w:b w:val="0"/>
          <w:sz w:val="28"/>
          <w:szCs w:val="28"/>
        </w:rPr>
        <w:t xml:space="preserve"> AREA</w:t>
      </w:r>
      <w:r w:rsidR="00C52371">
        <w:rPr>
          <w:rFonts w:ascii="Times New Roman" w:hAnsi="Times New Roman"/>
          <w:b w:val="0"/>
          <w:sz w:val="28"/>
          <w:szCs w:val="28"/>
        </w:rPr>
        <w:t xml:space="preserve"> TANK PROJECT</w:t>
      </w:r>
    </w:p>
    <w:p w:rsidR="00E9434E" w:rsidRDefault="00E9434E" w:rsidP="00E9434E">
      <w:pPr>
        <w:rPr>
          <w:rFonts w:ascii="Times New Roman" w:hAnsi="Times New Roman"/>
          <w:b w:val="0"/>
          <w:sz w:val="28"/>
          <w:szCs w:val="28"/>
        </w:rPr>
      </w:pPr>
    </w:p>
    <w:p w:rsidR="00E9434E" w:rsidRPr="00FE51DF" w:rsidRDefault="00FE51DF" w:rsidP="00FE51DF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FE51DF">
        <w:rPr>
          <w:rFonts w:ascii="Times New Roman" w:hAnsi="Times New Roman"/>
          <w:b w:val="0"/>
          <w:sz w:val="28"/>
          <w:szCs w:val="28"/>
        </w:rPr>
        <w:t xml:space="preserve">Director Koetz moved and Director Ellison </w:t>
      </w:r>
      <w:r w:rsidR="00E9434E" w:rsidRPr="00FE51DF">
        <w:rPr>
          <w:rFonts w:ascii="Times New Roman" w:hAnsi="Times New Roman"/>
          <w:b w:val="0"/>
          <w:sz w:val="28"/>
          <w:szCs w:val="28"/>
        </w:rPr>
        <w:t>seconded a motion</w:t>
      </w:r>
      <w:r w:rsidR="00DD3A2B" w:rsidRPr="00FE51DF">
        <w:rPr>
          <w:rFonts w:ascii="Times New Roman" w:hAnsi="Times New Roman"/>
          <w:b w:val="0"/>
          <w:sz w:val="28"/>
          <w:szCs w:val="28"/>
        </w:rPr>
        <w:t xml:space="preserve"> </w:t>
      </w:r>
      <w:r w:rsidR="00990796" w:rsidRPr="00FE51DF">
        <w:rPr>
          <w:rFonts w:ascii="Times New Roman" w:hAnsi="Times New Roman"/>
          <w:b w:val="0"/>
          <w:sz w:val="28"/>
          <w:szCs w:val="28"/>
        </w:rPr>
        <w:t>to</w:t>
      </w:r>
      <w:r w:rsidR="00C52371" w:rsidRPr="00FE51DF">
        <w:rPr>
          <w:rFonts w:ascii="Times New Roman" w:hAnsi="Times New Roman"/>
          <w:b w:val="0"/>
          <w:sz w:val="28"/>
          <w:szCs w:val="28"/>
        </w:rPr>
        <w:t xml:space="preserve"> </w:t>
      </w:r>
      <w:r w:rsidR="00E16C8A" w:rsidRPr="00FE51DF">
        <w:rPr>
          <w:rFonts w:ascii="Times New Roman" w:hAnsi="Times New Roman"/>
          <w:b w:val="0"/>
          <w:sz w:val="28"/>
          <w:szCs w:val="28"/>
        </w:rPr>
        <w:t>approve pay certificate #5</w:t>
      </w:r>
      <w:r w:rsidR="00F719FB" w:rsidRPr="00FE51DF">
        <w:rPr>
          <w:rFonts w:ascii="Times New Roman" w:hAnsi="Times New Roman"/>
          <w:b w:val="0"/>
          <w:sz w:val="28"/>
          <w:szCs w:val="28"/>
        </w:rPr>
        <w:t xml:space="preserve"> from Lan</w:t>
      </w:r>
      <w:r w:rsidR="00E16C8A" w:rsidRPr="00FE51DF">
        <w:rPr>
          <w:rFonts w:ascii="Times New Roman" w:hAnsi="Times New Roman"/>
          <w:b w:val="0"/>
          <w:sz w:val="28"/>
          <w:szCs w:val="28"/>
        </w:rPr>
        <w:t>dmark Structures for $171,900.00</w:t>
      </w:r>
      <w:r w:rsidRPr="00FE51DF">
        <w:rPr>
          <w:rFonts w:ascii="Times New Roman" w:hAnsi="Times New Roman"/>
          <w:b w:val="0"/>
          <w:sz w:val="28"/>
          <w:szCs w:val="28"/>
        </w:rPr>
        <w:t>. Motion Carried.</w:t>
      </w:r>
    </w:p>
    <w:p w:rsidR="001F5D57" w:rsidRDefault="001F5D57" w:rsidP="00E9434E">
      <w:pPr>
        <w:rPr>
          <w:rFonts w:ascii="Times New Roman" w:hAnsi="Times New Roman"/>
          <w:b w:val="0"/>
          <w:sz w:val="28"/>
          <w:szCs w:val="28"/>
        </w:rPr>
      </w:pPr>
    </w:p>
    <w:p w:rsidR="00B60985" w:rsidRDefault="00E16C8A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DEVELOPER AGREEMENT</w:t>
      </w:r>
    </w:p>
    <w:p w:rsidR="00A55A82" w:rsidRDefault="00A55A82" w:rsidP="00A55A82">
      <w:pPr>
        <w:rPr>
          <w:rFonts w:ascii="Times New Roman" w:hAnsi="Times New Roman"/>
          <w:b w:val="0"/>
          <w:sz w:val="28"/>
          <w:szCs w:val="28"/>
        </w:rPr>
      </w:pPr>
    </w:p>
    <w:p w:rsidR="00A55A82" w:rsidRDefault="00A55A82" w:rsidP="00A55A8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McPherson </w:t>
      </w:r>
      <w:r w:rsidRPr="002B679E">
        <w:rPr>
          <w:rFonts w:ascii="Times New Roman" w:hAnsi="Times New Roman"/>
          <w:b w:val="0"/>
          <w:sz w:val="28"/>
          <w:szCs w:val="28"/>
        </w:rPr>
        <w:t>moved and Direc</w:t>
      </w:r>
      <w:r>
        <w:rPr>
          <w:rFonts w:ascii="Times New Roman" w:hAnsi="Times New Roman"/>
          <w:b w:val="0"/>
          <w:sz w:val="28"/>
          <w:szCs w:val="28"/>
        </w:rPr>
        <w:t xml:space="preserve">tor Dahl seconded a motion that the “Selkirk Place First Addition Development and Assessment Agreement” </w:t>
      </w:r>
      <w:proofErr w:type="gramStart"/>
      <w:r>
        <w:rPr>
          <w:rFonts w:ascii="Times New Roman" w:hAnsi="Times New Roman"/>
          <w:b w:val="0"/>
          <w:sz w:val="28"/>
          <w:szCs w:val="28"/>
        </w:rPr>
        <w:t>be approved</w:t>
      </w:r>
      <w:proofErr w:type="gramEnd"/>
      <w:r>
        <w:rPr>
          <w:rFonts w:ascii="Times New Roman" w:hAnsi="Times New Roman"/>
          <w:b w:val="0"/>
          <w:sz w:val="28"/>
          <w:szCs w:val="28"/>
        </w:rPr>
        <w:t>. Motion Carried.</w:t>
      </w:r>
    </w:p>
    <w:p w:rsidR="008C6DEA" w:rsidRDefault="008C6DEA" w:rsidP="00A55A8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:rsidR="00A55A82" w:rsidRDefault="00A55A82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Manager Blomeke presented information regarding water rates and projections.</w:t>
      </w:r>
    </w:p>
    <w:p w:rsidR="00B60985" w:rsidRDefault="00B60985" w:rsidP="00B60985">
      <w:pPr>
        <w:rPr>
          <w:rFonts w:ascii="Times New Roman" w:hAnsi="Times New Roman"/>
          <w:b w:val="0"/>
          <w:sz w:val="28"/>
          <w:szCs w:val="28"/>
        </w:rPr>
      </w:pPr>
    </w:p>
    <w:p w:rsidR="00F66481" w:rsidRPr="00606FE3" w:rsidRDefault="00F66481" w:rsidP="00610555">
      <w:pPr>
        <w:rPr>
          <w:rFonts w:ascii="Times New Roman" w:hAnsi="Times New Roman"/>
          <w:b w:val="0"/>
          <w:sz w:val="28"/>
          <w:szCs w:val="28"/>
        </w:rPr>
      </w:pPr>
    </w:p>
    <w:p w:rsidR="000F3A69" w:rsidRPr="00FE51DF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FE51DF">
        <w:rPr>
          <w:rFonts w:ascii="Times New Roman" w:hAnsi="Times New Roman"/>
          <w:b w:val="0"/>
          <w:sz w:val="28"/>
          <w:szCs w:val="28"/>
        </w:rPr>
        <w:lastRenderedPageBreak/>
        <w:t>Manager Blomeke reported on the Distric</w:t>
      </w:r>
      <w:r w:rsidR="00CF7294" w:rsidRPr="00FE51DF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E16C8A" w:rsidRPr="00FE51DF">
        <w:rPr>
          <w:rFonts w:ascii="Times New Roman" w:hAnsi="Times New Roman"/>
          <w:b w:val="0"/>
          <w:sz w:val="28"/>
          <w:szCs w:val="28"/>
        </w:rPr>
        <w:t>August</w:t>
      </w:r>
      <w:r w:rsidR="00522F46" w:rsidRPr="00FE51DF">
        <w:rPr>
          <w:rFonts w:ascii="Times New Roman" w:hAnsi="Times New Roman"/>
          <w:b w:val="0"/>
          <w:sz w:val="28"/>
          <w:szCs w:val="28"/>
        </w:rPr>
        <w:t xml:space="preserve"> </w:t>
      </w:r>
      <w:r w:rsidR="00BA3910" w:rsidRPr="00FE51DF">
        <w:rPr>
          <w:rFonts w:ascii="Times New Roman" w:hAnsi="Times New Roman"/>
          <w:b w:val="0"/>
          <w:sz w:val="28"/>
          <w:szCs w:val="28"/>
        </w:rPr>
        <w:t>2019</w:t>
      </w:r>
      <w:r w:rsidRPr="00FE51DF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Meeting </w:t>
      </w:r>
      <w:proofErr w:type="gramStart"/>
      <w:r w:rsidR="000F42BE">
        <w:rPr>
          <w:rFonts w:ascii="Times New Roman" w:hAnsi="Times New Roman"/>
          <w:b w:val="0"/>
          <w:sz w:val="28"/>
          <w:szCs w:val="28"/>
        </w:rPr>
        <w:t xml:space="preserve">was </w:t>
      </w:r>
      <w:r w:rsidR="00BB43C3" w:rsidRPr="00606FE3">
        <w:rPr>
          <w:rFonts w:ascii="Times New Roman" w:hAnsi="Times New Roman"/>
          <w:b w:val="0"/>
          <w:sz w:val="28"/>
          <w:szCs w:val="28"/>
        </w:rPr>
        <w:t>set</w:t>
      </w:r>
      <w:proofErr w:type="gramEnd"/>
      <w:r w:rsidR="00BB43C3" w:rsidRPr="00606FE3">
        <w:rPr>
          <w:rFonts w:ascii="Times New Roman" w:hAnsi="Times New Roman"/>
          <w:b w:val="0"/>
          <w:sz w:val="28"/>
          <w:szCs w:val="28"/>
        </w:rPr>
        <w:t xml:space="preserve"> for </w:t>
      </w:r>
      <w:r w:rsidR="00840904" w:rsidRPr="00FE51DF">
        <w:rPr>
          <w:rFonts w:ascii="Times New Roman" w:hAnsi="Times New Roman"/>
          <w:b w:val="0"/>
          <w:sz w:val="28"/>
          <w:szCs w:val="28"/>
        </w:rPr>
        <w:t>Thursday</w:t>
      </w:r>
      <w:r w:rsidR="00F75C75" w:rsidRPr="00FE51DF">
        <w:rPr>
          <w:rFonts w:ascii="Times New Roman" w:hAnsi="Times New Roman"/>
          <w:b w:val="0"/>
          <w:sz w:val="28"/>
          <w:szCs w:val="28"/>
        </w:rPr>
        <w:t xml:space="preserve">, </w:t>
      </w:r>
      <w:r w:rsidR="00E16C8A" w:rsidRPr="00FE51DF">
        <w:rPr>
          <w:rFonts w:ascii="Times New Roman" w:hAnsi="Times New Roman"/>
          <w:b w:val="0"/>
          <w:sz w:val="28"/>
          <w:szCs w:val="28"/>
        </w:rPr>
        <w:t>October 24</w:t>
      </w:r>
      <w:r w:rsidR="00965F6F" w:rsidRPr="00FE51DF">
        <w:rPr>
          <w:rFonts w:ascii="Times New Roman" w:hAnsi="Times New Roman"/>
          <w:b w:val="0"/>
          <w:sz w:val="28"/>
          <w:szCs w:val="28"/>
        </w:rPr>
        <w:t>,</w:t>
      </w:r>
      <w:r w:rsidR="003D0CAA">
        <w:rPr>
          <w:rFonts w:ascii="Times New Roman" w:hAnsi="Times New Roman"/>
          <w:b w:val="0"/>
          <w:sz w:val="28"/>
          <w:szCs w:val="28"/>
        </w:rPr>
        <w:t xml:space="preserve"> 2019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</w:t>
      </w:r>
      <w:proofErr w:type="gramStart"/>
      <w:r w:rsidRPr="00606FE3">
        <w:rPr>
          <w:rFonts w:ascii="Times New Roman" w:hAnsi="Times New Roman"/>
          <w:b w:val="0"/>
          <w:sz w:val="28"/>
          <w:szCs w:val="28"/>
        </w:rPr>
        <w:t>was adjourned</w:t>
      </w:r>
      <w:proofErr w:type="gramEnd"/>
      <w:r w:rsidRPr="00606FE3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C523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AE" w:rsidRDefault="004854AE" w:rsidP="00C636CD">
      <w:r>
        <w:separator/>
      </w:r>
    </w:p>
  </w:endnote>
  <w:endnote w:type="continuationSeparator" w:id="0">
    <w:p w:rsidR="004854AE" w:rsidRDefault="004854AE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AE" w:rsidRPr="005F110F" w:rsidRDefault="005F110F" w:rsidP="005F110F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E6670E">
      <w:rPr>
        <w:b w:val="0"/>
        <w:noProof/>
        <w:sz w:val="16"/>
        <w:szCs w:val="16"/>
      </w:rPr>
      <w:t>G:\BOARD MEETINGS 19\MIN_SEPTEMBER_2019.docx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AE" w:rsidRDefault="004854A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E6670E">
      <w:rPr>
        <w:noProof/>
      </w:rPr>
      <w:t>G:\BOARD MEETINGS 19\MIN_SEPTEMBER_2019.docx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AE" w:rsidRDefault="004854AE" w:rsidP="00C636CD">
      <w:r w:rsidRPr="00C636CD">
        <w:rPr>
          <w:color w:val="000000"/>
        </w:rPr>
        <w:separator/>
      </w:r>
    </w:p>
  </w:footnote>
  <w:footnote w:type="continuationSeparator" w:id="0">
    <w:p w:rsidR="004854AE" w:rsidRDefault="004854AE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AE" w:rsidRPr="009A1892" w:rsidRDefault="004854AE" w:rsidP="009A1892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AE" w:rsidRPr="000A4AA8" w:rsidRDefault="004854AE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CD"/>
    <w:rsid w:val="00011757"/>
    <w:rsid w:val="000147B6"/>
    <w:rsid w:val="000205E7"/>
    <w:rsid w:val="00032D44"/>
    <w:rsid w:val="00052D0D"/>
    <w:rsid w:val="0006385B"/>
    <w:rsid w:val="00066033"/>
    <w:rsid w:val="00070453"/>
    <w:rsid w:val="0007141C"/>
    <w:rsid w:val="000810D9"/>
    <w:rsid w:val="00083A1F"/>
    <w:rsid w:val="00084AAC"/>
    <w:rsid w:val="0009001A"/>
    <w:rsid w:val="0009333D"/>
    <w:rsid w:val="000A2B7B"/>
    <w:rsid w:val="000A4AA8"/>
    <w:rsid w:val="000A5833"/>
    <w:rsid w:val="000B056C"/>
    <w:rsid w:val="000B363C"/>
    <w:rsid w:val="000B4DE1"/>
    <w:rsid w:val="000C0936"/>
    <w:rsid w:val="000E15FB"/>
    <w:rsid w:val="000F3352"/>
    <w:rsid w:val="000F3A69"/>
    <w:rsid w:val="000F42BE"/>
    <w:rsid w:val="000F7BBE"/>
    <w:rsid w:val="00100EA7"/>
    <w:rsid w:val="00130F90"/>
    <w:rsid w:val="00133320"/>
    <w:rsid w:val="00135E4F"/>
    <w:rsid w:val="00154CE0"/>
    <w:rsid w:val="0016614D"/>
    <w:rsid w:val="00166428"/>
    <w:rsid w:val="001705EB"/>
    <w:rsid w:val="0017784F"/>
    <w:rsid w:val="001778AD"/>
    <w:rsid w:val="001863E8"/>
    <w:rsid w:val="00187D4D"/>
    <w:rsid w:val="001909A3"/>
    <w:rsid w:val="001936AB"/>
    <w:rsid w:val="001B325B"/>
    <w:rsid w:val="001B725D"/>
    <w:rsid w:val="001C0A5E"/>
    <w:rsid w:val="001C0B5A"/>
    <w:rsid w:val="001C2AFB"/>
    <w:rsid w:val="001C31D0"/>
    <w:rsid w:val="001C5895"/>
    <w:rsid w:val="001C5B63"/>
    <w:rsid w:val="001D2ADD"/>
    <w:rsid w:val="001D72CE"/>
    <w:rsid w:val="001E399E"/>
    <w:rsid w:val="001E7BF5"/>
    <w:rsid w:val="001F35AB"/>
    <w:rsid w:val="001F5D57"/>
    <w:rsid w:val="00206C48"/>
    <w:rsid w:val="00211574"/>
    <w:rsid w:val="00215BF2"/>
    <w:rsid w:val="0021722C"/>
    <w:rsid w:val="0022537A"/>
    <w:rsid w:val="0022629C"/>
    <w:rsid w:val="002268DB"/>
    <w:rsid w:val="00227124"/>
    <w:rsid w:val="0023781B"/>
    <w:rsid w:val="00237F15"/>
    <w:rsid w:val="002448C7"/>
    <w:rsid w:val="00244A6F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467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52803"/>
    <w:rsid w:val="0035405B"/>
    <w:rsid w:val="0035503F"/>
    <w:rsid w:val="00361D37"/>
    <w:rsid w:val="00371AC4"/>
    <w:rsid w:val="00372967"/>
    <w:rsid w:val="003954AE"/>
    <w:rsid w:val="003A3B20"/>
    <w:rsid w:val="003B0AA7"/>
    <w:rsid w:val="003B56A6"/>
    <w:rsid w:val="003C2C09"/>
    <w:rsid w:val="003D072C"/>
    <w:rsid w:val="003D0CAA"/>
    <w:rsid w:val="003D44B5"/>
    <w:rsid w:val="003E1FEB"/>
    <w:rsid w:val="003E58B0"/>
    <w:rsid w:val="003F0D96"/>
    <w:rsid w:val="003F5E33"/>
    <w:rsid w:val="00400C74"/>
    <w:rsid w:val="0042139D"/>
    <w:rsid w:val="00422F58"/>
    <w:rsid w:val="00443C8F"/>
    <w:rsid w:val="00461D97"/>
    <w:rsid w:val="00462B6E"/>
    <w:rsid w:val="0047073D"/>
    <w:rsid w:val="004737FF"/>
    <w:rsid w:val="004854AE"/>
    <w:rsid w:val="00486771"/>
    <w:rsid w:val="0049516E"/>
    <w:rsid w:val="00495EBA"/>
    <w:rsid w:val="004A1B9E"/>
    <w:rsid w:val="004A3D65"/>
    <w:rsid w:val="004A52B0"/>
    <w:rsid w:val="004B439B"/>
    <w:rsid w:val="004D3CA9"/>
    <w:rsid w:val="004D5FAB"/>
    <w:rsid w:val="004E5C6D"/>
    <w:rsid w:val="004F3A8C"/>
    <w:rsid w:val="004F5C0D"/>
    <w:rsid w:val="00522F46"/>
    <w:rsid w:val="00531920"/>
    <w:rsid w:val="00533199"/>
    <w:rsid w:val="00534728"/>
    <w:rsid w:val="005358B5"/>
    <w:rsid w:val="00537673"/>
    <w:rsid w:val="00540CF8"/>
    <w:rsid w:val="00551C24"/>
    <w:rsid w:val="00555879"/>
    <w:rsid w:val="0056031B"/>
    <w:rsid w:val="00571764"/>
    <w:rsid w:val="00594A23"/>
    <w:rsid w:val="005A7B82"/>
    <w:rsid w:val="005C1E0F"/>
    <w:rsid w:val="005C3D33"/>
    <w:rsid w:val="005C5D83"/>
    <w:rsid w:val="005D3251"/>
    <w:rsid w:val="005E096F"/>
    <w:rsid w:val="005E46FB"/>
    <w:rsid w:val="005F0C57"/>
    <w:rsid w:val="005F110F"/>
    <w:rsid w:val="005F1FD6"/>
    <w:rsid w:val="00606FE3"/>
    <w:rsid w:val="00610555"/>
    <w:rsid w:val="0061748F"/>
    <w:rsid w:val="00625DD8"/>
    <w:rsid w:val="00640F5C"/>
    <w:rsid w:val="00641183"/>
    <w:rsid w:val="006513E1"/>
    <w:rsid w:val="00653DB2"/>
    <w:rsid w:val="00673188"/>
    <w:rsid w:val="00676855"/>
    <w:rsid w:val="00690C69"/>
    <w:rsid w:val="00697A23"/>
    <w:rsid w:val="006B5F97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603B8"/>
    <w:rsid w:val="00766AE8"/>
    <w:rsid w:val="007729EB"/>
    <w:rsid w:val="007821C4"/>
    <w:rsid w:val="007923EA"/>
    <w:rsid w:val="007A15F1"/>
    <w:rsid w:val="007B1B8D"/>
    <w:rsid w:val="007B5FB2"/>
    <w:rsid w:val="007C315D"/>
    <w:rsid w:val="007C428B"/>
    <w:rsid w:val="007C4C8F"/>
    <w:rsid w:val="007C6309"/>
    <w:rsid w:val="007E3550"/>
    <w:rsid w:val="007E3BFE"/>
    <w:rsid w:val="007E40DE"/>
    <w:rsid w:val="007E6726"/>
    <w:rsid w:val="00801FD2"/>
    <w:rsid w:val="00802024"/>
    <w:rsid w:val="0081688F"/>
    <w:rsid w:val="00822EA9"/>
    <w:rsid w:val="00825FB7"/>
    <w:rsid w:val="00832610"/>
    <w:rsid w:val="0084015F"/>
    <w:rsid w:val="00840904"/>
    <w:rsid w:val="008627A8"/>
    <w:rsid w:val="008667E7"/>
    <w:rsid w:val="00866DFA"/>
    <w:rsid w:val="00871B74"/>
    <w:rsid w:val="0087579B"/>
    <w:rsid w:val="008A0094"/>
    <w:rsid w:val="008A21EE"/>
    <w:rsid w:val="008C06F5"/>
    <w:rsid w:val="008C6DEA"/>
    <w:rsid w:val="008D4FC4"/>
    <w:rsid w:val="008D5300"/>
    <w:rsid w:val="008D542C"/>
    <w:rsid w:val="008D6231"/>
    <w:rsid w:val="008E0848"/>
    <w:rsid w:val="008E1B2C"/>
    <w:rsid w:val="008E3C6B"/>
    <w:rsid w:val="008E675D"/>
    <w:rsid w:val="008E7296"/>
    <w:rsid w:val="00900BF0"/>
    <w:rsid w:val="00903A80"/>
    <w:rsid w:val="00905E76"/>
    <w:rsid w:val="009071EC"/>
    <w:rsid w:val="0091710F"/>
    <w:rsid w:val="009274C4"/>
    <w:rsid w:val="00940EA8"/>
    <w:rsid w:val="0095011F"/>
    <w:rsid w:val="00952D21"/>
    <w:rsid w:val="00965F6F"/>
    <w:rsid w:val="00973688"/>
    <w:rsid w:val="009860FB"/>
    <w:rsid w:val="00986C8C"/>
    <w:rsid w:val="00990796"/>
    <w:rsid w:val="009930C3"/>
    <w:rsid w:val="00994A04"/>
    <w:rsid w:val="00994DF8"/>
    <w:rsid w:val="009964CE"/>
    <w:rsid w:val="009A0ACC"/>
    <w:rsid w:val="009A1892"/>
    <w:rsid w:val="009A6283"/>
    <w:rsid w:val="009B2869"/>
    <w:rsid w:val="009C774C"/>
    <w:rsid w:val="009D0795"/>
    <w:rsid w:val="009D3313"/>
    <w:rsid w:val="009D76B6"/>
    <w:rsid w:val="009E7848"/>
    <w:rsid w:val="009F54E5"/>
    <w:rsid w:val="009F76CD"/>
    <w:rsid w:val="00A01FD1"/>
    <w:rsid w:val="00A04023"/>
    <w:rsid w:val="00A24D7F"/>
    <w:rsid w:val="00A253FD"/>
    <w:rsid w:val="00A26FAD"/>
    <w:rsid w:val="00A2761E"/>
    <w:rsid w:val="00A41DA3"/>
    <w:rsid w:val="00A53364"/>
    <w:rsid w:val="00A55A82"/>
    <w:rsid w:val="00A8744D"/>
    <w:rsid w:val="00A913A7"/>
    <w:rsid w:val="00AA169C"/>
    <w:rsid w:val="00AA58F0"/>
    <w:rsid w:val="00AB0E22"/>
    <w:rsid w:val="00AB494C"/>
    <w:rsid w:val="00AC77FA"/>
    <w:rsid w:val="00AD0A19"/>
    <w:rsid w:val="00AD4BA1"/>
    <w:rsid w:val="00AD5D17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701AA"/>
    <w:rsid w:val="00B72F9D"/>
    <w:rsid w:val="00B76E36"/>
    <w:rsid w:val="00B800EE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1D43"/>
    <w:rsid w:val="00C00AF1"/>
    <w:rsid w:val="00C0315F"/>
    <w:rsid w:val="00C06C43"/>
    <w:rsid w:val="00C1040B"/>
    <w:rsid w:val="00C15135"/>
    <w:rsid w:val="00C44D75"/>
    <w:rsid w:val="00C51D13"/>
    <w:rsid w:val="00C52371"/>
    <w:rsid w:val="00C5502F"/>
    <w:rsid w:val="00C636CD"/>
    <w:rsid w:val="00C74A83"/>
    <w:rsid w:val="00CA69C6"/>
    <w:rsid w:val="00CA7D5B"/>
    <w:rsid w:val="00CB69E2"/>
    <w:rsid w:val="00CC1614"/>
    <w:rsid w:val="00CC7C1A"/>
    <w:rsid w:val="00CE7536"/>
    <w:rsid w:val="00CF0357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50A2"/>
    <w:rsid w:val="00D31869"/>
    <w:rsid w:val="00D338AC"/>
    <w:rsid w:val="00D349FC"/>
    <w:rsid w:val="00D4342C"/>
    <w:rsid w:val="00D625EA"/>
    <w:rsid w:val="00D65067"/>
    <w:rsid w:val="00D855E4"/>
    <w:rsid w:val="00D87BB9"/>
    <w:rsid w:val="00D91738"/>
    <w:rsid w:val="00D942DE"/>
    <w:rsid w:val="00DA1446"/>
    <w:rsid w:val="00DB1DCE"/>
    <w:rsid w:val="00DB527C"/>
    <w:rsid w:val="00DB6977"/>
    <w:rsid w:val="00DC02BF"/>
    <w:rsid w:val="00DD2005"/>
    <w:rsid w:val="00DD3A2B"/>
    <w:rsid w:val="00DE25F0"/>
    <w:rsid w:val="00DE3F2C"/>
    <w:rsid w:val="00DE5C1F"/>
    <w:rsid w:val="00DE73E2"/>
    <w:rsid w:val="00DF607D"/>
    <w:rsid w:val="00E1170A"/>
    <w:rsid w:val="00E16C8A"/>
    <w:rsid w:val="00E23293"/>
    <w:rsid w:val="00E34C83"/>
    <w:rsid w:val="00E428AA"/>
    <w:rsid w:val="00E45C2D"/>
    <w:rsid w:val="00E55C45"/>
    <w:rsid w:val="00E57301"/>
    <w:rsid w:val="00E649D8"/>
    <w:rsid w:val="00E6577E"/>
    <w:rsid w:val="00E6670E"/>
    <w:rsid w:val="00E74C29"/>
    <w:rsid w:val="00E869F3"/>
    <w:rsid w:val="00E90419"/>
    <w:rsid w:val="00E9434E"/>
    <w:rsid w:val="00EA6E6C"/>
    <w:rsid w:val="00EB7540"/>
    <w:rsid w:val="00EC27ED"/>
    <w:rsid w:val="00EC654E"/>
    <w:rsid w:val="00ED586A"/>
    <w:rsid w:val="00EE1A99"/>
    <w:rsid w:val="00EE3D77"/>
    <w:rsid w:val="00EE497D"/>
    <w:rsid w:val="00EE52F7"/>
    <w:rsid w:val="00EF1DD7"/>
    <w:rsid w:val="00EF3948"/>
    <w:rsid w:val="00F0292E"/>
    <w:rsid w:val="00F05C52"/>
    <w:rsid w:val="00F2027E"/>
    <w:rsid w:val="00F20EC7"/>
    <w:rsid w:val="00F23995"/>
    <w:rsid w:val="00F23A87"/>
    <w:rsid w:val="00F302F1"/>
    <w:rsid w:val="00F33E1F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83C77"/>
    <w:rsid w:val="00F92B90"/>
    <w:rsid w:val="00F979E3"/>
    <w:rsid w:val="00FA10C6"/>
    <w:rsid w:val="00FA5187"/>
    <w:rsid w:val="00FA66C2"/>
    <w:rsid w:val="00FB066C"/>
    <w:rsid w:val="00FB1BDD"/>
    <w:rsid w:val="00FB734E"/>
    <w:rsid w:val="00FC0E52"/>
    <w:rsid w:val="00FD6189"/>
    <w:rsid w:val="00FE3616"/>
    <w:rsid w:val="00FE51DF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A5BD5CE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C1156-CB15-4554-BC8F-0B1677C5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DD8827C0.dotm</Template>
  <TotalTime>7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Huffman</cp:lastModifiedBy>
  <cp:revision>7</cp:revision>
  <cp:lastPrinted>2019-10-24T18:12:00Z</cp:lastPrinted>
  <dcterms:created xsi:type="dcterms:W3CDTF">2019-09-27T12:39:00Z</dcterms:created>
  <dcterms:modified xsi:type="dcterms:W3CDTF">2019-10-24T18:12:00Z</dcterms:modified>
</cp:coreProperties>
</file>