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192B6F" w:rsidRDefault="00FF4FB2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C636CD" w:rsidRPr="00192B6F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192B6F" w:rsidRDefault="00FF4FB2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192B6F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Pr="00192B6F" w:rsidRDefault="003B0AA7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>March</w:t>
      </w:r>
      <w:r w:rsidR="00BA3910" w:rsidRPr="00192B6F">
        <w:rPr>
          <w:rFonts w:ascii="Times New Roman" w:hAnsi="Times New Roman"/>
          <w:b w:val="0"/>
          <w:sz w:val="28"/>
          <w:szCs w:val="28"/>
        </w:rPr>
        <w:t xml:space="preserve"> 28, 2019</w:t>
      </w:r>
    </w:p>
    <w:p w:rsidR="000F42BE" w:rsidRPr="00192B6F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192B6F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192B6F">
        <w:rPr>
          <w:rFonts w:ascii="Times New Roman" w:hAnsi="Times New Roman"/>
          <w:b w:val="0"/>
          <w:sz w:val="28"/>
          <w:szCs w:val="28"/>
        </w:rPr>
        <w:t>The regular board</w:t>
      </w:r>
      <w:r w:rsidR="00A2761E" w:rsidRPr="00192B6F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192B6F">
        <w:rPr>
          <w:rFonts w:ascii="Times New Roman" w:hAnsi="Times New Roman"/>
          <w:b w:val="0"/>
          <w:sz w:val="28"/>
          <w:szCs w:val="28"/>
        </w:rPr>
        <w:t xml:space="preserve"> </w:t>
      </w:r>
      <w:r w:rsidR="00034ED0" w:rsidRPr="00192B6F">
        <w:rPr>
          <w:rFonts w:ascii="Times New Roman" w:hAnsi="Times New Roman"/>
          <w:b w:val="0"/>
          <w:sz w:val="28"/>
          <w:szCs w:val="28"/>
        </w:rPr>
        <w:t>Chairman Zuther</w:t>
      </w:r>
      <w:proofErr w:type="gramEnd"/>
      <w:r w:rsidR="009964CE" w:rsidRPr="00192B6F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192B6F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192B6F">
        <w:rPr>
          <w:rFonts w:ascii="Times New Roman" w:hAnsi="Times New Roman"/>
          <w:b w:val="0"/>
          <w:sz w:val="28"/>
          <w:szCs w:val="28"/>
        </w:rPr>
        <w:t xml:space="preserve"> </w:t>
      </w:r>
      <w:r w:rsidR="003B0AA7" w:rsidRPr="00192B6F">
        <w:rPr>
          <w:rFonts w:ascii="Times New Roman" w:hAnsi="Times New Roman"/>
          <w:b w:val="0"/>
          <w:sz w:val="28"/>
          <w:szCs w:val="28"/>
        </w:rPr>
        <w:t>March 28</w:t>
      </w:r>
      <w:r w:rsidR="0049516E" w:rsidRPr="00192B6F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192B6F">
        <w:rPr>
          <w:rFonts w:ascii="Times New Roman" w:hAnsi="Times New Roman"/>
          <w:b w:val="0"/>
          <w:sz w:val="28"/>
          <w:szCs w:val="28"/>
        </w:rPr>
        <w:t>Kindred</w:t>
      </w:r>
      <w:r w:rsidRPr="00192B6F">
        <w:rPr>
          <w:rFonts w:ascii="Times New Roman" w:hAnsi="Times New Roman"/>
          <w:b w:val="0"/>
          <w:sz w:val="28"/>
          <w:szCs w:val="28"/>
        </w:rPr>
        <w:t xml:space="preserve">, North Dakota.    </w:t>
      </w:r>
    </w:p>
    <w:p w:rsidR="00C636CD" w:rsidRPr="00192B6F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B72F9D" w:rsidRPr="00192B6F" w:rsidRDefault="00FF4FB2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2"/>
      </w:tblGrid>
      <w:tr w:rsidR="00B72F9D" w:rsidRPr="00192B6F" w:rsidTr="00F05C52">
        <w:trPr>
          <w:trHeight w:val="288"/>
        </w:trPr>
        <w:tc>
          <w:tcPr>
            <w:tcW w:w="3133" w:type="dxa"/>
          </w:tcPr>
          <w:p w:rsidR="00B72F9D" w:rsidRPr="00192B6F" w:rsidRDefault="00334355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Keith</w:t>
            </w:r>
            <w:r w:rsidR="00B72F9D" w:rsidRPr="00192B6F">
              <w:rPr>
                <w:rFonts w:ascii="Times New Roman" w:hAnsi="Times New Roman"/>
                <w:b w:val="0"/>
                <w:sz w:val="28"/>
                <w:szCs w:val="28"/>
              </w:rPr>
              <w:t xml:space="preserve"> Finger</w:t>
            </w:r>
          </w:p>
        </w:tc>
        <w:tc>
          <w:tcPr>
            <w:tcW w:w="3134" w:type="dxa"/>
          </w:tcPr>
          <w:p w:rsidR="00B72F9D" w:rsidRPr="00192B6F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Gordon Blixt</w:t>
            </w:r>
          </w:p>
        </w:tc>
        <w:tc>
          <w:tcPr>
            <w:tcW w:w="3134" w:type="dxa"/>
          </w:tcPr>
          <w:p w:rsidR="00B72F9D" w:rsidRPr="00192B6F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Brad Koetz</w:t>
            </w:r>
          </w:p>
        </w:tc>
      </w:tr>
      <w:tr w:rsidR="00B72F9D" w:rsidRPr="00192B6F" w:rsidTr="00F05C52">
        <w:trPr>
          <w:trHeight w:val="288"/>
        </w:trPr>
        <w:tc>
          <w:tcPr>
            <w:tcW w:w="3133" w:type="dxa"/>
          </w:tcPr>
          <w:p w:rsidR="00B72F9D" w:rsidRPr="00192B6F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Barry Bowman</w:t>
            </w:r>
          </w:p>
        </w:tc>
        <w:tc>
          <w:tcPr>
            <w:tcW w:w="3134" w:type="dxa"/>
          </w:tcPr>
          <w:p w:rsidR="00B72F9D" w:rsidRPr="00192B6F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Mark Johnson</w:t>
            </w:r>
          </w:p>
        </w:tc>
        <w:tc>
          <w:tcPr>
            <w:tcW w:w="3134" w:type="dxa"/>
          </w:tcPr>
          <w:p w:rsidR="00B72F9D" w:rsidRPr="00192B6F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Todd Ellison</w:t>
            </w:r>
          </w:p>
        </w:tc>
      </w:tr>
      <w:tr w:rsidR="00B72F9D" w:rsidRPr="00192B6F" w:rsidTr="00F05C52">
        <w:trPr>
          <w:trHeight w:val="288"/>
        </w:trPr>
        <w:tc>
          <w:tcPr>
            <w:tcW w:w="3133" w:type="dxa"/>
          </w:tcPr>
          <w:p w:rsidR="00B72F9D" w:rsidRPr="00192B6F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Jon Zuther</w:t>
            </w:r>
          </w:p>
        </w:tc>
        <w:tc>
          <w:tcPr>
            <w:tcW w:w="3134" w:type="dxa"/>
          </w:tcPr>
          <w:p w:rsidR="00B72F9D" w:rsidRPr="00192B6F" w:rsidRDefault="00B72F9D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Jeff Dahl</w:t>
            </w:r>
          </w:p>
        </w:tc>
        <w:tc>
          <w:tcPr>
            <w:tcW w:w="3134" w:type="dxa"/>
          </w:tcPr>
          <w:p w:rsidR="00B72F9D" w:rsidRPr="00192B6F" w:rsidRDefault="007C428B" w:rsidP="0033435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2B6F">
              <w:rPr>
                <w:rFonts w:ascii="Times New Roman" w:hAnsi="Times New Roman"/>
                <w:b w:val="0"/>
                <w:sz w:val="28"/>
                <w:szCs w:val="28"/>
              </w:rPr>
              <w:t>Toby McPherson</w:t>
            </w:r>
          </w:p>
        </w:tc>
      </w:tr>
    </w:tbl>
    <w:p w:rsidR="00034ED0" w:rsidRPr="00192B6F" w:rsidRDefault="00034ED0" w:rsidP="004D5FAB">
      <w:pPr>
        <w:rPr>
          <w:rFonts w:ascii="Times New Roman" w:hAnsi="Times New Roman"/>
          <w:b w:val="0"/>
          <w:sz w:val="28"/>
          <w:szCs w:val="28"/>
        </w:rPr>
      </w:pPr>
    </w:p>
    <w:p w:rsidR="00034ED0" w:rsidRPr="00192B6F" w:rsidRDefault="00034ED0" w:rsidP="004D5FAB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 xml:space="preserve">Also present was Manager Jerry Blomeke, Scott Mann of Cass Rural Water and Luke </w:t>
      </w:r>
      <w:proofErr w:type="spellStart"/>
      <w:r w:rsidRPr="00192B6F">
        <w:rPr>
          <w:rFonts w:ascii="Times New Roman" w:hAnsi="Times New Roman"/>
          <w:b w:val="0"/>
          <w:sz w:val="28"/>
          <w:szCs w:val="28"/>
        </w:rPr>
        <w:t>Evenson</w:t>
      </w:r>
      <w:proofErr w:type="spellEnd"/>
      <w:r w:rsidRPr="00192B6F">
        <w:rPr>
          <w:rFonts w:ascii="Times New Roman" w:hAnsi="Times New Roman"/>
          <w:b w:val="0"/>
          <w:sz w:val="28"/>
          <w:szCs w:val="28"/>
        </w:rPr>
        <w:t xml:space="preserve"> of </w:t>
      </w:r>
      <w:proofErr w:type="spellStart"/>
      <w:r w:rsidRPr="00192B6F">
        <w:rPr>
          <w:rFonts w:ascii="Times New Roman" w:hAnsi="Times New Roman"/>
          <w:b w:val="0"/>
          <w:sz w:val="28"/>
          <w:szCs w:val="28"/>
        </w:rPr>
        <w:t>Eide</w:t>
      </w:r>
      <w:proofErr w:type="spellEnd"/>
      <w:r w:rsidRPr="00192B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192B6F">
        <w:rPr>
          <w:rFonts w:ascii="Times New Roman" w:hAnsi="Times New Roman"/>
          <w:b w:val="0"/>
          <w:sz w:val="28"/>
          <w:szCs w:val="28"/>
        </w:rPr>
        <w:t>Bailly</w:t>
      </w:r>
      <w:proofErr w:type="spellEnd"/>
      <w:r w:rsidRPr="00192B6F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192B6F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ab/>
      </w:r>
      <w:r w:rsidRPr="00192B6F">
        <w:rPr>
          <w:rFonts w:ascii="Times New Roman" w:hAnsi="Times New Roman"/>
          <w:b w:val="0"/>
          <w:sz w:val="28"/>
          <w:szCs w:val="28"/>
        </w:rPr>
        <w:tab/>
      </w:r>
    </w:p>
    <w:p w:rsidR="00C636CD" w:rsidRPr="00192B6F" w:rsidRDefault="003B56A6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>The m</w:t>
      </w:r>
      <w:r w:rsidR="00FF4FB2" w:rsidRPr="00192B6F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3B0AA7" w:rsidRPr="00192B6F">
        <w:rPr>
          <w:rFonts w:ascii="Times New Roman" w:hAnsi="Times New Roman"/>
          <w:b w:val="0"/>
          <w:sz w:val="28"/>
          <w:szCs w:val="28"/>
        </w:rPr>
        <w:t>February 28</w:t>
      </w:r>
      <w:r w:rsidR="00BA3910" w:rsidRPr="00192B6F">
        <w:rPr>
          <w:rFonts w:ascii="Times New Roman" w:hAnsi="Times New Roman"/>
          <w:b w:val="0"/>
          <w:sz w:val="28"/>
          <w:szCs w:val="28"/>
        </w:rPr>
        <w:t>, 2019</w:t>
      </w:r>
      <w:r w:rsidR="0007141C" w:rsidRPr="00192B6F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192B6F">
        <w:rPr>
          <w:rFonts w:ascii="Times New Roman" w:hAnsi="Times New Roman"/>
          <w:b w:val="0"/>
          <w:sz w:val="28"/>
          <w:szCs w:val="28"/>
        </w:rPr>
        <w:t>r</w:t>
      </w:r>
      <w:r w:rsidR="00FF4FB2" w:rsidRPr="00192B6F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192B6F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192B6F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192B6F">
        <w:rPr>
          <w:rFonts w:ascii="Times New Roman" w:hAnsi="Times New Roman"/>
          <w:b w:val="0"/>
          <w:sz w:val="28"/>
          <w:szCs w:val="28"/>
        </w:rPr>
        <w:t xml:space="preserve"> as presented. </w:t>
      </w:r>
    </w:p>
    <w:p w:rsidR="004D3CA9" w:rsidRPr="00192B6F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192B6F" w:rsidRDefault="00FF4FB2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3B0AA7" w:rsidRPr="00192B6F">
        <w:rPr>
          <w:rFonts w:ascii="Times New Roman" w:hAnsi="Times New Roman"/>
          <w:b w:val="0"/>
          <w:sz w:val="28"/>
          <w:szCs w:val="28"/>
        </w:rPr>
        <w:t>February</w:t>
      </w:r>
      <w:r w:rsidR="00372967" w:rsidRPr="00192B6F">
        <w:rPr>
          <w:rFonts w:ascii="Times New Roman" w:hAnsi="Times New Roman"/>
          <w:b w:val="0"/>
          <w:sz w:val="28"/>
          <w:szCs w:val="28"/>
        </w:rPr>
        <w:t xml:space="preserve"> </w:t>
      </w:r>
      <w:r w:rsidR="003B0AA7" w:rsidRPr="00192B6F">
        <w:rPr>
          <w:rFonts w:ascii="Times New Roman" w:hAnsi="Times New Roman"/>
          <w:b w:val="0"/>
          <w:sz w:val="28"/>
          <w:szCs w:val="28"/>
        </w:rPr>
        <w:t>2019</w:t>
      </w:r>
      <w:r w:rsidRPr="00192B6F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192B6F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>Director</w:t>
      </w:r>
      <w:r w:rsidR="00034ED0" w:rsidRPr="00192B6F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192B6F">
        <w:rPr>
          <w:rFonts w:ascii="Times New Roman" w:hAnsi="Times New Roman"/>
          <w:b w:val="0"/>
          <w:sz w:val="28"/>
          <w:szCs w:val="28"/>
        </w:rPr>
        <w:t>moved and Directo</w:t>
      </w:r>
      <w:r w:rsidR="00034ED0" w:rsidRPr="00192B6F">
        <w:rPr>
          <w:rFonts w:ascii="Times New Roman" w:hAnsi="Times New Roman"/>
          <w:b w:val="0"/>
          <w:sz w:val="28"/>
          <w:szCs w:val="28"/>
        </w:rPr>
        <w:t xml:space="preserve">r Koetz </w:t>
      </w:r>
      <w:r w:rsidRPr="00192B6F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192B6F">
        <w:rPr>
          <w:rFonts w:ascii="Times New Roman" w:hAnsi="Times New Roman"/>
          <w:b w:val="0"/>
          <w:sz w:val="28"/>
          <w:szCs w:val="28"/>
        </w:rPr>
        <w:t>consen</w:t>
      </w:r>
      <w:r w:rsidR="00034ED0" w:rsidRPr="00192B6F"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F2532F" w:rsidRDefault="00F2532F">
      <w:pPr>
        <w:rPr>
          <w:rFonts w:ascii="Times New Roman" w:hAnsi="Times New Roman"/>
          <w:b w:val="0"/>
          <w:sz w:val="28"/>
          <w:szCs w:val="28"/>
        </w:rPr>
      </w:pPr>
    </w:p>
    <w:p w:rsidR="00F2532F" w:rsidRPr="00192B6F" w:rsidRDefault="00F2532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The board discussed the upcoming annual meeting and potential construction work near Arthur.</w:t>
      </w:r>
    </w:p>
    <w:p w:rsidR="007C428B" w:rsidRPr="00192B6F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Pr="00192B6F" w:rsidRDefault="003B0AA7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>AUDIT REPORT</w:t>
      </w:r>
    </w:p>
    <w:p w:rsidR="00E9434E" w:rsidRPr="00192B6F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192B6F" w:rsidRDefault="00E9434E" w:rsidP="00034ED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>Director</w:t>
      </w:r>
      <w:r w:rsidR="00034ED0" w:rsidRPr="00192B6F">
        <w:rPr>
          <w:rFonts w:ascii="Times New Roman" w:hAnsi="Times New Roman"/>
          <w:b w:val="0"/>
          <w:sz w:val="28"/>
          <w:szCs w:val="28"/>
        </w:rPr>
        <w:t xml:space="preserve"> Blixt </w:t>
      </w:r>
      <w:r w:rsidRPr="00192B6F">
        <w:rPr>
          <w:rFonts w:ascii="Times New Roman" w:hAnsi="Times New Roman"/>
          <w:b w:val="0"/>
          <w:sz w:val="28"/>
          <w:szCs w:val="28"/>
        </w:rPr>
        <w:t>moved and Director</w:t>
      </w:r>
      <w:r w:rsidR="00034ED0" w:rsidRPr="00192B6F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192B6F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192B6F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192B6F">
        <w:rPr>
          <w:rFonts w:ascii="Times New Roman" w:hAnsi="Times New Roman"/>
          <w:b w:val="0"/>
          <w:sz w:val="28"/>
          <w:szCs w:val="28"/>
        </w:rPr>
        <w:t>to</w:t>
      </w:r>
      <w:r w:rsidR="00034ED0" w:rsidRPr="00192B6F">
        <w:rPr>
          <w:rFonts w:ascii="Times New Roman" w:hAnsi="Times New Roman"/>
          <w:b w:val="0"/>
          <w:sz w:val="28"/>
          <w:szCs w:val="28"/>
        </w:rPr>
        <w:t xml:space="preserve"> approve financial report and audit presented by </w:t>
      </w:r>
      <w:proofErr w:type="spellStart"/>
      <w:r w:rsidR="00034ED0" w:rsidRPr="00192B6F">
        <w:rPr>
          <w:rFonts w:ascii="Times New Roman" w:hAnsi="Times New Roman"/>
          <w:b w:val="0"/>
          <w:sz w:val="28"/>
          <w:szCs w:val="28"/>
        </w:rPr>
        <w:t>Eide</w:t>
      </w:r>
      <w:proofErr w:type="spellEnd"/>
      <w:r w:rsidR="00034ED0" w:rsidRPr="00192B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34ED0" w:rsidRPr="00192B6F">
        <w:rPr>
          <w:rFonts w:ascii="Times New Roman" w:hAnsi="Times New Roman"/>
          <w:b w:val="0"/>
          <w:sz w:val="28"/>
          <w:szCs w:val="28"/>
        </w:rPr>
        <w:t>Bailly</w:t>
      </w:r>
      <w:proofErr w:type="spellEnd"/>
      <w:r w:rsidR="00034ED0" w:rsidRPr="00192B6F">
        <w:rPr>
          <w:rFonts w:ascii="Times New Roman" w:hAnsi="Times New Roman"/>
          <w:b w:val="0"/>
          <w:sz w:val="28"/>
          <w:szCs w:val="28"/>
        </w:rPr>
        <w:t xml:space="preserve">. </w:t>
      </w:r>
      <w:r w:rsidR="00192B6F" w:rsidRPr="00192B6F">
        <w:rPr>
          <w:rFonts w:ascii="Times New Roman" w:hAnsi="Times New Roman"/>
          <w:b w:val="0"/>
          <w:sz w:val="28"/>
          <w:szCs w:val="28"/>
        </w:rPr>
        <w:t>Motion Carried.</w:t>
      </w:r>
    </w:p>
    <w:p w:rsidR="00F66481" w:rsidRPr="00192B6F" w:rsidRDefault="00F66481" w:rsidP="00610555">
      <w:pPr>
        <w:rPr>
          <w:rFonts w:ascii="Times New Roman" w:hAnsi="Times New Roman"/>
          <w:b w:val="0"/>
          <w:sz w:val="28"/>
          <w:szCs w:val="28"/>
        </w:rPr>
      </w:pPr>
    </w:p>
    <w:p w:rsidR="000F3A69" w:rsidRPr="00192B6F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192B6F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3B0AA7" w:rsidRPr="00192B6F">
        <w:rPr>
          <w:rFonts w:ascii="Times New Roman" w:hAnsi="Times New Roman"/>
          <w:b w:val="0"/>
          <w:sz w:val="28"/>
          <w:szCs w:val="28"/>
        </w:rPr>
        <w:t>February</w:t>
      </w:r>
      <w:r w:rsidR="00522F46" w:rsidRPr="00192B6F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192B6F">
        <w:rPr>
          <w:rFonts w:ascii="Times New Roman" w:hAnsi="Times New Roman"/>
          <w:b w:val="0"/>
          <w:sz w:val="28"/>
          <w:szCs w:val="28"/>
        </w:rPr>
        <w:t>2019</w:t>
      </w:r>
      <w:r w:rsidRPr="00192B6F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192B6F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ab/>
      </w:r>
    </w:p>
    <w:p w:rsidR="00C636CD" w:rsidRPr="00192B6F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192B6F">
        <w:rPr>
          <w:rFonts w:ascii="Times New Roman" w:hAnsi="Times New Roman"/>
          <w:b w:val="0"/>
          <w:sz w:val="28"/>
          <w:szCs w:val="28"/>
        </w:rPr>
        <w:t xml:space="preserve">lar Meeting </w:t>
      </w:r>
      <w:proofErr w:type="gramStart"/>
      <w:r w:rsidR="000F42BE" w:rsidRPr="00192B6F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192B6F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192B6F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192B6F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192B6F">
        <w:rPr>
          <w:rFonts w:ascii="Times New Roman" w:hAnsi="Times New Roman"/>
          <w:b w:val="0"/>
          <w:sz w:val="28"/>
          <w:szCs w:val="28"/>
        </w:rPr>
        <w:t xml:space="preserve">, </w:t>
      </w:r>
      <w:r w:rsidR="003B0AA7" w:rsidRPr="00192B6F">
        <w:rPr>
          <w:rFonts w:ascii="Times New Roman" w:hAnsi="Times New Roman"/>
          <w:b w:val="0"/>
          <w:sz w:val="28"/>
          <w:szCs w:val="28"/>
        </w:rPr>
        <w:t>April 25</w:t>
      </w:r>
      <w:r w:rsidR="00965F6F" w:rsidRPr="00192B6F">
        <w:rPr>
          <w:rFonts w:ascii="Times New Roman" w:hAnsi="Times New Roman"/>
          <w:b w:val="0"/>
          <w:sz w:val="28"/>
          <w:szCs w:val="28"/>
        </w:rPr>
        <w:t>,</w:t>
      </w:r>
      <w:r w:rsidR="003D0CAA" w:rsidRPr="00192B6F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192B6F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192B6F">
        <w:rPr>
          <w:rFonts w:ascii="Times New Roman" w:hAnsi="Times New Roman"/>
          <w:b w:val="0"/>
          <w:sz w:val="28"/>
          <w:szCs w:val="28"/>
        </w:rPr>
        <w:t>in Kindred, North Dakota.</w:t>
      </w:r>
      <w:r w:rsidRPr="00192B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192B6F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Pr="00192B6F" w:rsidRDefault="00FF4FB2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lastRenderedPageBreak/>
        <w:tab/>
        <w:t xml:space="preserve">There being no </w:t>
      </w:r>
      <w:r w:rsidR="00C00AF1" w:rsidRPr="00192B6F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 w:rsidRPr="00192B6F">
        <w:rPr>
          <w:rFonts w:ascii="Times New Roman" w:hAnsi="Times New Roman"/>
          <w:b w:val="0"/>
          <w:sz w:val="28"/>
          <w:szCs w:val="28"/>
        </w:rPr>
        <w:t xml:space="preserve"> </w:t>
      </w:r>
      <w:r w:rsidRPr="00192B6F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192B6F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192B6F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Pr="00192B6F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192B6F" w:rsidRDefault="00FF4FB2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 w:rsidRPr="00192B6F">
        <w:rPr>
          <w:rFonts w:ascii="Times New Roman" w:hAnsi="Times New Roman"/>
          <w:b w:val="0"/>
          <w:sz w:val="28"/>
          <w:szCs w:val="28"/>
        </w:rPr>
        <w:tab/>
      </w:r>
      <w:r w:rsidRPr="00192B6F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 w:rsidRPr="00192B6F">
        <w:rPr>
          <w:rFonts w:ascii="Times New Roman" w:hAnsi="Times New Roman"/>
          <w:b w:val="0"/>
          <w:sz w:val="28"/>
          <w:szCs w:val="28"/>
        </w:rPr>
        <w:tab/>
      </w:r>
      <w:r w:rsidR="00B16FF7" w:rsidRPr="00192B6F">
        <w:rPr>
          <w:rFonts w:ascii="Times New Roman" w:hAnsi="Times New Roman"/>
          <w:b w:val="0"/>
          <w:sz w:val="28"/>
          <w:szCs w:val="28"/>
        </w:rPr>
        <w:tab/>
      </w:r>
      <w:r w:rsidRPr="00192B6F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192B6F" w:rsidRDefault="00FF4FB2">
      <w:pPr>
        <w:rPr>
          <w:rFonts w:ascii="Times New Roman" w:hAnsi="Times New Roman"/>
          <w:b w:val="0"/>
          <w:sz w:val="28"/>
          <w:szCs w:val="28"/>
        </w:rPr>
      </w:pPr>
      <w:r w:rsidRPr="00192B6F">
        <w:rPr>
          <w:rFonts w:ascii="Times New Roman" w:hAnsi="Times New Roman"/>
          <w:b w:val="0"/>
          <w:sz w:val="28"/>
          <w:szCs w:val="28"/>
        </w:rPr>
        <w:tab/>
      </w:r>
      <w:r w:rsidR="00B16FF7" w:rsidRPr="00192B6F">
        <w:rPr>
          <w:rFonts w:ascii="Times New Roman" w:hAnsi="Times New Roman"/>
          <w:b w:val="0"/>
          <w:sz w:val="28"/>
          <w:szCs w:val="28"/>
        </w:rPr>
        <w:tab/>
      </w:r>
      <w:r w:rsidRPr="00192B6F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192B6F">
        <w:rPr>
          <w:rFonts w:ascii="Times New Roman" w:hAnsi="Times New Roman"/>
          <w:b w:val="0"/>
          <w:sz w:val="28"/>
          <w:szCs w:val="28"/>
        </w:rPr>
        <w:tab/>
      </w:r>
      <w:r w:rsidRPr="00192B6F">
        <w:rPr>
          <w:rFonts w:ascii="Times New Roman" w:hAnsi="Times New Roman"/>
          <w:b w:val="0"/>
          <w:sz w:val="28"/>
          <w:szCs w:val="28"/>
        </w:rPr>
        <w:tab/>
      </w:r>
      <w:r w:rsidRPr="00192B6F">
        <w:rPr>
          <w:rFonts w:ascii="Times New Roman" w:hAnsi="Times New Roman"/>
          <w:b w:val="0"/>
          <w:sz w:val="28"/>
          <w:szCs w:val="28"/>
        </w:rPr>
        <w:tab/>
      </w:r>
      <w:r w:rsidR="00625DD8" w:rsidRPr="00192B6F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192B6F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192B6F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192B6F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192B6F" w:rsidSect="00192B6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AD" w:rsidRDefault="00A26FAD" w:rsidP="00C636CD">
      <w:r>
        <w:separator/>
      </w:r>
    </w:p>
  </w:endnote>
  <w:endnote w:type="continuationSeparator" w:id="0">
    <w:p w:rsidR="00A26FAD" w:rsidRDefault="00A26FAD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AD" w:rsidRPr="0032216E" w:rsidRDefault="00423FD9" w:rsidP="00EE52F7">
    <w:pPr>
      <w:pStyle w:val="Footer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7F18C3">
      <w:rPr>
        <w:b w:val="0"/>
        <w:noProof/>
        <w:sz w:val="16"/>
        <w:szCs w:val="16"/>
      </w:rPr>
      <w:t>G:\BOARD MEETINGS 19\MIN_MARCH_2019.docx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AD" w:rsidRDefault="00A26FA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7F18C3">
      <w:rPr>
        <w:noProof/>
      </w:rPr>
      <w:t>G:\BOARD MEETINGS 19\MIN_MARCH_2019.docx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AD" w:rsidRDefault="00A26FAD" w:rsidP="00C636CD">
      <w:r w:rsidRPr="00C636CD">
        <w:rPr>
          <w:color w:val="000000"/>
        </w:rPr>
        <w:separator/>
      </w:r>
    </w:p>
  </w:footnote>
  <w:footnote w:type="continuationSeparator" w:id="0">
    <w:p w:rsidR="00A26FAD" w:rsidRDefault="00A26FAD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AD" w:rsidRPr="009A1892" w:rsidRDefault="00A26FAD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AD" w:rsidRPr="000A4AA8" w:rsidRDefault="00A26FAD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34ED0"/>
    <w:rsid w:val="0006385B"/>
    <w:rsid w:val="00066033"/>
    <w:rsid w:val="00070453"/>
    <w:rsid w:val="0007141C"/>
    <w:rsid w:val="000810D9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63E8"/>
    <w:rsid w:val="00187D4D"/>
    <w:rsid w:val="001909A3"/>
    <w:rsid w:val="00192B6F"/>
    <w:rsid w:val="001936AB"/>
    <w:rsid w:val="001B325B"/>
    <w:rsid w:val="001B725D"/>
    <w:rsid w:val="001C0A5E"/>
    <w:rsid w:val="001C0B5A"/>
    <w:rsid w:val="001C2AFB"/>
    <w:rsid w:val="001C31D0"/>
    <w:rsid w:val="001C5B63"/>
    <w:rsid w:val="001D2ADD"/>
    <w:rsid w:val="001D72CE"/>
    <w:rsid w:val="001E399E"/>
    <w:rsid w:val="001E7BF5"/>
    <w:rsid w:val="001F35AB"/>
    <w:rsid w:val="00206C48"/>
    <w:rsid w:val="00211574"/>
    <w:rsid w:val="00215BF2"/>
    <w:rsid w:val="0021722C"/>
    <w:rsid w:val="0022537A"/>
    <w:rsid w:val="002268DB"/>
    <w:rsid w:val="00227124"/>
    <w:rsid w:val="0023781B"/>
    <w:rsid w:val="00237F15"/>
    <w:rsid w:val="002448C7"/>
    <w:rsid w:val="00244A6F"/>
    <w:rsid w:val="0027167A"/>
    <w:rsid w:val="00273606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0AA7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00C74"/>
    <w:rsid w:val="0042139D"/>
    <w:rsid w:val="00422F58"/>
    <w:rsid w:val="00423FD9"/>
    <w:rsid w:val="00443C8F"/>
    <w:rsid w:val="00461D97"/>
    <w:rsid w:val="00462B6E"/>
    <w:rsid w:val="0047073D"/>
    <w:rsid w:val="00486771"/>
    <w:rsid w:val="0049516E"/>
    <w:rsid w:val="00495EBA"/>
    <w:rsid w:val="004A1B9E"/>
    <w:rsid w:val="004A3D65"/>
    <w:rsid w:val="004A52B0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76CB5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7F18C3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71B74"/>
    <w:rsid w:val="008A0094"/>
    <w:rsid w:val="008A21EE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6D3A"/>
    <w:rsid w:val="00B6023E"/>
    <w:rsid w:val="00B60985"/>
    <w:rsid w:val="00B701AA"/>
    <w:rsid w:val="00B72F9D"/>
    <w:rsid w:val="00B76E36"/>
    <w:rsid w:val="00B800EE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502F"/>
    <w:rsid w:val="00C636CD"/>
    <w:rsid w:val="00C74A83"/>
    <w:rsid w:val="00CA69C6"/>
    <w:rsid w:val="00CA7D5B"/>
    <w:rsid w:val="00CB69E2"/>
    <w:rsid w:val="00CC1614"/>
    <w:rsid w:val="00CC7C1A"/>
    <w:rsid w:val="00CE7536"/>
    <w:rsid w:val="00CF0357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625EA"/>
    <w:rsid w:val="00D65067"/>
    <w:rsid w:val="00D855E4"/>
    <w:rsid w:val="00D87BB9"/>
    <w:rsid w:val="00D91738"/>
    <w:rsid w:val="00DA1446"/>
    <w:rsid w:val="00DB1DCE"/>
    <w:rsid w:val="00DB527C"/>
    <w:rsid w:val="00DB6977"/>
    <w:rsid w:val="00DC02BF"/>
    <w:rsid w:val="00DD3A2B"/>
    <w:rsid w:val="00DE25F0"/>
    <w:rsid w:val="00DE3F2C"/>
    <w:rsid w:val="00DE73E2"/>
    <w:rsid w:val="00DF607D"/>
    <w:rsid w:val="00E1170A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5C52"/>
    <w:rsid w:val="00F2027E"/>
    <w:rsid w:val="00F20EC7"/>
    <w:rsid w:val="00F23995"/>
    <w:rsid w:val="00F23A87"/>
    <w:rsid w:val="00F2532F"/>
    <w:rsid w:val="00F302F1"/>
    <w:rsid w:val="00F33E1F"/>
    <w:rsid w:val="00F46707"/>
    <w:rsid w:val="00F53F24"/>
    <w:rsid w:val="00F55043"/>
    <w:rsid w:val="00F63429"/>
    <w:rsid w:val="00F66481"/>
    <w:rsid w:val="00F66B00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A0EA4F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736A-DCF5-4687-B17C-B3882C8E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65B2909C.dotm</Template>
  <TotalTime>14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8</cp:revision>
  <cp:lastPrinted>2019-04-25T19:02:00Z</cp:lastPrinted>
  <dcterms:created xsi:type="dcterms:W3CDTF">2019-03-29T13:55:00Z</dcterms:created>
  <dcterms:modified xsi:type="dcterms:W3CDTF">2019-04-25T19:04:00Z</dcterms:modified>
</cp:coreProperties>
</file>