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  <w:bookmarkStart w:id="0" w:name="_GoBack"/>
      <w:bookmarkEnd w:id="0"/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2B0833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June 28</w:t>
      </w:r>
      <w:r w:rsidR="0016614D">
        <w:rPr>
          <w:rFonts w:ascii="Times New Roman" w:hAnsi="Times New Roman"/>
          <w:b w:val="0"/>
          <w:sz w:val="28"/>
          <w:szCs w:val="28"/>
        </w:rPr>
        <w:t>, 2018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0C0936">
        <w:rPr>
          <w:rFonts w:ascii="Times New Roman" w:hAnsi="Times New Roman"/>
          <w:b w:val="0"/>
          <w:sz w:val="28"/>
          <w:szCs w:val="28"/>
        </w:rPr>
        <w:t>The r</w:t>
      </w:r>
      <w:r w:rsidRPr="00CE3BBF">
        <w:rPr>
          <w:rFonts w:ascii="Times New Roman" w:hAnsi="Times New Roman"/>
          <w:b w:val="0"/>
          <w:sz w:val="28"/>
          <w:szCs w:val="28"/>
        </w:rPr>
        <w:t>egular board</w:t>
      </w:r>
      <w:r w:rsidR="00A2761E" w:rsidRPr="00CE3BBF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 w:rsidRPr="00CE3BBF">
        <w:rPr>
          <w:rFonts w:ascii="Times New Roman" w:hAnsi="Times New Roman"/>
          <w:b w:val="0"/>
          <w:sz w:val="28"/>
          <w:szCs w:val="28"/>
        </w:rPr>
        <w:t xml:space="preserve"> </w:t>
      </w:r>
      <w:r w:rsidRPr="00CE3BBF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A2761E" w:rsidRPr="00CE3BBF">
        <w:rPr>
          <w:rFonts w:ascii="Times New Roman" w:hAnsi="Times New Roman"/>
          <w:b w:val="0"/>
          <w:sz w:val="28"/>
          <w:szCs w:val="28"/>
        </w:rPr>
        <w:t>Zuther</w:t>
      </w:r>
      <w:proofErr w:type="gramEnd"/>
      <w:r w:rsidR="009964CE" w:rsidRPr="00CE3BBF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CE3BBF">
        <w:rPr>
          <w:rFonts w:ascii="Times New Roman" w:hAnsi="Times New Roman"/>
          <w:b w:val="0"/>
          <w:sz w:val="28"/>
          <w:szCs w:val="28"/>
        </w:rPr>
        <w:t>Thursday,</w:t>
      </w:r>
      <w:r w:rsidR="002A6C85">
        <w:rPr>
          <w:rFonts w:ascii="Times New Roman" w:hAnsi="Times New Roman"/>
          <w:b w:val="0"/>
          <w:sz w:val="28"/>
          <w:szCs w:val="28"/>
        </w:rPr>
        <w:t xml:space="preserve"> June 28</w:t>
      </w:r>
      <w:r w:rsidR="0049516E" w:rsidRPr="00CE3BBF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CE3BBF">
        <w:rPr>
          <w:rFonts w:ascii="Times New Roman" w:hAnsi="Times New Roman"/>
          <w:b w:val="0"/>
          <w:sz w:val="28"/>
          <w:szCs w:val="28"/>
        </w:rPr>
        <w:t>Kindred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, North Dakota.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BA6E5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982F1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982F1B" w:rsidRDefault="00982F1B" w:rsidP="00982F1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</w:t>
      </w:r>
      <w:r w:rsidRPr="000C0936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982F1B" w:rsidRPr="00650136" w:rsidTr="002B0833">
        <w:trPr>
          <w:trHeight w:val="288"/>
        </w:trPr>
        <w:tc>
          <w:tcPr>
            <w:tcW w:w="3133" w:type="dxa"/>
          </w:tcPr>
          <w:p w:rsidR="00982F1B" w:rsidRPr="00650136" w:rsidRDefault="00982F1B" w:rsidP="002B083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</w:tbl>
    <w:p w:rsidR="00982F1B" w:rsidRDefault="00982F1B">
      <w:pPr>
        <w:rPr>
          <w:rFonts w:ascii="Times New Roman" w:hAnsi="Times New Roman"/>
          <w:b w:val="0"/>
          <w:sz w:val="24"/>
        </w:rPr>
      </w:pPr>
    </w:p>
    <w:p w:rsidR="00982F1B" w:rsidRPr="00265C1C" w:rsidRDefault="00982F1B" w:rsidP="00982F1B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Blomeke, Bryan Ziegl</w:t>
      </w:r>
      <w:r w:rsidR="00CE3BBF">
        <w:rPr>
          <w:rFonts w:ascii="Times New Roman" w:hAnsi="Times New Roman"/>
          <w:b w:val="0"/>
          <w:sz w:val="28"/>
          <w:szCs w:val="28"/>
        </w:rPr>
        <w:t>er of Bartlett &amp; West</w:t>
      </w:r>
      <w:r>
        <w:rPr>
          <w:rFonts w:ascii="Times New Roman" w:hAnsi="Times New Roman"/>
          <w:b w:val="0"/>
          <w:sz w:val="28"/>
          <w:szCs w:val="28"/>
        </w:rPr>
        <w:t xml:space="preserve"> and Brent Brinkman of Cass Rural Water.</w:t>
      </w:r>
    </w:p>
    <w:p w:rsidR="00982F1B" w:rsidRDefault="00982F1B">
      <w:pPr>
        <w:rPr>
          <w:rFonts w:ascii="Times New Roman" w:hAnsi="Times New Roman"/>
          <w:b w:val="0"/>
          <w:sz w:val="24"/>
        </w:rPr>
      </w:pPr>
    </w:p>
    <w:p w:rsidR="00C636CD" w:rsidRPr="00982F1B" w:rsidRDefault="003B56A6">
      <w:pPr>
        <w:rPr>
          <w:rFonts w:ascii="Times New Roman" w:hAnsi="Times New Roman"/>
          <w:b w:val="0"/>
          <w:sz w:val="28"/>
          <w:szCs w:val="28"/>
        </w:rPr>
      </w:pPr>
      <w:r w:rsidRPr="00982F1B">
        <w:rPr>
          <w:rFonts w:ascii="Times New Roman" w:hAnsi="Times New Roman"/>
          <w:b w:val="0"/>
          <w:sz w:val="28"/>
          <w:szCs w:val="28"/>
        </w:rPr>
        <w:t>The m</w:t>
      </w:r>
      <w:r w:rsidR="00753D63">
        <w:rPr>
          <w:rFonts w:ascii="Times New Roman" w:hAnsi="Times New Roman"/>
          <w:b w:val="0"/>
          <w:sz w:val="28"/>
          <w:szCs w:val="28"/>
        </w:rPr>
        <w:t>inutes of the May 24</w:t>
      </w:r>
      <w:r w:rsidR="007E3550" w:rsidRPr="00982F1B">
        <w:rPr>
          <w:rFonts w:ascii="Times New Roman" w:hAnsi="Times New Roman"/>
          <w:b w:val="0"/>
          <w:sz w:val="28"/>
          <w:szCs w:val="28"/>
        </w:rPr>
        <w:t>, 2018</w:t>
      </w:r>
      <w:r w:rsidR="000F3A69" w:rsidRPr="00982F1B">
        <w:rPr>
          <w:rFonts w:ascii="Times New Roman" w:hAnsi="Times New Roman"/>
          <w:b w:val="0"/>
          <w:sz w:val="28"/>
          <w:szCs w:val="28"/>
        </w:rPr>
        <w:t xml:space="preserve"> r</w:t>
      </w:r>
      <w:r w:rsidR="00FF4FB2" w:rsidRPr="00982F1B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982F1B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982F1B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982F1B">
        <w:rPr>
          <w:rFonts w:ascii="Times New Roman" w:hAnsi="Times New Roman"/>
          <w:b w:val="0"/>
          <w:sz w:val="28"/>
          <w:szCs w:val="28"/>
        </w:rPr>
        <w:t xml:space="preserve"> as presented</w:t>
      </w:r>
      <w:r w:rsidR="00982F1B">
        <w:rPr>
          <w:rFonts w:ascii="Times New Roman" w:hAnsi="Times New Roman"/>
          <w:b w:val="0"/>
          <w:sz w:val="28"/>
          <w:szCs w:val="28"/>
        </w:rPr>
        <w:t>.</w:t>
      </w:r>
      <w:r w:rsidRPr="00982F1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101C3" w:rsidRDefault="003101C3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</w:t>
      </w:r>
      <w:r w:rsidRPr="00982F1B">
        <w:rPr>
          <w:rFonts w:ascii="Times New Roman" w:hAnsi="Times New Roman"/>
          <w:b w:val="0"/>
          <w:sz w:val="28"/>
          <w:szCs w:val="28"/>
        </w:rPr>
        <w:t xml:space="preserve">cash and investments for </w:t>
      </w:r>
      <w:r w:rsidR="00BA6E5D">
        <w:rPr>
          <w:rFonts w:ascii="Times New Roman" w:hAnsi="Times New Roman"/>
          <w:b w:val="0"/>
          <w:sz w:val="28"/>
          <w:szCs w:val="28"/>
        </w:rPr>
        <w:t>May</w:t>
      </w:r>
      <w:r w:rsidR="00372967" w:rsidRPr="00982F1B">
        <w:rPr>
          <w:rFonts w:ascii="Times New Roman" w:hAnsi="Times New Roman"/>
          <w:b w:val="0"/>
          <w:sz w:val="28"/>
          <w:szCs w:val="28"/>
        </w:rPr>
        <w:t xml:space="preserve"> </w:t>
      </w:r>
      <w:r w:rsidR="00B209D6" w:rsidRPr="00982F1B">
        <w:rPr>
          <w:rFonts w:ascii="Times New Roman" w:hAnsi="Times New Roman"/>
          <w:b w:val="0"/>
          <w:sz w:val="28"/>
          <w:szCs w:val="28"/>
        </w:rPr>
        <w:t>2018</w:t>
      </w:r>
      <w:r w:rsidRPr="00982F1B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BA6E5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 Dahl moved and Director Johnson</w:t>
      </w:r>
      <w:r w:rsidR="00982F1B">
        <w:rPr>
          <w:rFonts w:ascii="Times New Roman" w:hAnsi="Times New Roman"/>
          <w:b w:val="0"/>
          <w:sz w:val="28"/>
          <w:szCs w:val="28"/>
        </w:rPr>
        <w:t xml:space="preserve"> 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 w:rsidR="00982F1B"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BA6E5D" w:rsidRDefault="00BA6E5D">
      <w:pPr>
        <w:rPr>
          <w:rFonts w:ascii="Times New Roman" w:hAnsi="Times New Roman"/>
          <w:b w:val="0"/>
          <w:sz w:val="28"/>
          <w:szCs w:val="28"/>
        </w:rPr>
      </w:pPr>
    </w:p>
    <w:p w:rsidR="00BA6E5D" w:rsidRDefault="00BA6E5D" w:rsidP="00BA6E5D">
      <w:pPr>
        <w:pStyle w:val="ListParagraph"/>
        <w:numPr>
          <w:ilvl w:val="0"/>
          <w:numId w:val="10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SPECIFIC AUTHORIZATION – HORACE AREA</w:t>
      </w:r>
    </w:p>
    <w:p w:rsidR="00BA6E5D" w:rsidRDefault="00BA6E5D" w:rsidP="00BA6E5D">
      <w:pPr>
        <w:ind w:left="180" w:firstLine="720"/>
        <w:rPr>
          <w:rFonts w:ascii="Times New Roman" w:hAnsi="Times New Roman"/>
          <w:b w:val="0"/>
          <w:sz w:val="28"/>
          <w:szCs w:val="28"/>
        </w:rPr>
      </w:pPr>
    </w:p>
    <w:p w:rsidR="00BA6E5D" w:rsidRPr="002355DA" w:rsidRDefault="00BA6E5D" w:rsidP="00BA6E5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Koetz moved and Director Ellison </w:t>
      </w:r>
      <w:r w:rsidRPr="002B679E">
        <w:rPr>
          <w:rFonts w:ascii="Times New Roman" w:hAnsi="Times New Roman"/>
          <w:b w:val="0"/>
          <w:sz w:val="28"/>
          <w:szCs w:val="28"/>
        </w:rPr>
        <w:t>seconded a motion</w:t>
      </w:r>
      <w:r>
        <w:rPr>
          <w:rFonts w:ascii="Times New Roman" w:hAnsi="Times New Roman"/>
          <w:b w:val="0"/>
          <w:sz w:val="28"/>
          <w:szCs w:val="28"/>
        </w:rPr>
        <w:t xml:space="preserve"> to approve the </w:t>
      </w:r>
      <w:r w:rsidR="00787F32">
        <w:rPr>
          <w:rFonts w:ascii="Times New Roman" w:hAnsi="Times New Roman"/>
          <w:b w:val="0"/>
          <w:sz w:val="28"/>
          <w:szCs w:val="28"/>
        </w:rPr>
        <w:t>“Specific Authorization #67 – Horace Area Elevated Tank” with Bartlett &amp; West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Motion Carried.</w:t>
      </w:r>
    </w:p>
    <w:p w:rsidR="00BA6E5D" w:rsidRPr="00BA6E5D" w:rsidRDefault="00BA6E5D" w:rsidP="00BA6E5D">
      <w:pPr>
        <w:rPr>
          <w:rFonts w:ascii="Times New Roman" w:hAnsi="Times New Roman"/>
          <w:b w:val="0"/>
          <w:sz w:val="28"/>
          <w:szCs w:val="28"/>
        </w:rPr>
      </w:pPr>
    </w:p>
    <w:p w:rsidR="00BA6E5D" w:rsidRDefault="00BA6E5D" w:rsidP="00BA6E5D">
      <w:pPr>
        <w:pStyle w:val="ListParagraph"/>
        <w:numPr>
          <w:ilvl w:val="0"/>
          <w:numId w:val="10"/>
        </w:numPr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SRF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REVENUE BOND ISSUE LEONARD PROJECT</w:t>
      </w:r>
    </w:p>
    <w:p w:rsidR="00BA6E5D" w:rsidRDefault="00BA6E5D" w:rsidP="00BA6E5D">
      <w:pPr>
        <w:pStyle w:val="ListParagraph"/>
        <w:ind w:left="1260"/>
        <w:rPr>
          <w:rFonts w:ascii="Times New Roman" w:hAnsi="Times New Roman"/>
          <w:b w:val="0"/>
          <w:sz w:val="28"/>
          <w:szCs w:val="28"/>
        </w:rPr>
      </w:pPr>
    </w:p>
    <w:p w:rsidR="00BA6E5D" w:rsidRPr="002355DA" w:rsidRDefault="00BA6E5D" w:rsidP="00BA6E5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</w:t>
      </w:r>
      <w:r w:rsidR="002A6C85">
        <w:rPr>
          <w:rFonts w:ascii="Times New Roman" w:hAnsi="Times New Roman"/>
          <w:b w:val="0"/>
          <w:sz w:val="28"/>
          <w:szCs w:val="28"/>
        </w:rPr>
        <w:t xml:space="preserve"> Dahl moved and Director Johnson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B679E">
        <w:rPr>
          <w:rFonts w:ascii="Times New Roman" w:hAnsi="Times New Roman"/>
          <w:b w:val="0"/>
          <w:sz w:val="28"/>
          <w:szCs w:val="28"/>
        </w:rPr>
        <w:t>seconded a motion</w:t>
      </w:r>
      <w:r w:rsidR="00787F32">
        <w:rPr>
          <w:rFonts w:ascii="Times New Roman" w:hAnsi="Times New Roman"/>
          <w:b w:val="0"/>
          <w:sz w:val="28"/>
          <w:szCs w:val="28"/>
        </w:rPr>
        <w:t xml:space="preserve"> to approve the “Resolution Authorizing the Issuance and Sale of $1,700,000 Water Treatment Revenue Bond, Series 2018”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Motion Carried.</w:t>
      </w:r>
    </w:p>
    <w:p w:rsidR="00BA6E5D" w:rsidRDefault="00BA6E5D" w:rsidP="00BA6E5D">
      <w:pPr>
        <w:pStyle w:val="ListParagraph"/>
        <w:ind w:left="1260"/>
        <w:rPr>
          <w:rFonts w:ascii="Times New Roman" w:hAnsi="Times New Roman"/>
          <w:b w:val="0"/>
          <w:sz w:val="28"/>
          <w:szCs w:val="28"/>
        </w:rPr>
      </w:pPr>
    </w:p>
    <w:p w:rsidR="00BA6E5D" w:rsidRDefault="00BA6E5D" w:rsidP="00BA6E5D">
      <w:pPr>
        <w:pStyle w:val="ListParagraph"/>
        <w:numPr>
          <w:ilvl w:val="0"/>
          <w:numId w:val="10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HYDRANT METERS</w:t>
      </w:r>
    </w:p>
    <w:p w:rsidR="00BA6E5D" w:rsidRDefault="00BA6E5D" w:rsidP="00BA6E5D">
      <w:pPr>
        <w:rPr>
          <w:rFonts w:ascii="Times New Roman" w:hAnsi="Times New Roman"/>
          <w:b w:val="0"/>
          <w:sz w:val="28"/>
          <w:szCs w:val="28"/>
        </w:rPr>
      </w:pPr>
    </w:p>
    <w:p w:rsidR="00BA6E5D" w:rsidRPr="002355DA" w:rsidRDefault="00BA6E5D" w:rsidP="00BA6E5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Finger moved and Director Ellison </w:t>
      </w:r>
      <w:r w:rsidRPr="002B679E">
        <w:rPr>
          <w:rFonts w:ascii="Times New Roman" w:hAnsi="Times New Roman"/>
          <w:b w:val="0"/>
          <w:sz w:val="28"/>
          <w:szCs w:val="28"/>
        </w:rPr>
        <w:t>seconded a motion</w:t>
      </w:r>
      <w:r>
        <w:rPr>
          <w:rFonts w:ascii="Times New Roman" w:hAnsi="Times New Roman"/>
          <w:b w:val="0"/>
          <w:sz w:val="28"/>
          <w:szCs w:val="28"/>
        </w:rPr>
        <w:t xml:space="preserve"> to approve </w:t>
      </w:r>
      <w:r w:rsidR="00787F32" w:rsidRPr="00787F32">
        <w:rPr>
          <w:rFonts w:ascii="Times New Roman" w:hAnsi="Times New Roman"/>
          <w:b w:val="0"/>
          <w:sz w:val="28"/>
          <w:szCs w:val="28"/>
        </w:rPr>
        <w:t>the rate for hydrant meter service be set at $150.00 initial charge, $25.00 per month minimum and $6.00 per 1,000 gallons used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Motion Carried.</w:t>
      </w:r>
    </w:p>
    <w:p w:rsidR="00BA6E5D" w:rsidRPr="00BA6E5D" w:rsidRDefault="00BA6E5D" w:rsidP="00BA6E5D">
      <w:pPr>
        <w:rPr>
          <w:rFonts w:ascii="Times New Roman" w:hAnsi="Times New Roman"/>
          <w:b w:val="0"/>
          <w:sz w:val="28"/>
          <w:szCs w:val="28"/>
        </w:rPr>
      </w:pPr>
    </w:p>
    <w:p w:rsidR="00BA6E5D" w:rsidRDefault="00BA6E5D" w:rsidP="00BA6E5D">
      <w:pPr>
        <w:pStyle w:val="ListParagraph"/>
        <w:numPr>
          <w:ilvl w:val="0"/>
          <w:numId w:val="10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BOOSTER STATION EASEMENT</w:t>
      </w:r>
    </w:p>
    <w:p w:rsidR="00BA6E5D" w:rsidRDefault="00BA6E5D" w:rsidP="00BA6E5D">
      <w:pPr>
        <w:rPr>
          <w:rFonts w:ascii="Times New Roman" w:hAnsi="Times New Roman"/>
          <w:b w:val="0"/>
          <w:sz w:val="28"/>
          <w:szCs w:val="28"/>
        </w:rPr>
      </w:pPr>
    </w:p>
    <w:p w:rsidR="00BA6E5D" w:rsidRPr="002355DA" w:rsidRDefault="00BA6E5D" w:rsidP="00BA6E5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Johnson moved and Director Blixt </w:t>
      </w:r>
      <w:r w:rsidRPr="002B679E">
        <w:rPr>
          <w:rFonts w:ascii="Times New Roman" w:hAnsi="Times New Roman"/>
          <w:b w:val="0"/>
          <w:sz w:val="28"/>
          <w:szCs w:val="28"/>
        </w:rPr>
        <w:t>seconded a motion</w:t>
      </w:r>
      <w:r>
        <w:rPr>
          <w:rFonts w:ascii="Times New Roman" w:hAnsi="Times New Roman"/>
          <w:b w:val="0"/>
          <w:sz w:val="28"/>
          <w:szCs w:val="28"/>
        </w:rPr>
        <w:t xml:space="preserve"> to approve the </w:t>
      </w:r>
      <w:r w:rsidR="0088693A">
        <w:rPr>
          <w:rFonts w:ascii="Times New Roman" w:hAnsi="Times New Roman"/>
          <w:b w:val="0"/>
          <w:sz w:val="28"/>
          <w:szCs w:val="28"/>
        </w:rPr>
        <w:t xml:space="preserve">easement for pump station at City of Fargo </w:t>
      </w:r>
      <w:proofErr w:type="spellStart"/>
      <w:proofErr w:type="gramStart"/>
      <w:r w:rsidR="0088693A">
        <w:rPr>
          <w:rFonts w:ascii="Times New Roman" w:hAnsi="Times New Roman"/>
          <w:b w:val="0"/>
          <w:sz w:val="28"/>
          <w:szCs w:val="28"/>
        </w:rPr>
        <w:t>northfield</w:t>
      </w:r>
      <w:proofErr w:type="spellEnd"/>
      <w:proofErr w:type="gramEnd"/>
      <w:r w:rsidR="0088693A">
        <w:rPr>
          <w:rFonts w:ascii="Times New Roman" w:hAnsi="Times New Roman"/>
          <w:b w:val="0"/>
          <w:sz w:val="28"/>
          <w:szCs w:val="28"/>
        </w:rPr>
        <w:t xml:space="preserve"> lift station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Motion Carried.</w:t>
      </w:r>
    </w:p>
    <w:p w:rsidR="00BA6E5D" w:rsidRPr="00BA6E5D" w:rsidRDefault="00BA6E5D" w:rsidP="00BA6E5D">
      <w:pPr>
        <w:rPr>
          <w:rFonts w:ascii="Times New Roman" w:hAnsi="Times New Roman"/>
          <w:b w:val="0"/>
          <w:sz w:val="28"/>
          <w:szCs w:val="28"/>
        </w:rPr>
      </w:pPr>
    </w:p>
    <w:p w:rsidR="007C428B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</w:t>
      </w:r>
      <w:r w:rsidRPr="00CE3BBF">
        <w:rPr>
          <w:rFonts w:ascii="Times New Roman" w:hAnsi="Times New Roman"/>
          <w:b w:val="0"/>
          <w:sz w:val="28"/>
          <w:szCs w:val="28"/>
        </w:rPr>
        <w:t>ger Blomeke reported on the Distric</w:t>
      </w:r>
      <w:r w:rsidR="00CF7294" w:rsidRPr="00CE3BBF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262A1A">
        <w:rPr>
          <w:rFonts w:ascii="Times New Roman" w:hAnsi="Times New Roman"/>
          <w:b w:val="0"/>
          <w:sz w:val="28"/>
          <w:szCs w:val="28"/>
        </w:rPr>
        <w:t>May</w:t>
      </w:r>
      <w:r w:rsidR="00BD542C" w:rsidRPr="00CE3BBF">
        <w:rPr>
          <w:rFonts w:ascii="Times New Roman" w:hAnsi="Times New Roman"/>
          <w:b w:val="0"/>
          <w:sz w:val="28"/>
          <w:szCs w:val="28"/>
        </w:rPr>
        <w:t xml:space="preserve"> 2018</w:t>
      </w:r>
      <w:r w:rsidRPr="00CE3BBF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lar Meeting </w:t>
      </w:r>
      <w:proofErr w:type="gramStart"/>
      <w:r w:rsidR="00BB43C3" w:rsidRPr="00606FE3">
        <w:rPr>
          <w:rFonts w:ascii="Times New Roman" w:hAnsi="Times New Roman"/>
          <w:b w:val="0"/>
          <w:sz w:val="28"/>
          <w:szCs w:val="28"/>
        </w:rPr>
        <w:t>was set</w:t>
      </w:r>
      <w:proofErr w:type="gramEnd"/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CE3BBF">
        <w:rPr>
          <w:rFonts w:ascii="Times New Roman" w:hAnsi="Times New Roman"/>
          <w:b w:val="0"/>
          <w:sz w:val="28"/>
          <w:szCs w:val="28"/>
        </w:rPr>
        <w:t>Thursday</w:t>
      </w:r>
      <w:r w:rsidR="00A913A7" w:rsidRPr="00CE3BBF">
        <w:rPr>
          <w:rFonts w:ascii="Times New Roman" w:hAnsi="Times New Roman"/>
          <w:b w:val="0"/>
          <w:sz w:val="28"/>
          <w:szCs w:val="28"/>
        </w:rPr>
        <w:t xml:space="preserve">, </w:t>
      </w:r>
      <w:r w:rsidR="0088693A">
        <w:rPr>
          <w:rFonts w:ascii="Times New Roman" w:hAnsi="Times New Roman"/>
          <w:b w:val="0"/>
          <w:sz w:val="28"/>
          <w:szCs w:val="28"/>
        </w:rPr>
        <w:t>July 26</w:t>
      </w:r>
      <w:r w:rsidR="00840904" w:rsidRPr="00CE3BBF">
        <w:rPr>
          <w:rFonts w:ascii="Times New Roman" w:hAnsi="Times New Roman"/>
          <w:b w:val="0"/>
          <w:sz w:val="28"/>
          <w:szCs w:val="28"/>
        </w:rPr>
        <w:t>,</w:t>
      </w:r>
      <w:r w:rsidR="001C31D0" w:rsidRPr="00CE3BBF">
        <w:rPr>
          <w:rFonts w:ascii="Times New Roman" w:hAnsi="Times New Roman"/>
          <w:b w:val="0"/>
          <w:sz w:val="28"/>
          <w:szCs w:val="28"/>
        </w:rPr>
        <w:t xml:space="preserve"> 2018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6519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296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33" w:rsidRDefault="002B0833" w:rsidP="00C636CD">
      <w:r>
        <w:separator/>
      </w:r>
    </w:p>
  </w:endnote>
  <w:endnote w:type="continuationSeparator" w:id="0">
    <w:p w:rsidR="002B0833" w:rsidRDefault="002B0833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33" w:rsidRPr="00982F1B" w:rsidRDefault="002B0833" w:rsidP="00982F1B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651937">
      <w:rPr>
        <w:b w:val="0"/>
        <w:noProof/>
        <w:sz w:val="16"/>
        <w:szCs w:val="16"/>
      </w:rPr>
      <w:t>G:\BOARD MEETINGS 18\MIN_JUNE_2018.docx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33" w:rsidRPr="00982F1B" w:rsidRDefault="002B0833">
    <w:pPr>
      <w:pStyle w:val="Footer"/>
      <w:rPr>
        <w:b w:val="0"/>
        <w:sz w:val="16"/>
        <w:szCs w:val="16"/>
      </w:rPr>
    </w:pPr>
    <w:r w:rsidRPr="00982F1B">
      <w:rPr>
        <w:b w:val="0"/>
        <w:sz w:val="16"/>
        <w:szCs w:val="16"/>
      </w:rPr>
      <w:fldChar w:fldCharType="begin"/>
    </w:r>
    <w:r w:rsidRPr="00982F1B">
      <w:rPr>
        <w:b w:val="0"/>
        <w:sz w:val="16"/>
        <w:szCs w:val="16"/>
      </w:rPr>
      <w:instrText xml:space="preserve"> FILENAME \p \* MERGEFORMAT </w:instrText>
    </w:r>
    <w:r w:rsidRPr="00982F1B">
      <w:rPr>
        <w:b w:val="0"/>
        <w:sz w:val="16"/>
        <w:szCs w:val="16"/>
      </w:rPr>
      <w:fldChar w:fldCharType="separate"/>
    </w:r>
    <w:r w:rsidR="00651937">
      <w:rPr>
        <w:b w:val="0"/>
        <w:noProof/>
        <w:sz w:val="16"/>
        <w:szCs w:val="16"/>
      </w:rPr>
      <w:t>G:\BOARD MEETINGS 18\MIN_JUNE_2018.docx</w:t>
    </w:r>
    <w:r w:rsidRPr="00982F1B">
      <w:rPr>
        <w:b w:val="0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33" w:rsidRDefault="002B0833" w:rsidP="00C636CD">
      <w:r w:rsidRPr="00C636CD">
        <w:rPr>
          <w:color w:val="000000"/>
        </w:rPr>
        <w:separator/>
      </w:r>
    </w:p>
  </w:footnote>
  <w:footnote w:type="continuationSeparator" w:id="0">
    <w:p w:rsidR="002B0833" w:rsidRDefault="002B0833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33" w:rsidRPr="00BC766B" w:rsidRDefault="002B0833" w:rsidP="004F5C0D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33" w:rsidRPr="000A4AA8" w:rsidRDefault="002B0833" w:rsidP="000A4AA8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4B52A39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6385B"/>
    <w:rsid w:val="00066033"/>
    <w:rsid w:val="00070453"/>
    <w:rsid w:val="000810D9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A69"/>
    <w:rsid w:val="000F7BBE"/>
    <w:rsid w:val="00100EA7"/>
    <w:rsid w:val="00130B71"/>
    <w:rsid w:val="00130F90"/>
    <w:rsid w:val="00133320"/>
    <w:rsid w:val="00135E4F"/>
    <w:rsid w:val="00154CE0"/>
    <w:rsid w:val="0016614D"/>
    <w:rsid w:val="001705EB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B63"/>
    <w:rsid w:val="001D2ADD"/>
    <w:rsid w:val="001E7BF5"/>
    <w:rsid w:val="001F35AB"/>
    <w:rsid w:val="00206C48"/>
    <w:rsid w:val="00211574"/>
    <w:rsid w:val="00215BF2"/>
    <w:rsid w:val="0021722C"/>
    <w:rsid w:val="0022537A"/>
    <w:rsid w:val="002268DB"/>
    <w:rsid w:val="00227124"/>
    <w:rsid w:val="0023781B"/>
    <w:rsid w:val="00237F15"/>
    <w:rsid w:val="002448C7"/>
    <w:rsid w:val="00244A6F"/>
    <w:rsid w:val="00262A1A"/>
    <w:rsid w:val="0027167A"/>
    <w:rsid w:val="00282465"/>
    <w:rsid w:val="00297B85"/>
    <w:rsid w:val="00297CFE"/>
    <w:rsid w:val="002A6C85"/>
    <w:rsid w:val="002B00BF"/>
    <w:rsid w:val="002B0833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5D61"/>
    <w:rsid w:val="00327822"/>
    <w:rsid w:val="003316C2"/>
    <w:rsid w:val="0033342C"/>
    <w:rsid w:val="00334355"/>
    <w:rsid w:val="00340983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56A6"/>
    <w:rsid w:val="003C2C09"/>
    <w:rsid w:val="003D072C"/>
    <w:rsid w:val="003E1FEB"/>
    <w:rsid w:val="003E58B0"/>
    <w:rsid w:val="003F0D96"/>
    <w:rsid w:val="003F5E33"/>
    <w:rsid w:val="0042139D"/>
    <w:rsid w:val="00422F58"/>
    <w:rsid w:val="00443C8F"/>
    <w:rsid w:val="00461D97"/>
    <w:rsid w:val="00462B6E"/>
    <w:rsid w:val="0047073D"/>
    <w:rsid w:val="00486771"/>
    <w:rsid w:val="0049516E"/>
    <w:rsid w:val="00495EBA"/>
    <w:rsid w:val="004A1B9E"/>
    <w:rsid w:val="004A3D65"/>
    <w:rsid w:val="004D5FAB"/>
    <w:rsid w:val="004E5C6D"/>
    <w:rsid w:val="004F3A8C"/>
    <w:rsid w:val="004F5C0D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94A23"/>
    <w:rsid w:val="005A7B82"/>
    <w:rsid w:val="005C1E0F"/>
    <w:rsid w:val="005C5D83"/>
    <w:rsid w:val="005D3251"/>
    <w:rsid w:val="005E096F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1937"/>
    <w:rsid w:val="00653DB2"/>
    <w:rsid w:val="00673188"/>
    <w:rsid w:val="00676855"/>
    <w:rsid w:val="006909F4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25451"/>
    <w:rsid w:val="00733441"/>
    <w:rsid w:val="0073353E"/>
    <w:rsid w:val="007335A4"/>
    <w:rsid w:val="007534FD"/>
    <w:rsid w:val="00753D63"/>
    <w:rsid w:val="00753F0B"/>
    <w:rsid w:val="007603B8"/>
    <w:rsid w:val="00766AE8"/>
    <w:rsid w:val="007729EB"/>
    <w:rsid w:val="007821C4"/>
    <w:rsid w:val="00787F32"/>
    <w:rsid w:val="007923EA"/>
    <w:rsid w:val="007A15F1"/>
    <w:rsid w:val="007B1B8D"/>
    <w:rsid w:val="007B5FB2"/>
    <w:rsid w:val="007C315D"/>
    <w:rsid w:val="007C428B"/>
    <w:rsid w:val="007C4C8F"/>
    <w:rsid w:val="007E3550"/>
    <w:rsid w:val="007E3BFE"/>
    <w:rsid w:val="007E40DE"/>
    <w:rsid w:val="007E6726"/>
    <w:rsid w:val="00801FD2"/>
    <w:rsid w:val="0081688F"/>
    <w:rsid w:val="00825FB7"/>
    <w:rsid w:val="00832610"/>
    <w:rsid w:val="0084015F"/>
    <w:rsid w:val="00840904"/>
    <w:rsid w:val="008627A8"/>
    <w:rsid w:val="008667E7"/>
    <w:rsid w:val="00871B74"/>
    <w:rsid w:val="0088693A"/>
    <w:rsid w:val="008A0094"/>
    <w:rsid w:val="008A21EE"/>
    <w:rsid w:val="008C06F5"/>
    <w:rsid w:val="008D4FC4"/>
    <w:rsid w:val="008D542C"/>
    <w:rsid w:val="008D6231"/>
    <w:rsid w:val="008E0848"/>
    <w:rsid w:val="008E1B2C"/>
    <w:rsid w:val="008E3C6B"/>
    <w:rsid w:val="008E675D"/>
    <w:rsid w:val="008E7296"/>
    <w:rsid w:val="00903A80"/>
    <w:rsid w:val="00905E76"/>
    <w:rsid w:val="009071EC"/>
    <w:rsid w:val="0091710F"/>
    <w:rsid w:val="009274C4"/>
    <w:rsid w:val="00940EA8"/>
    <w:rsid w:val="0095011F"/>
    <w:rsid w:val="00973688"/>
    <w:rsid w:val="00982F1B"/>
    <w:rsid w:val="009860FB"/>
    <w:rsid w:val="00986C8C"/>
    <w:rsid w:val="009930C3"/>
    <w:rsid w:val="00994A04"/>
    <w:rsid w:val="00994DF8"/>
    <w:rsid w:val="009964CE"/>
    <w:rsid w:val="009A0ACC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761E"/>
    <w:rsid w:val="00A41DA3"/>
    <w:rsid w:val="00A53364"/>
    <w:rsid w:val="00A57ED1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2AC6"/>
    <w:rsid w:val="00B467C9"/>
    <w:rsid w:val="00B56D3A"/>
    <w:rsid w:val="00B6023E"/>
    <w:rsid w:val="00B701AA"/>
    <w:rsid w:val="00B72F9D"/>
    <w:rsid w:val="00B76E36"/>
    <w:rsid w:val="00B800EE"/>
    <w:rsid w:val="00B97142"/>
    <w:rsid w:val="00BA1AD5"/>
    <w:rsid w:val="00BA6E5D"/>
    <w:rsid w:val="00BB1FA6"/>
    <w:rsid w:val="00BB43C3"/>
    <w:rsid w:val="00BB4676"/>
    <w:rsid w:val="00BB7E5C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502F"/>
    <w:rsid w:val="00C636CD"/>
    <w:rsid w:val="00C74A83"/>
    <w:rsid w:val="00C9078A"/>
    <w:rsid w:val="00CA69C6"/>
    <w:rsid w:val="00CA7D5B"/>
    <w:rsid w:val="00CB69E2"/>
    <w:rsid w:val="00CC1614"/>
    <w:rsid w:val="00CC7C1A"/>
    <w:rsid w:val="00CE3BBF"/>
    <w:rsid w:val="00CE7536"/>
    <w:rsid w:val="00CF0357"/>
    <w:rsid w:val="00CF4147"/>
    <w:rsid w:val="00CF7294"/>
    <w:rsid w:val="00D03083"/>
    <w:rsid w:val="00D12538"/>
    <w:rsid w:val="00D16E41"/>
    <w:rsid w:val="00D225DE"/>
    <w:rsid w:val="00D23051"/>
    <w:rsid w:val="00D250A2"/>
    <w:rsid w:val="00D31869"/>
    <w:rsid w:val="00D338AC"/>
    <w:rsid w:val="00D4342C"/>
    <w:rsid w:val="00D625EA"/>
    <w:rsid w:val="00D65067"/>
    <w:rsid w:val="00D855E4"/>
    <w:rsid w:val="00D87BB9"/>
    <w:rsid w:val="00D91738"/>
    <w:rsid w:val="00DA1446"/>
    <w:rsid w:val="00DB527C"/>
    <w:rsid w:val="00DB6977"/>
    <w:rsid w:val="00DC02BF"/>
    <w:rsid w:val="00DE25F0"/>
    <w:rsid w:val="00DE3F2C"/>
    <w:rsid w:val="00DE73E2"/>
    <w:rsid w:val="00DF607D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5C52"/>
    <w:rsid w:val="00F2027E"/>
    <w:rsid w:val="00F23995"/>
    <w:rsid w:val="00F302F1"/>
    <w:rsid w:val="00F33E1F"/>
    <w:rsid w:val="00F46707"/>
    <w:rsid w:val="00F53F24"/>
    <w:rsid w:val="00F63429"/>
    <w:rsid w:val="00F66481"/>
    <w:rsid w:val="00F66B00"/>
    <w:rsid w:val="00F7294B"/>
    <w:rsid w:val="00F83C77"/>
    <w:rsid w:val="00F92B90"/>
    <w:rsid w:val="00F979E3"/>
    <w:rsid w:val="00FA10C6"/>
    <w:rsid w:val="00FA5187"/>
    <w:rsid w:val="00FA66C2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404C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CCF37-5BED-468C-89AD-1C581372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FBD44F42.dotm</Template>
  <TotalTime>63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10</cp:revision>
  <cp:lastPrinted>2018-06-29T19:52:00Z</cp:lastPrinted>
  <dcterms:created xsi:type="dcterms:W3CDTF">2018-06-29T18:40:00Z</dcterms:created>
  <dcterms:modified xsi:type="dcterms:W3CDTF">2018-07-26T13:32:00Z</dcterms:modified>
</cp:coreProperties>
</file>