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MINUTES</w:t>
      </w:r>
    </w:p>
    <w:p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CASS RURAL WATER USERS DISTRICT</w:t>
      </w:r>
    </w:p>
    <w:p w:rsidR="001863E8" w:rsidRPr="000C0936" w:rsidRDefault="001863E8">
      <w:pPr>
        <w:rPr>
          <w:rFonts w:ascii="Times New Roman" w:hAnsi="Times New Roman"/>
          <w:b w:val="0"/>
          <w:sz w:val="28"/>
          <w:szCs w:val="28"/>
        </w:rPr>
      </w:pPr>
    </w:p>
    <w:p w:rsidR="00C636CD" w:rsidRDefault="00D942DE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June 27</w:t>
      </w:r>
      <w:r w:rsidR="00866DFA">
        <w:rPr>
          <w:rFonts w:ascii="Times New Roman" w:hAnsi="Times New Roman"/>
          <w:b w:val="0"/>
          <w:sz w:val="28"/>
          <w:szCs w:val="28"/>
        </w:rPr>
        <w:t>, 2019</w:t>
      </w:r>
    </w:p>
    <w:p w:rsidR="000F42BE" w:rsidRPr="000C0936" w:rsidRDefault="000F42BE">
      <w:pPr>
        <w:rPr>
          <w:rFonts w:ascii="Times New Roman" w:hAnsi="Times New Roman"/>
          <w:b w:val="0"/>
          <w:sz w:val="28"/>
          <w:szCs w:val="28"/>
        </w:rPr>
      </w:pPr>
    </w:p>
    <w:p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proofErr w:type="gramStart"/>
      <w:r w:rsidRPr="000C0936">
        <w:rPr>
          <w:rFonts w:ascii="Times New Roman" w:hAnsi="Times New Roman"/>
          <w:b w:val="0"/>
          <w:sz w:val="28"/>
          <w:szCs w:val="28"/>
        </w:rPr>
        <w:t xml:space="preserve">The regular </w:t>
      </w:r>
      <w:r w:rsidRPr="00DC5E2B">
        <w:rPr>
          <w:rFonts w:ascii="Times New Roman" w:hAnsi="Times New Roman"/>
          <w:b w:val="0"/>
          <w:sz w:val="28"/>
          <w:szCs w:val="28"/>
        </w:rPr>
        <w:t>board</w:t>
      </w:r>
      <w:r w:rsidR="00A2761E" w:rsidRPr="00DC5E2B">
        <w:rPr>
          <w:rFonts w:ascii="Times New Roman" w:hAnsi="Times New Roman"/>
          <w:b w:val="0"/>
          <w:sz w:val="28"/>
          <w:szCs w:val="28"/>
        </w:rPr>
        <w:t xml:space="preserve"> meeting was called to order by</w:t>
      </w:r>
      <w:r w:rsidR="00FE3616" w:rsidRPr="00DC5E2B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2B">
        <w:rPr>
          <w:rFonts w:ascii="Times New Roman" w:hAnsi="Times New Roman"/>
          <w:b w:val="0"/>
          <w:sz w:val="28"/>
          <w:szCs w:val="28"/>
        </w:rPr>
        <w:t xml:space="preserve">Chairman </w:t>
      </w:r>
      <w:r w:rsidR="0022629C" w:rsidRPr="00DC5E2B">
        <w:rPr>
          <w:rFonts w:ascii="Times New Roman" w:hAnsi="Times New Roman"/>
          <w:b w:val="0"/>
          <w:sz w:val="28"/>
          <w:szCs w:val="28"/>
        </w:rPr>
        <w:t>Zuther</w:t>
      </w:r>
      <w:proofErr w:type="gramEnd"/>
      <w:r w:rsidR="009964CE" w:rsidRPr="00DC5E2B">
        <w:rPr>
          <w:rFonts w:ascii="Times New Roman" w:hAnsi="Times New Roman"/>
          <w:b w:val="0"/>
          <w:sz w:val="28"/>
          <w:szCs w:val="28"/>
        </w:rPr>
        <w:t xml:space="preserve"> </w:t>
      </w:r>
      <w:r w:rsidR="001F35AB" w:rsidRPr="00DC5E2B">
        <w:rPr>
          <w:rFonts w:ascii="Times New Roman" w:hAnsi="Times New Roman"/>
          <w:b w:val="0"/>
          <w:sz w:val="28"/>
          <w:szCs w:val="28"/>
        </w:rPr>
        <w:t>Thursday,</w:t>
      </w:r>
      <w:r w:rsidR="00832610" w:rsidRPr="00DC5E2B">
        <w:rPr>
          <w:rFonts w:ascii="Times New Roman" w:hAnsi="Times New Roman"/>
          <w:b w:val="0"/>
          <w:sz w:val="28"/>
          <w:szCs w:val="28"/>
        </w:rPr>
        <w:t xml:space="preserve"> </w:t>
      </w:r>
      <w:r w:rsidR="002A3E37">
        <w:rPr>
          <w:rFonts w:ascii="Times New Roman" w:hAnsi="Times New Roman"/>
          <w:b w:val="0"/>
          <w:sz w:val="28"/>
          <w:szCs w:val="28"/>
        </w:rPr>
        <w:t>June 27</w:t>
      </w:r>
      <w:r w:rsidR="0049516E" w:rsidRPr="00DC5E2B">
        <w:rPr>
          <w:rFonts w:ascii="Times New Roman" w:hAnsi="Times New Roman"/>
          <w:b w:val="0"/>
          <w:sz w:val="28"/>
          <w:szCs w:val="28"/>
        </w:rPr>
        <w:t xml:space="preserve">, at </w:t>
      </w:r>
      <w:r w:rsidR="00753F0B" w:rsidRPr="00DC5E2B">
        <w:rPr>
          <w:rFonts w:ascii="Times New Roman" w:hAnsi="Times New Roman"/>
          <w:b w:val="0"/>
          <w:sz w:val="28"/>
          <w:szCs w:val="28"/>
        </w:rPr>
        <w:t>Kindred</w:t>
      </w:r>
      <w:r w:rsidRPr="00DC5E2B">
        <w:rPr>
          <w:rFonts w:ascii="Times New Roman" w:hAnsi="Times New Roman"/>
          <w:b w:val="0"/>
          <w:sz w:val="28"/>
          <w:szCs w:val="28"/>
        </w:rPr>
        <w:t>, North Dakota.</w:t>
      </w:r>
      <w:r w:rsidRPr="000C0936">
        <w:rPr>
          <w:rFonts w:ascii="Times New Roman" w:hAnsi="Times New Roman"/>
          <w:b w:val="0"/>
          <w:sz w:val="28"/>
          <w:szCs w:val="28"/>
        </w:rPr>
        <w:t xml:space="preserve">    </w:t>
      </w:r>
    </w:p>
    <w:p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Directors present: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3122"/>
        <w:gridCol w:w="3117"/>
      </w:tblGrid>
      <w:tr w:rsidR="00B72F9D" w:rsidRPr="00650136" w:rsidTr="00F05C52">
        <w:trPr>
          <w:trHeight w:val="288"/>
        </w:trPr>
        <w:tc>
          <w:tcPr>
            <w:tcW w:w="3133" w:type="dxa"/>
          </w:tcPr>
          <w:p w:rsidR="00B72F9D" w:rsidRPr="00650136" w:rsidRDefault="00334355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Keith</w:t>
            </w:r>
            <w:r w:rsidR="00B72F9D" w:rsidRPr="00650136">
              <w:rPr>
                <w:rFonts w:ascii="Times New Roman" w:hAnsi="Times New Roman"/>
                <w:b w:val="0"/>
                <w:sz w:val="26"/>
                <w:szCs w:val="26"/>
              </w:rPr>
              <w:t xml:space="preserve"> Finger</w:t>
            </w:r>
          </w:p>
        </w:tc>
        <w:tc>
          <w:tcPr>
            <w:tcW w:w="3134" w:type="dxa"/>
          </w:tcPr>
          <w:p w:rsidR="00B72F9D" w:rsidRPr="00650136" w:rsidRDefault="00DC5E2B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Brad Koetz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B72F9D" w:rsidRPr="00650136" w:rsidTr="00F05C52">
        <w:trPr>
          <w:trHeight w:val="288"/>
        </w:trPr>
        <w:tc>
          <w:tcPr>
            <w:tcW w:w="3133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Barry Bowman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Mark Johnson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B72F9D" w:rsidRPr="00650136" w:rsidTr="00F05C52">
        <w:trPr>
          <w:trHeight w:val="288"/>
        </w:trPr>
        <w:tc>
          <w:tcPr>
            <w:tcW w:w="3133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Jon Zuther</w:t>
            </w:r>
          </w:p>
        </w:tc>
        <w:tc>
          <w:tcPr>
            <w:tcW w:w="3134" w:type="dxa"/>
          </w:tcPr>
          <w:p w:rsidR="00B72F9D" w:rsidRPr="00650136" w:rsidRDefault="00DC5E2B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Todd Ellison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B72F9D" w:rsidRDefault="00B72F9D">
      <w:pPr>
        <w:rPr>
          <w:rFonts w:ascii="Times New Roman" w:hAnsi="Times New Roman"/>
          <w:b w:val="0"/>
          <w:sz w:val="28"/>
          <w:szCs w:val="28"/>
        </w:rPr>
      </w:pPr>
    </w:p>
    <w:p w:rsidR="00DC5E2B" w:rsidRDefault="00DC5E2B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Directors absent: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</w:tblGrid>
      <w:tr w:rsidR="00DC5E2B" w:rsidRPr="00650136" w:rsidTr="00D55D27">
        <w:trPr>
          <w:trHeight w:val="288"/>
        </w:trPr>
        <w:tc>
          <w:tcPr>
            <w:tcW w:w="3133" w:type="dxa"/>
          </w:tcPr>
          <w:p w:rsidR="00DC5E2B" w:rsidRPr="00650136" w:rsidRDefault="00DC5E2B" w:rsidP="00D55D27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Jeff Dahl</w:t>
            </w:r>
          </w:p>
        </w:tc>
      </w:tr>
      <w:tr w:rsidR="00DC5E2B" w:rsidRPr="00650136" w:rsidTr="00D55D27">
        <w:trPr>
          <w:trHeight w:val="288"/>
        </w:trPr>
        <w:tc>
          <w:tcPr>
            <w:tcW w:w="3133" w:type="dxa"/>
          </w:tcPr>
          <w:p w:rsidR="00DC5E2B" w:rsidRPr="00650136" w:rsidRDefault="00DC5E2B" w:rsidP="00D55D27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Gordon Blixt</w:t>
            </w:r>
          </w:p>
        </w:tc>
      </w:tr>
      <w:tr w:rsidR="00DC5E2B" w:rsidRPr="00650136" w:rsidTr="00D55D27">
        <w:trPr>
          <w:trHeight w:val="288"/>
        </w:trPr>
        <w:tc>
          <w:tcPr>
            <w:tcW w:w="3133" w:type="dxa"/>
          </w:tcPr>
          <w:p w:rsidR="00DC5E2B" w:rsidRPr="00650136" w:rsidRDefault="00DC5E2B" w:rsidP="00D55D27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Toby McPherson</w:t>
            </w:r>
          </w:p>
        </w:tc>
      </w:tr>
    </w:tbl>
    <w:p w:rsidR="00DC5E2B" w:rsidRPr="000C0936" w:rsidRDefault="00DC5E2B">
      <w:pPr>
        <w:rPr>
          <w:rFonts w:ascii="Times New Roman" w:hAnsi="Times New Roman"/>
          <w:b w:val="0"/>
          <w:sz w:val="28"/>
          <w:szCs w:val="28"/>
        </w:rPr>
      </w:pPr>
    </w:p>
    <w:p w:rsidR="00DC5E2B" w:rsidRDefault="00DC5E2B">
      <w:pPr>
        <w:rPr>
          <w:rFonts w:ascii="Times New Roman" w:hAnsi="Times New Roman"/>
          <w:b w:val="0"/>
          <w:sz w:val="28"/>
          <w:szCs w:val="28"/>
        </w:rPr>
      </w:pPr>
      <w:r w:rsidRPr="00265C1C">
        <w:rPr>
          <w:rFonts w:ascii="Times New Roman" w:hAnsi="Times New Roman"/>
          <w:b w:val="0"/>
          <w:sz w:val="28"/>
          <w:szCs w:val="28"/>
        </w:rPr>
        <w:t>Also presen</w:t>
      </w:r>
      <w:r>
        <w:rPr>
          <w:rFonts w:ascii="Times New Roman" w:hAnsi="Times New Roman"/>
          <w:b w:val="0"/>
          <w:sz w:val="28"/>
          <w:szCs w:val="28"/>
        </w:rPr>
        <w:t>t was Manager Jerry Blomeke and Sean Fredricks of Ohnstad Twichell.</w:t>
      </w: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:rsidR="00DC5E2B" w:rsidRDefault="00DC5E2B">
      <w:pPr>
        <w:rPr>
          <w:rFonts w:ascii="Times New Roman" w:hAnsi="Times New Roman"/>
          <w:b w:val="0"/>
          <w:sz w:val="28"/>
          <w:szCs w:val="28"/>
        </w:rPr>
      </w:pPr>
    </w:p>
    <w:p w:rsidR="00C636CD" w:rsidRPr="008E7A11" w:rsidRDefault="003B56A6">
      <w:pPr>
        <w:rPr>
          <w:rFonts w:ascii="Times New Roman" w:hAnsi="Times New Roman"/>
          <w:b w:val="0"/>
          <w:sz w:val="28"/>
          <w:szCs w:val="28"/>
        </w:rPr>
      </w:pPr>
      <w:r w:rsidRPr="008E7A11">
        <w:rPr>
          <w:rFonts w:ascii="Times New Roman" w:hAnsi="Times New Roman"/>
          <w:b w:val="0"/>
          <w:sz w:val="28"/>
          <w:szCs w:val="28"/>
        </w:rPr>
        <w:t>The m</w:t>
      </w:r>
      <w:r w:rsidR="00FF4FB2" w:rsidRPr="008E7A11">
        <w:rPr>
          <w:rFonts w:ascii="Times New Roman" w:hAnsi="Times New Roman"/>
          <w:b w:val="0"/>
          <w:sz w:val="28"/>
          <w:szCs w:val="28"/>
        </w:rPr>
        <w:t xml:space="preserve">inutes of the </w:t>
      </w:r>
      <w:r w:rsidR="00D942DE" w:rsidRPr="008E7A11">
        <w:rPr>
          <w:rFonts w:ascii="Times New Roman" w:hAnsi="Times New Roman"/>
          <w:b w:val="0"/>
          <w:sz w:val="28"/>
          <w:szCs w:val="28"/>
        </w:rPr>
        <w:t>May 23</w:t>
      </w:r>
      <w:r w:rsidR="00BA3910" w:rsidRPr="008E7A11">
        <w:rPr>
          <w:rFonts w:ascii="Times New Roman" w:hAnsi="Times New Roman"/>
          <w:b w:val="0"/>
          <w:sz w:val="28"/>
          <w:szCs w:val="28"/>
        </w:rPr>
        <w:t>, 2019</w:t>
      </w:r>
      <w:r w:rsidR="0007141C" w:rsidRPr="008E7A11">
        <w:rPr>
          <w:rFonts w:ascii="Times New Roman" w:hAnsi="Times New Roman"/>
          <w:b w:val="0"/>
          <w:sz w:val="28"/>
          <w:szCs w:val="28"/>
        </w:rPr>
        <w:t xml:space="preserve"> </w:t>
      </w:r>
      <w:r w:rsidR="000F3A69" w:rsidRPr="008E7A11">
        <w:rPr>
          <w:rFonts w:ascii="Times New Roman" w:hAnsi="Times New Roman"/>
          <w:b w:val="0"/>
          <w:sz w:val="28"/>
          <w:szCs w:val="28"/>
        </w:rPr>
        <w:t>r</w:t>
      </w:r>
      <w:r w:rsidR="00FF4FB2" w:rsidRPr="008E7A11">
        <w:rPr>
          <w:rFonts w:ascii="Times New Roman" w:hAnsi="Times New Roman"/>
          <w:b w:val="0"/>
          <w:sz w:val="28"/>
          <w:szCs w:val="28"/>
        </w:rPr>
        <w:t xml:space="preserve">egular </w:t>
      </w:r>
      <w:r w:rsidR="000F3A69" w:rsidRPr="008E7A11">
        <w:rPr>
          <w:rFonts w:ascii="Times New Roman" w:hAnsi="Times New Roman"/>
          <w:b w:val="0"/>
          <w:sz w:val="28"/>
          <w:szCs w:val="28"/>
        </w:rPr>
        <w:t xml:space="preserve">meeting </w:t>
      </w:r>
      <w:proofErr w:type="gramStart"/>
      <w:r w:rsidRPr="008E7A11">
        <w:rPr>
          <w:rFonts w:ascii="Times New Roman" w:hAnsi="Times New Roman"/>
          <w:b w:val="0"/>
          <w:sz w:val="28"/>
          <w:szCs w:val="28"/>
        </w:rPr>
        <w:t>were approved</w:t>
      </w:r>
      <w:proofErr w:type="gramEnd"/>
      <w:r w:rsidRPr="008E7A11">
        <w:rPr>
          <w:rFonts w:ascii="Times New Roman" w:hAnsi="Times New Roman"/>
          <w:b w:val="0"/>
          <w:sz w:val="28"/>
          <w:szCs w:val="28"/>
        </w:rPr>
        <w:t xml:space="preserve"> as presented. </w:t>
      </w:r>
    </w:p>
    <w:p w:rsidR="004D3CA9" w:rsidRDefault="004D3CA9">
      <w:pPr>
        <w:rPr>
          <w:rFonts w:ascii="Times New Roman" w:hAnsi="Times New Roman"/>
          <w:b w:val="0"/>
          <w:sz w:val="28"/>
          <w:szCs w:val="28"/>
        </w:rPr>
      </w:pPr>
    </w:p>
    <w:p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Manager Blomeke presented the summary of cash and investments </w:t>
      </w:r>
      <w:r w:rsidRPr="008E7A11">
        <w:rPr>
          <w:rFonts w:ascii="Times New Roman" w:hAnsi="Times New Roman"/>
          <w:b w:val="0"/>
          <w:sz w:val="28"/>
          <w:szCs w:val="28"/>
        </w:rPr>
        <w:t xml:space="preserve">for </w:t>
      </w:r>
      <w:r w:rsidR="00DD2005" w:rsidRPr="008E7A11">
        <w:rPr>
          <w:rFonts w:ascii="Times New Roman" w:hAnsi="Times New Roman"/>
          <w:b w:val="0"/>
          <w:sz w:val="28"/>
          <w:szCs w:val="28"/>
        </w:rPr>
        <w:t>May</w:t>
      </w:r>
      <w:r w:rsidR="00372967" w:rsidRPr="008E7A11">
        <w:rPr>
          <w:rFonts w:ascii="Times New Roman" w:hAnsi="Times New Roman"/>
          <w:b w:val="0"/>
          <w:sz w:val="28"/>
          <w:szCs w:val="28"/>
        </w:rPr>
        <w:t xml:space="preserve"> </w:t>
      </w:r>
      <w:r w:rsidR="003B0AA7" w:rsidRPr="008E7A11">
        <w:rPr>
          <w:rFonts w:ascii="Times New Roman" w:hAnsi="Times New Roman"/>
          <w:b w:val="0"/>
          <w:sz w:val="28"/>
          <w:szCs w:val="28"/>
        </w:rPr>
        <w:t>2019</w:t>
      </w:r>
      <w:r w:rsidRPr="00606FE3">
        <w:rPr>
          <w:rFonts w:ascii="Times New Roman" w:hAnsi="Times New Roman"/>
          <w:b w:val="0"/>
          <w:sz w:val="28"/>
          <w:szCs w:val="28"/>
        </w:rPr>
        <w:t>.</w:t>
      </w:r>
    </w:p>
    <w:p w:rsidR="00C636CD" w:rsidRPr="00606FE3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Default="008E7A11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Director Ellison moved and Director Johnson </w:t>
      </w:r>
      <w:r w:rsidR="00FF4FB2" w:rsidRPr="00606FE3">
        <w:rPr>
          <w:rFonts w:ascii="Times New Roman" w:hAnsi="Times New Roman"/>
          <w:b w:val="0"/>
          <w:sz w:val="28"/>
          <w:szCs w:val="28"/>
        </w:rPr>
        <w:t xml:space="preserve">seconded a motion to approve the </w:t>
      </w:r>
      <w:r w:rsidR="00A253FD" w:rsidRPr="00606FE3">
        <w:rPr>
          <w:rFonts w:ascii="Times New Roman" w:hAnsi="Times New Roman"/>
          <w:b w:val="0"/>
          <w:sz w:val="28"/>
          <w:szCs w:val="28"/>
        </w:rPr>
        <w:t>consen</w:t>
      </w:r>
      <w:r>
        <w:rPr>
          <w:rFonts w:ascii="Times New Roman" w:hAnsi="Times New Roman"/>
          <w:b w:val="0"/>
          <w:sz w:val="28"/>
          <w:szCs w:val="28"/>
        </w:rPr>
        <w:t>t agenda.  Motion Carried.</w:t>
      </w:r>
    </w:p>
    <w:p w:rsidR="007C428B" w:rsidRPr="00606FE3" w:rsidRDefault="007C428B">
      <w:pPr>
        <w:rPr>
          <w:rFonts w:ascii="Times New Roman" w:hAnsi="Times New Roman"/>
          <w:b w:val="0"/>
          <w:sz w:val="28"/>
          <w:szCs w:val="28"/>
        </w:rPr>
      </w:pPr>
    </w:p>
    <w:p w:rsidR="00E9434E" w:rsidRDefault="00C52371" w:rsidP="0022537A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PAY CERTIFICATE #1 – HORACE</w:t>
      </w:r>
      <w:r w:rsidR="00DD2005">
        <w:rPr>
          <w:rFonts w:ascii="Times New Roman" w:hAnsi="Times New Roman"/>
          <w:b w:val="0"/>
          <w:sz w:val="28"/>
          <w:szCs w:val="28"/>
        </w:rPr>
        <w:t xml:space="preserve"> AREA</w:t>
      </w:r>
      <w:r>
        <w:rPr>
          <w:rFonts w:ascii="Times New Roman" w:hAnsi="Times New Roman"/>
          <w:b w:val="0"/>
          <w:sz w:val="28"/>
          <w:szCs w:val="28"/>
        </w:rPr>
        <w:t xml:space="preserve"> TANK PROJECT</w:t>
      </w:r>
    </w:p>
    <w:p w:rsidR="00E9434E" w:rsidRDefault="00E9434E" w:rsidP="00E9434E">
      <w:pPr>
        <w:rPr>
          <w:rFonts w:ascii="Times New Roman" w:hAnsi="Times New Roman"/>
          <w:b w:val="0"/>
          <w:sz w:val="28"/>
          <w:szCs w:val="28"/>
        </w:rPr>
      </w:pPr>
    </w:p>
    <w:p w:rsidR="00E9434E" w:rsidRDefault="008E7A11" w:rsidP="008E7A11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Direct</w:t>
      </w:r>
      <w:r w:rsidRPr="008E7A11">
        <w:rPr>
          <w:rFonts w:ascii="Times New Roman" w:hAnsi="Times New Roman"/>
          <w:b w:val="0"/>
          <w:sz w:val="28"/>
          <w:szCs w:val="28"/>
        </w:rPr>
        <w:t xml:space="preserve">or Koetz moved and Director Finger </w:t>
      </w:r>
      <w:r w:rsidR="00E9434E" w:rsidRPr="008E7A11">
        <w:rPr>
          <w:rFonts w:ascii="Times New Roman" w:hAnsi="Times New Roman"/>
          <w:b w:val="0"/>
          <w:sz w:val="28"/>
          <w:szCs w:val="28"/>
        </w:rPr>
        <w:t>seconded a motion</w:t>
      </w:r>
      <w:r w:rsidR="00DD3A2B" w:rsidRPr="008E7A11">
        <w:rPr>
          <w:rFonts w:ascii="Times New Roman" w:hAnsi="Times New Roman"/>
          <w:b w:val="0"/>
          <w:sz w:val="28"/>
          <w:szCs w:val="28"/>
        </w:rPr>
        <w:t xml:space="preserve"> </w:t>
      </w:r>
      <w:r w:rsidR="00990796" w:rsidRPr="008E7A11">
        <w:rPr>
          <w:rFonts w:ascii="Times New Roman" w:hAnsi="Times New Roman"/>
          <w:b w:val="0"/>
          <w:sz w:val="28"/>
          <w:szCs w:val="28"/>
        </w:rPr>
        <w:t>to</w:t>
      </w:r>
      <w:r w:rsidR="00C52371" w:rsidRPr="008E7A11">
        <w:rPr>
          <w:rFonts w:ascii="Times New Roman" w:hAnsi="Times New Roman"/>
          <w:b w:val="0"/>
          <w:sz w:val="28"/>
          <w:szCs w:val="28"/>
        </w:rPr>
        <w:t xml:space="preserve"> </w:t>
      </w:r>
      <w:r w:rsidR="00DD2005" w:rsidRPr="008E7A11">
        <w:rPr>
          <w:rFonts w:ascii="Times New Roman" w:hAnsi="Times New Roman"/>
          <w:b w:val="0"/>
          <w:sz w:val="28"/>
          <w:szCs w:val="28"/>
        </w:rPr>
        <w:t xml:space="preserve">approve pay </w:t>
      </w:r>
      <w:r w:rsidRPr="008E7A11">
        <w:rPr>
          <w:rFonts w:ascii="Times New Roman" w:hAnsi="Times New Roman"/>
          <w:b w:val="0"/>
          <w:sz w:val="28"/>
          <w:szCs w:val="28"/>
        </w:rPr>
        <w:t>certificate</w:t>
      </w:r>
      <w:r w:rsidR="00DD2005" w:rsidRPr="008E7A11">
        <w:rPr>
          <w:rFonts w:ascii="Times New Roman" w:hAnsi="Times New Roman"/>
          <w:b w:val="0"/>
          <w:sz w:val="28"/>
          <w:szCs w:val="28"/>
        </w:rPr>
        <w:t xml:space="preserve"> #2 for the Horace Area Tank Project</w:t>
      </w:r>
      <w:r w:rsidRPr="008E7A11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8E7A11">
        <w:rPr>
          <w:rFonts w:ascii="Times New Roman" w:hAnsi="Times New Roman"/>
          <w:b w:val="0"/>
          <w:sz w:val="28"/>
          <w:szCs w:val="28"/>
        </w:rPr>
        <w:t>in the amount of</w:t>
      </w:r>
      <w:proofErr w:type="gramEnd"/>
      <w:r w:rsidRPr="008E7A11">
        <w:rPr>
          <w:rFonts w:ascii="Times New Roman" w:hAnsi="Times New Roman"/>
          <w:b w:val="0"/>
          <w:sz w:val="28"/>
          <w:szCs w:val="28"/>
        </w:rPr>
        <w:t xml:space="preserve"> $238,680.00. </w:t>
      </w:r>
      <w:r>
        <w:rPr>
          <w:rFonts w:ascii="Times New Roman" w:hAnsi="Times New Roman"/>
          <w:b w:val="0"/>
          <w:sz w:val="28"/>
          <w:szCs w:val="28"/>
        </w:rPr>
        <w:t>Motion Carried.</w:t>
      </w:r>
    </w:p>
    <w:p w:rsidR="00752341" w:rsidRDefault="00752341" w:rsidP="008E7A11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:rsidR="00752341" w:rsidRDefault="00752341" w:rsidP="008E7A11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p w:rsidR="00752341" w:rsidRDefault="00752341" w:rsidP="008E7A11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:rsidR="00752341" w:rsidRDefault="00752341" w:rsidP="008E7A11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:rsidR="00752341" w:rsidRPr="008E7A11" w:rsidRDefault="00752341" w:rsidP="008E7A11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:rsidR="00E9434E" w:rsidRDefault="00E9434E" w:rsidP="00E9434E">
      <w:pPr>
        <w:rPr>
          <w:rFonts w:ascii="Times New Roman" w:hAnsi="Times New Roman"/>
          <w:b w:val="0"/>
          <w:sz w:val="28"/>
          <w:szCs w:val="28"/>
        </w:rPr>
      </w:pPr>
    </w:p>
    <w:p w:rsidR="00B60985" w:rsidRDefault="00DD2005" w:rsidP="0022537A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RESOLUTION AUTHORIZING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SRF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BOND ISSUE – HORACE TANK PROJECT</w:t>
      </w:r>
    </w:p>
    <w:p w:rsidR="00B60985" w:rsidRDefault="00B60985" w:rsidP="00B60985">
      <w:pPr>
        <w:rPr>
          <w:rFonts w:ascii="Times New Roman" w:hAnsi="Times New Roman"/>
          <w:b w:val="0"/>
          <w:sz w:val="28"/>
          <w:szCs w:val="28"/>
        </w:rPr>
      </w:pPr>
    </w:p>
    <w:p w:rsidR="00B60985" w:rsidRPr="008E7A11" w:rsidRDefault="008E7A11" w:rsidP="008E7A11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8E7A11">
        <w:rPr>
          <w:rFonts w:ascii="Times New Roman" w:hAnsi="Times New Roman"/>
          <w:b w:val="0"/>
          <w:sz w:val="28"/>
          <w:szCs w:val="28"/>
        </w:rPr>
        <w:t xml:space="preserve">Director Johnson moved and Director Ellison </w:t>
      </w:r>
      <w:r w:rsidR="00B60985" w:rsidRPr="008E7A11">
        <w:rPr>
          <w:rFonts w:ascii="Times New Roman" w:hAnsi="Times New Roman"/>
          <w:b w:val="0"/>
          <w:sz w:val="28"/>
          <w:szCs w:val="28"/>
        </w:rPr>
        <w:t>seconded a motion</w:t>
      </w:r>
      <w:r w:rsidR="00C52371" w:rsidRPr="008E7A11">
        <w:rPr>
          <w:rFonts w:ascii="Times New Roman" w:hAnsi="Times New Roman"/>
          <w:b w:val="0"/>
          <w:sz w:val="28"/>
          <w:szCs w:val="28"/>
        </w:rPr>
        <w:t xml:space="preserve"> to </w:t>
      </w:r>
      <w:r w:rsidR="00DD2005" w:rsidRPr="008E7A11">
        <w:rPr>
          <w:rFonts w:ascii="Times New Roman" w:hAnsi="Times New Roman"/>
          <w:b w:val="0"/>
          <w:sz w:val="28"/>
          <w:szCs w:val="28"/>
        </w:rPr>
        <w:t>approve the “Resolution Authorizing the Issuance and Sale of $2,600,000 Water Treatment Revenue Boned, Series 2019”</w:t>
      </w:r>
      <w:r w:rsidRPr="008E7A11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B60985" w:rsidRPr="008E7A11">
        <w:rPr>
          <w:rFonts w:ascii="Times New Roman" w:hAnsi="Times New Roman"/>
          <w:b w:val="0"/>
          <w:sz w:val="28"/>
          <w:szCs w:val="28"/>
        </w:rPr>
        <w:t>M</w:t>
      </w:r>
      <w:r w:rsidRPr="008E7A11">
        <w:rPr>
          <w:rFonts w:ascii="Times New Roman" w:hAnsi="Times New Roman"/>
          <w:b w:val="0"/>
          <w:sz w:val="28"/>
          <w:szCs w:val="28"/>
        </w:rPr>
        <w:t>otion Carried.</w:t>
      </w:r>
    </w:p>
    <w:p w:rsidR="00B60985" w:rsidRDefault="00B60985" w:rsidP="00B60985">
      <w:pPr>
        <w:rPr>
          <w:rFonts w:ascii="Times New Roman" w:hAnsi="Times New Roman"/>
          <w:b w:val="0"/>
          <w:sz w:val="28"/>
          <w:szCs w:val="28"/>
        </w:rPr>
      </w:pPr>
    </w:p>
    <w:p w:rsidR="00B60985" w:rsidRDefault="00DD2005" w:rsidP="0022537A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DEVELOPER AGREEMENT – CUB CREEK</w:t>
      </w:r>
    </w:p>
    <w:p w:rsidR="00DD2005" w:rsidRDefault="00DD2005" w:rsidP="00DD2005">
      <w:pPr>
        <w:rPr>
          <w:rFonts w:ascii="Times New Roman" w:hAnsi="Times New Roman"/>
          <w:b w:val="0"/>
          <w:sz w:val="28"/>
          <w:szCs w:val="28"/>
        </w:rPr>
      </w:pPr>
    </w:p>
    <w:p w:rsidR="00DD2005" w:rsidRPr="008E7A11" w:rsidRDefault="008E7A11" w:rsidP="008E7A11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8E7A11">
        <w:rPr>
          <w:rFonts w:ascii="Times New Roman" w:hAnsi="Times New Roman"/>
          <w:b w:val="0"/>
          <w:sz w:val="28"/>
          <w:szCs w:val="28"/>
        </w:rPr>
        <w:t xml:space="preserve">Director Koetz moved and Director Finger </w:t>
      </w:r>
      <w:r w:rsidR="00DD2005" w:rsidRPr="008E7A11">
        <w:rPr>
          <w:rFonts w:ascii="Times New Roman" w:hAnsi="Times New Roman"/>
          <w:b w:val="0"/>
          <w:sz w:val="28"/>
          <w:szCs w:val="28"/>
        </w:rPr>
        <w:t>seconded a motion to approve the developer agreement for Cub Creek 1</w:t>
      </w:r>
      <w:r w:rsidR="00DD2005" w:rsidRPr="008E7A11">
        <w:rPr>
          <w:rFonts w:ascii="Times New Roman" w:hAnsi="Times New Roman"/>
          <w:b w:val="0"/>
          <w:sz w:val="28"/>
          <w:szCs w:val="28"/>
          <w:vertAlign w:val="superscript"/>
        </w:rPr>
        <w:t>st</w:t>
      </w:r>
      <w:r w:rsidR="00DD2005" w:rsidRPr="008E7A11">
        <w:rPr>
          <w:rFonts w:ascii="Times New Roman" w:hAnsi="Times New Roman"/>
          <w:b w:val="0"/>
          <w:sz w:val="28"/>
          <w:szCs w:val="28"/>
        </w:rPr>
        <w:t xml:space="preserve"> Addition</w:t>
      </w:r>
      <w:r w:rsidRPr="008E7A11">
        <w:rPr>
          <w:rFonts w:ascii="Times New Roman" w:hAnsi="Times New Roman"/>
          <w:b w:val="0"/>
          <w:sz w:val="28"/>
          <w:szCs w:val="28"/>
        </w:rPr>
        <w:t xml:space="preserve"> and pipeline easement with Dabbert Custom Homes. Motion Carried.</w:t>
      </w:r>
    </w:p>
    <w:p w:rsidR="00DD2005" w:rsidRDefault="00DD2005" w:rsidP="00DD2005">
      <w:pPr>
        <w:rPr>
          <w:rFonts w:ascii="Times New Roman" w:hAnsi="Times New Roman"/>
          <w:b w:val="0"/>
          <w:sz w:val="28"/>
          <w:szCs w:val="28"/>
        </w:rPr>
      </w:pPr>
    </w:p>
    <w:p w:rsidR="00DD2005" w:rsidRDefault="00DD2005" w:rsidP="0022537A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DEVELOPER AGREEMENT – MAPLE LAKES ESTATES</w:t>
      </w:r>
    </w:p>
    <w:p w:rsidR="00DD2005" w:rsidRDefault="00DD2005" w:rsidP="00DD2005">
      <w:pPr>
        <w:rPr>
          <w:rFonts w:ascii="Times New Roman" w:hAnsi="Times New Roman"/>
          <w:b w:val="0"/>
          <w:sz w:val="28"/>
          <w:szCs w:val="28"/>
        </w:rPr>
      </w:pPr>
    </w:p>
    <w:p w:rsidR="00DD2005" w:rsidRPr="008E7A11" w:rsidRDefault="008E7A11" w:rsidP="008E7A11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8E7A11">
        <w:rPr>
          <w:rFonts w:ascii="Times New Roman" w:hAnsi="Times New Roman"/>
          <w:b w:val="0"/>
          <w:sz w:val="28"/>
          <w:szCs w:val="28"/>
        </w:rPr>
        <w:t xml:space="preserve">Director Ellison moved and Director Johnson </w:t>
      </w:r>
      <w:r w:rsidR="00DD2005" w:rsidRPr="008E7A11">
        <w:rPr>
          <w:rFonts w:ascii="Times New Roman" w:hAnsi="Times New Roman"/>
          <w:b w:val="0"/>
          <w:sz w:val="28"/>
          <w:szCs w:val="28"/>
        </w:rPr>
        <w:t>seconded a motion to approve the developer agreement for Maple Lake Estates Addition</w:t>
      </w:r>
      <w:r w:rsidRPr="008E7A11">
        <w:rPr>
          <w:rFonts w:ascii="Times New Roman" w:hAnsi="Times New Roman"/>
          <w:b w:val="0"/>
          <w:sz w:val="28"/>
          <w:szCs w:val="28"/>
        </w:rPr>
        <w:t>. Motion Carried.</w:t>
      </w:r>
    </w:p>
    <w:p w:rsidR="00B76E36" w:rsidRDefault="00B76E36" w:rsidP="00B76E36">
      <w:pPr>
        <w:rPr>
          <w:rFonts w:ascii="Times New Roman" w:hAnsi="Times New Roman"/>
          <w:b w:val="0"/>
          <w:sz w:val="28"/>
          <w:szCs w:val="28"/>
        </w:rPr>
      </w:pPr>
    </w:p>
    <w:p w:rsidR="00F66481" w:rsidRPr="00606FE3" w:rsidRDefault="00F66481" w:rsidP="00610555">
      <w:pPr>
        <w:rPr>
          <w:rFonts w:ascii="Times New Roman" w:hAnsi="Times New Roman"/>
          <w:b w:val="0"/>
          <w:sz w:val="28"/>
          <w:szCs w:val="28"/>
        </w:rPr>
      </w:pPr>
    </w:p>
    <w:p w:rsidR="000F3A69" w:rsidRPr="00606FE3" w:rsidRDefault="000F3A69" w:rsidP="000F3A69">
      <w:pPr>
        <w:ind w:left="720"/>
        <w:rPr>
          <w:rFonts w:ascii="Times New Roman" w:hAnsi="Times New Roman"/>
          <w:b w:val="0"/>
          <w:sz w:val="28"/>
          <w:szCs w:val="28"/>
        </w:rPr>
      </w:pPr>
      <w:r w:rsidRPr="008E7A11">
        <w:rPr>
          <w:rFonts w:ascii="Times New Roman" w:hAnsi="Times New Roman"/>
          <w:b w:val="0"/>
          <w:sz w:val="28"/>
          <w:szCs w:val="28"/>
        </w:rPr>
        <w:t>Manager Blomeke reported on the Distric</w:t>
      </w:r>
      <w:r w:rsidR="00CF7294" w:rsidRPr="008E7A11">
        <w:rPr>
          <w:rFonts w:ascii="Times New Roman" w:hAnsi="Times New Roman"/>
          <w:b w:val="0"/>
          <w:sz w:val="28"/>
          <w:szCs w:val="28"/>
        </w:rPr>
        <w:t xml:space="preserve">t’s operations for the month of </w:t>
      </w:r>
      <w:r w:rsidR="00DD2005" w:rsidRPr="008E7A11">
        <w:rPr>
          <w:rFonts w:ascii="Times New Roman" w:hAnsi="Times New Roman"/>
          <w:b w:val="0"/>
          <w:sz w:val="28"/>
          <w:szCs w:val="28"/>
        </w:rPr>
        <w:t>May</w:t>
      </w:r>
      <w:r w:rsidR="00522F46" w:rsidRPr="008E7A11">
        <w:rPr>
          <w:rFonts w:ascii="Times New Roman" w:hAnsi="Times New Roman"/>
          <w:b w:val="0"/>
          <w:sz w:val="28"/>
          <w:szCs w:val="28"/>
        </w:rPr>
        <w:t xml:space="preserve"> </w:t>
      </w:r>
      <w:r w:rsidR="00BA3910" w:rsidRPr="008E7A11">
        <w:rPr>
          <w:rFonts w:ascii="Times New Roman" w:hAnsi="Times New Roman"/>
          <w:b w:val="0"/>
          <w:sz w:val="28"/>
          <w:szCs w:val="28"/>
        </w:rPr>
        <w:t>2019</w:t>
      </w:r>
      <w:r w:rsidRPr="00606FE3">
        <w:rPr>
          <w:rFonts w:ascii="Times New Roman" w:hAnsi="Times New Roman"/>
          <w:b w:val="0"/>
          <w:sz w:val="28"/>
          <w:szCs w:val="28"/>
        </w:rPr>
        <w:t>.</w:t>
      </w:r>
    </w:p>
    <w:p w:rsidR="00C636CD" w:rsidRPr="00606FE3" w:rsidRDefault="00133320" w:rsidP="00AD0A19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:rsidR="00C636CD" w:rsidRPr="00606FE3" w:rsidRDefault="00FF4FB2" w:rsidP="00A253FD">
      <w:pPr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The next regu</w:t>
      </w:r>
      <w:r w:rsidR="000F42BE">
        <w:rPr>
          <w:rFonts w:ascii="Times New Roman" w:hAnsi="Times New Roman"/>
          <w:b w:val="0"/>
          <w:sz w:val="28"/>
          <w:szCs w:val="28"/>
        </w:rPr>
        <w:t xml:space="preserve">lar Meeting </w:t>
      </w:r>
      <w:proofErr w:type="gramStart"/>
      <w:r w:rsidR="000F42BE">
        <w:rPr>
          <w:rFonts w:ascii="Times New Roman" w:hAnsi="Times New Roman"/>
          <w:b w:val="0"/>
          <w:sz w:val="28"/>
          <w:szCs w:val="28"/>
        </w:rPr>
        <w:t xml:space="preserve">was </w:t>
      </w:r>
      <w:r w:rsidR="00BB43C3" w:rsidRPr="00606FE3">
        <w:rPr>
          <w:rFonts w:ascii="Times New Roman" w:hAnsi="Times New Roman"/>
          <w:b w:val="0"/>
          <w:sz w:val="28"/>
          <w:szCs w:val="28"/>
        </w:rPr>
        <w:t>set</w:t>
      </w:r>
      <w:proofErr w:type="gramEnd"/>
      <w:r w:rsidR="00BB43C3" w:rsidRPr="00606FE3">
        <w:rPr>
          <w:rFonts w:ascii="Times New Roman" w:hAnsi="Times New Roman"/>
          <w:b w:val="0"/>
          <w:sz w:val="28"/>
          <w:szCs w:val="28"/>
        </w:rPr>
        <w:t xml:space="preserve"> for </w:t>
      </w:r>
      <w:r w:rsidR="00840904" w:rsidRPr="008E7A11">
        <w:rPr>
          <w:rFonts w:ascii="Times New Roman" w:hAnsi="Times New Roman"/>
          <w:b w:val="0"/>
          <w:sz w:val="28"/>
          <w:szCs w:val="28"/>
        </w:rPr>
        <w:t>Thursday</w:t>
      </w:r>
      <w:r w:rsidR="00F75C75" w:rsidRPr="008E7A11">
        <w:rPr>
          <w:rFonts w:ascii="Times New Roman" w:hAnsi="Times New Roman"/>
          <w:b w:val="0"/>
          <w:sz w:val="28"/>
          <w:szCs w:val="28"/>
        </w:rPr>
        <w:t xml:space="preserve">, </w:t>
      </w:r>
      <w:r w:rsidR="00DD2005" w:rsidRPr="008E7A11">
        <w:rPr>
          <w:rFonts w:ascii="Times New Roman" w:hAnsi="Times New Roman"/>
          <w:b w:val="0"/>
          <w:sz w:val="28"/>
          <w:szCs w:val="28"/>
        </w:rPr>
        <w:t>July 25</w:t>
      </w:r>
      <w:r w:rsidR="00965F6F" w:rsidRPr="008E7A11">
        <w:rPr>
          <w:rFonts w:ascii="Times New Roman" w:hAnsi="Times New Roman"/>
          <w:b w:val="0"/>
          <w:sz w:val="28"/>
          <w:szCs w:val="28"/>
        </w:rPr>
        <w:t>,</w:t>
      </w:r>
      <w:r w:rsidR="003D0CAA" w:rsidRPr="008E7A11">
        <w:rPr>
          <w:rFonts w:ascii="Times New Roman" w:hAnsi="Times New Roman"/>
          <w:b w:val="0"/>
          <w:sz w:val="28"/>
          <w:szCs w:val="28"/>
        </w:rPr>
        <w:t xml:space="preserve"> 2019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at 6:00 p.m. </w:t>
      </w:r>
      <w:r w:rsidR="00422F58">
        <w:rPr>
          <w:rFonts w:ascii="Times New Roman" w:hAnsi="Times New Roman"/>
          <w:b w:val="0"/>
          <w:sz w:val="28"/>
          <w:szCs w:val="28"/>
        </w:rPr>
        <w:t>in Kindred, North Dakota.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36CD" w:rsidRPr="00606FE3" w:rsidRDefault="00C636CD">
      <w:pPr>
        <w:ind w:left="720"/>
        <w:rPr>
          <w:rFonts w:ascii="Times New Roman" w:hAnsi="Times New Roman"/>
          <w:b w:val="0"/>
          <w:sz w:val="28"/>
          <w:szCs w:val="28"/>
        </w:rPr>
      </w:pPr>
    </w:p>
    <w:p w:rsidR="00C51D1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  <w:t xml:space="preserve">There being no </w:t>
      </w:r>
      <w:r w:rsidR="00C00AF1">
        <w:rPr>
          <w:rFonts w:ascii="Times New Roman" w:hAnsi="Times New Roman"/>
          <w:b w:val="0"/>
          <w:sz w:val="28"/>
          <w:szCs w:val="28"/>
        </w:rPr>
        <w:t>further business brought to the</w:t>
      </w:r>
      <w:r w:rsidR="000A5833">
        <w:rPr>
          <w:rFonts w:ascii="Times New Roman" w:hAnsi="Times New Roman"/>
          <w:b w:val="0"/>
          <w:sz w:val="28"/>
          <w:szCs w:val="28"/>
        </w:rPr>
        <w:t xml:space="preserve">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Board, the meeting </w:t>
      </w:r>
      <w:proofErr w:type="gramStart"/>
      <w:r w:rsidRPr="00606FE3">
        <w:rPr>
          <w:rFonts w:ascii="Times New Roman" w:hAnsi="Times New Roman"/>
          <w:b w:val="0"/>
          <w:sz w:val="28"/>
          <w:szCs w:val="28"/>
        </w:rPr>
        <w:t>was adjourned</w:t>
      </w:r>
      <w:proofErr w:type="gramEnd"/>
      <w:r w:rsidRPr="00606FE3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ED586A" w:rsidRDefault="00ED586A">
      <w:pPr>
        <w:rPr>
          <w:rFonts w:ascii="Times New Roman" w:hAnsi="Times New Roman"/>
          <w:b w:val="0"/>
          <w:sz w:val="28"/>
          <w:szCs w:val="28"/>
        </w:rPr>
      </w:pPr>
    </w:p>
    <w:p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                  _________________________________</w:t>
      </w:r>
    </w:p>
    <w:p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F33E1F" w:rsidRPr="00606FE3">
        <w:rPr>
          <w:rFonts w:ascii="Times New Roman" w:hAnsi="Times New Roman"/>
          <w:b w:val="0"/>
          <w:sz w:val="28"/>
          <w:szCs w:val="28"/>
        </w:rPr>
        <w:t>Barry Bowman</w:t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, </w:t>
      </w:r>
      <w:r w:rsidR="00A41DA3" w:rsidRPr="00606FE3">
        <w:rPr>
          <w:rFonts w:ascii="Times New Roman" w:hAnsi="Times New Roman"/>
          <w:b w:val="0"/>
          <w:sz w:val="28"/>
          <w:szCs w:val="28"/>
        </w:rPr>
        <w:t>Secretary</w:t>
      </w:r>
    </w:p>
    <w:sectPr w:rsidR="00C636CD" w:rsidRPr="00606FE3" w:rsidSect="00C5237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005" w:rsidRDefault="00DD2005" w:rsidP="00C636CD">
      <w:r>
        <w:separator/>
      </w:r>
    </w:p>
  </w:endnote>
  <w:endnote w:type="continuationSeparator" w:id="0">
    <w:p w:rsidR="00DD2005" w:rsidRDefault="00DD2005" w:rsidP="00C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005" w:rsidRPr="0032216E" w:rsidRDefault="00752341" w:rsidP="00EE52F7">
    <w:pPr>
      <w:pStyle w:val="Footer"/>
      <w:rPr>
        <w:b w:val="0"/>
        <w:sz w:val="16"/>
        <w:szCs w:val="16"/>
      </w:rPr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\p \* MERGEFORMAT </w:instrText>
    </w:r>
    <w:r>
      <w:rPr>
        <w:b w:val="0"/>
        <w:sz w:val="16"/>
        <w:szCs w:val="16"/>
      </w:rPr>
      <w:fldChar w:fldCharType="separate"/>
    </w:r>
    <w:r>
      <w:rPr>
        <w:b w:val="0"/>
        <w:noProof/>
        <w:sz w:val="16"/>
        <w:szCs w:val="16"/>
      </w:rPr>
      <w:t>G:\BOARD MEETINGS 19\MIN_JUNE_2019.docx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005" w:rsidRDefault="00DD2005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4737FF">
      <w:rPr>
        <w:noProof/>
      </w:rPr>
      <w:t>G:\BOARD MEETINGS 19\Minutes Form\MIN_JUNE FORM_2019.docx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005" w:rsidRDefault="00DD2005" w:rsidP="00C636CD">
      <w:r w:rsidRPr="00C636CD">
        <w:rPr>
          <w:color w:val="000000"/>
        </w:rPr>
        <w:separator/>
      </w:r>
    </w:p>
  </w:footnote>
  <w:footnote w:type="continuationSeparator" w:id="0">
    <w:p w:rsidR="00DD2005" w:rsidRDefault="00DD2005" w:rsidP="00C6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005" w:rsidRPr="009A1892" w:rsidRDefault="00DD2005" w:rsidP="009A1892">
    <w:pPr>
      <w:pStyle w:val="Header"/>
      <w:jc w:val="right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005" w:rsidRPr="000A4AA8" w:rsidRDefault="00DD2005" w:rsidP="000A4AA8">
    <w:pPr>
      <w:pStyle w:val="Header"/>
      <w:jc w:val="right"/>
      <w:rPr>
        <w:color w:val="FF0000"/>
      </w:rPr>
    </w:pPr>
    <w:r>
      <w:rPr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104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3B16AE6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625C"/>
    <w:multiLevelType w:val="hybridMultilevel"/>
    <w:tmpl w:val="390C047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047B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C430D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6DB867E3"/>
    <w:multiLevelType w:val="multilevel"/>
    <w:tmpl w:val="A06A7DD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7005495F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2B4FAD"/>
    <w:multiLevelType w:val="hybridMultilevel"/>
    <w:tmpl w:val="E2E03C0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C586462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75CD0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autoHyphenation/>
  <w:drawingGridHorizontalSpacing w:val="221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CD"/>
    <w:rsid w:val="00011757"/>
    <w:rsid w:val="000147B6"/>
    <w:rsid w:val="000205E7"/>
    <w:rsid w:val="00032D44"/>
    <w:rsid w:val="00052D0D"/>
    <w:rsid w:val="0006385B"/>
    <w:rsid w:val="00066033"/>
    <w:rsid w:val="00070453"/>
    <w:rsid w:val="0007141C"/>
    <w:rsid w:val="000810D9"/>
    <w:rsid w:val="00083A1F"/>
    <w:rsid w:val="00084AAC"/>
    <w:rsid w:val="0009001A"/>
    <w:rsid w:val="000A2B7B"/>
    <w:rsid w:val="000A4AA8"/>
    <w:rsid w:val="000A5833"/>
    <w:rsid w:val="000B056C"/>
    <w:rsid w:val="000B363C"/>
    <w:rsid w:val="000B4DE1"/>
    <w:rsid w:val="000C0936"/>
    <w:rsid w:val="000E15FB"/>
    <w:rsid w:val="000F3352"/>
    <w:rsid w:val="000F3A69"/>
    <w:rsid w:val="000F42BE"/>
    <w:rsid w:val="000F7BBE"/>
    <w:rsid w:val="00100EA7"/>
    <w:rsid w:val="00130F90"/>
    <w:rsid w:val="00133320"/>
    <w:rsid w:val="00135E4F"/>
    <w:rsid w:val="00154CE0"/>
    <w:rsid w:val="0016614D"/>
    <w:rsid w:val="00166428"/>
    <w:rsid w:val="001705EB"/>
    <w:rsid w:val="0017784F"/>
    <w:rsid w:val="001778AD"/>
    <w:rsid w:val="001863E8"/>
    <w:rsid w:val="00187D4D"/>
    <w:rsid w:val="001909A3"/>
    <w:rsid w:val="001936AB"/>
    <w:rsid w:val="001B325B"/>
    <w:rsid w:val="001B725D"/>
    <w:rsid w:val="001C0A5E"/>
    <w:rsid w:val="001C0B5A"/>
    <w:rsid w:val="001C2AFB"/>
    <w:rsid w:val="001C31D0"/>
    <w:rsid w:val="001C5895"/>
    <w:rsid w:val="001C5B63"/>
    <w:rsid w:val="001D2ADD"/>
    <w:rsid w:val="001D72CE"/>
    <w:rsid w:val="001E399E"/>
    <w:rsid w:val="001E7BF5"/>
    <w:rsid w:val="001F35AB"/>
    <w:rsid w:val="00206C48"/>
    <w:rsid w:val="00211574"/>
    <w:rsid w:val="00215BF2"/>
    <w:rsid w:val="0021722C"/>
    <w:rsid w:val="0022537A"/>
    <w:rsid w:val="0022629C"/>
    <w:rsid w:val="002268DB"/>
    <w:rsid w:val="00227124"/>
    <w:rsid w:val="0023781B"/>
    <w:rsid w:val="00237F15"/>
    <w:rsid w:val="002448C7"/>
    <w:rsid w:val="00244A6F"/>
    <w:rsid w:val="0027167A"/>
    <w:rsid w:val="00282465"/>
    <w:rsid w:val="00297B85"/>
    <w:rsid w:val="00297CFE"/>
    <w:rsid w:val="002A3E37"/>
    <w:rsid w:val="002B00BF"/>
    <w:rsid w:val="002B3F26"/>
    <w:rsid w:val="002B679E"/>
    <w:rsid w:val="002C0E02"/>
    <w:rsid w:val="002C1426"/>
    <w:rsid w:val="002C2ACA"/>
    <w:rsid w:val="002D137F"/>
    <w:rsid w:val="002D76E6"/>
    <w:rsid w:val="002E1666"/>
    <w:rsid w:val="002E2110"/>
    <w:rsid w:val="002F16B9"/>
    <w:rsid w:val="002F3EBA"/>
    <w:rsid w:val="00304A07"/>
    <w:rsid w:val="00305B1A"/>
    <w:rsid w:val="00305B9B"/>
    <w:rsid w:val="003101C3"/>
    <w:rsid w:val="00316467"/>
    <w:rsid w:val="003214A7"/>
    <w:rsid w:val="0032216E"/>
    <w:rsid w:val="00325D61"/>
    <w:rsid w:val="00327822"/>
    <w:rsid w:val="003316C2"/>
    <w:rsid w:val="00334355"/>
    <w:rsid w:val="00340983"/>
    <w:rsid w:val="00341D3F"/>
    <w:rsid w:val="0034510D"/>
    <w:rsid w:val="00352803"/>
    <w:rsid w:val="0035405B"/>
    <w:rsid w:val="0035503F"/>
    <w:rsid w:val="00361D37"/>
    <w:rsid w:val="00371AC4"/>
    <w:rsid w:val="00372967"/>
    <w:rsid w:val="003954AE"/>
    <w:rsid w:val="003A3B20"/>
    <w:rsid w:val="003B0AA7"/>
    <w:rsid w:val="003B56A6"/>
    <w:rsid w:val="003C2C09"/>
    <w:rsid w:val="003D072C"/>
    <w:rsid w:val="003D0CAA"/>
    <w:rsid w:val="003D44B5"/>
    <w:rsid w:val="003E1FEB"/>
    <w:rsid w:val="003E58B0"/>
    <w:rsid w:val="003F0D96"/>
    <w:rsid w:val="003F5E33"/>
    <w:rsid w:val="00400C74"/>
    <w:rsid w:val="0042139D"/>
    <w:rsid w:val="00422F58"/>
    <w:rsid w:val="00443C8F"/>
    <w:rsid w:val="00461D97"/>
    <w:rsid w:val="00462B6E"/>
    <w:rsid w:val="0047073D"/>
    <w:rsid w:val="004737FF"/>
    <w:rsid w:val="00486771"/>
    <w:rsid w:val="0049516E"/>
    <w:rsid w:val="00495EBA"/>
    <w:rsid w:val="004A1B9E"/>
    <w:rsid w:val="004A3D65"/>
    <w:rsid w:val="004A52B0"/>
    <w:rsid w:val="004B439B"/>
    <w:rsid w:val="004D3CA9"/>
    <w:rsid w:val="004D5FAB"/>
    <w:rsid w:val="004E5C6D"/>
    <w:rsid w:val="004F3A8C"/>
    <w:rsid w:val="004F5C0D"/>
    <w:rsid w:val="00522F46"/>
    <w:rsid w:val="00531920"/>
    <w:rsid w:val="00533199"/>
    <w:rsid w:val="00534728"/>
    <w:rsid w:val="005358B5"/>
    <w:rsid w:val="00537673"/>
    <w:rsid w:val="00540CF8"/>
    <w:rsid w:val="00551C24"/>
    <w:rsid w:val="00555879"/>
    <w:rsid w:val="0056031B"/>
    <w:rsid w:val="00571764"/>
    <w:rsid w:val="00594A23"/>
    <w:rsid w:val="005A7B82"/>
    <w:rsid w:val="005C1E0F"/>
    <w:rsid w:val="005C3D33"/>
    <w:rsid w:val="005C5D83"/>
    <w:rsid w:val="005D3251"/>
    <w:rsid w:val="005E096F"/>
    <w:rsid w:val="005E46FB"/>
    <w:rsid w:val="005F0C57"/>
    <w:rsid w:val="005F1FD6"/>
    <w:rsid w:val="00606FE3"/>
    <w:rsid w:val="00610555"/>
    <w:rsid w:val="0061748F"/>
    <w:rsid w:val="00625DD8"/>
    <w:rsid w:val="00640F5C"/>
    <w:rsid w:val="00641183"/>
    <w:rsid w:val="006513E1"/>
    <w:rsid w:val="00653DB2"/>
    <w:rsid w:val="00673188"/>
    <w:rsid w:val="00676855"/>
    <w:rsid w:val="00690C69"/>
    <w:rsid w:val="00697A23"/>
    <w:rsid w:val="006B5F97"/>
    <w:rsid w:val="006F2ABA"/>
    <w:rsid w:val="0070067C"/>
    <w:rsid w:val="00700EC6"/>
    <w:rsid w:val="00701B80"/>
    <w:rsid w:val="007167CF"/>
    <w:rsid w:val="00722CED"/>
    <w:rsid w:val="00733441"/>
    <w:rsid w:val="0073353E"/>
    <w:rsid w:val="007335A4"/>
    <w:rsid w:val="00752341"/>
    <w:rsid w:val="007534FD"/>
    <w:rsid w:val="00753F0B"/>
    <w:rsid w:val="007603B8"/>
    <w:rsid w:val="00766AE8"/>
    <w:rsid w:val="007729EB"/>
    <w:rsid w:val="007821C4"/>
    <w:rsid w:val="007923EA"/>
    <w:rsid w:val="007A15F1"/>
    <w:rsid w:val="007B1B8D"/>
    <w:rsid w:val="007B5FB2"/>
    <w:rsid w:val="007C315D"/>
    <w:rsid w:val="007C428B"/>
    <w:rsid w:val="007C4C8F"/>
    <w:rsid w:val="007C6309"/>
    <w:rsid w:val="007E3550"/>
    <w:rsid w:val="007E3BFE"/>
    <w:rsid w:val="007E40DE"/>
    <w:rsid w:val="007E6726"/>
    <w:rsid w:val="00801FD2"/>
    <w:rsid w:val="00802024"/>
    <w:rsid w:val="0081688F"/>
    <w:rsid w:val="00822EA9"/>
    <w:rsid w:val="00825FB7"/>
    <w:rsid w:val="00832610"/>
    <w:rsid w:val="0084015F"/>
    <w:rsid w:val="00840904"/>
    <w:rsid w:val="008627A8"/>
    <w:rsid w:val="008667E7"/>
    <w:rsid w:val="00866DFA"/>
    <w:rsid w:val="00871B74"/>
    <w:rsid w:val="008A0094"/>
    <w:rsid w:val="008A21EE"/>
    <w:rsid w:val="008C06F5"/>
    <w:rsid w:val="008D4FC4"/>
    <w:rsid w:val="008D5300"/>
    <w:rsid w:val="008D542C"/>
    <w:rsid w:val="008D6231"/>
    <w:rsid w:val="008E0848"/>
    <w:rsid w:val="008E1B2C"/>
    <w:rsid w:val="008E3C6B"/>
    <w:rsid w:val="008E675D"/>
    <w:rsid w:val="008E7296"/>
    <w:rsid w:val="008E7A11"/>
    <w:rsid w:val="00900BF0"/>
    <w:rsid w:val="00903A80"/>
    <w:rsid w:val="00905E76"/>
    <w:rsid w:val="009071EC"/>
    <w:rsid w:val="0091710F"/>
    <w:rsid w:val="009274C4"/>
    <w:rsid w:val="00940EA8"/>
    <w:rsid w:val="0095011F"/>
    <w:rsid w:val="00952D21"/>
    <w:rsid w:val="00965F6F"/>
    <w:rsid w:val="00973688"/>
    <w:rsid w:val="009860FB"/>
    <w:rsid w:val="00986C8C"/>
    <w:rsid w:val="00990796"/>
    <w:rsid w:val="009930C3"/>
    <w:rsid w:val="00994A04"/>
    <w:rsid w:val="00994DF8"/>
    <w:rsid w:val="009964CE"/>
    <w:rsid w:val="009A0ACC"/>
    <w:rsid w:val="009A1892"/>
    <w:rsid w:val="009A6283"/>
    <w:rsid w:val="009B2869"/>
    <w:rsid w:val="009C774C"/>
    <w:rsid w:val="009D0795"/>
    <w:rsid w:val="009D3313"/>
    <w:rsid w:val="009D76B6"/>
    <w:rsid w:val="009E7848"/>
    <w:rsid w:val="009F54E5"/>
    <w:rsid w:val="009F76CD"/>
    <w:rsid w:val="00A01FD1"/>
    <w:rsid w:val="00A04023"/>
    <w:rsid w:val="00A24D7F"/>
    <w:rsid w:val="00A253FD"/>
    <w:rsid w:val="00A26FAD"/>
    <w:rsid w:val="00A2761E"/>
    <w:rsid w:val="00A41DA3"/>
    <w:rsid w:val="00A53364"/>
    <w:rsid w:val="00A8744D"/>
    <w:rsid w:val="00A913A7"/>
    <w:rsid w:val="00AA169C"/>
    <w:rsid w:val="00AA58F0"/>
    <w:rsid w:val="00AB0E22"/>
    <w:rsid w:val="00AB494C"/>
    <w:rsid w:val="00AC77FA"/>
    <w:rsid w:val="00AD0A19"/>
    <w:rsid w:val="00AD4BA1"/>
    <w:rsid w:val="00AD5D17"/>
    <w:rsid w:val="00AF5F78"/>
    <w:rsid w:val="00B045D5"/>
    <w:rsid w:val="00B1522B"/>
    <w:rsid w:val="00B16FF7"/>
    <w:rsid w:val="00B201CF"/>
    <w:rsid w:val="00B209D6"/>
    <w:rsid w:val="00B27AC6"/>
    <w:rsid w:val="00B30234"/>
    <w:rsid w:val="00B3224A"/>
    <w:rsid w:val="00B36177"/>
    <w:rsid w:val="00B40586"/>
    <w:rsid w:val="00B41C0F"/>
    <w:rsid w:val="00B42AC6"/>
    <w:rsid w:val="00B467C9"/>
    <w:rsid w:val="00B56D3A"/>
    <w:rsid w:val="00B6023E"/>
    <w:rsid w:val="00B60985"/>
    <w:rsid w:val="00B701AA"/>
    <w:rsid w:val="00B72F9D"/>
    <w:rsid w:val="00B76E36"/>
    <w:rsid w:val="00B800EE"/>
    <w:rsid w:val="00B92B27"/>
    <w:rsid w:val="00B97142"/>
    <w:rsid w:val="00BA1AD5"/>
    <w:rsid w:val="00BA3910"/>
    <w:rsid w:val="00BB0F2D"/>
    <w:rsid w:val="00BB1FA6"/>
    <w:rsid w:val="00BB43C3"/>
    <w:rsid w:val="00BB4676"/>
    <w:rsid w:val="00BB7E5C"/>
    <w:rsid w:val="00BC19BB"/>
    <w:rsid w:val="00BC2921"/>
    <w:rsid w:val="00BC3A05"/>
    <w:rsid w:val="00BC766B"/>
    <w:rsid w:val="00BD31D3"/>
    <w:rsid w:val="00BD542C"/>
    <w:rsid w:val="00BE068E"/>
    <w:rsid w:val="00BE1D43"/>
    <w:rsid w:val="00C00AF1"/>
    <w:rsid w:val="00C0315F"/>
    <w:rsid w:val="00C06C43"/>
    <w:rsid w:val="00C1040B"/>
    <w:rsid w:val="00C15135"/>
    <w:rsid w:val="00C44D75"/>
    <w:rsid w:val="00C51D13"/>
    <w:rsid w:val="00C52371"/>
    <w:rsid w:val="00C5502F"/>
    <w:rsid w:val="00C636CD"/>
    <w:rsid w:val="00C74A83"/>
    <w:rsid w:val="00CA69C6"/>
    <w:rsid w:val="00CA7D5B"/>
    <w:rsid w:val="00CB69E2"/>
    <w:rsid w:val="00CC1614"/>
    <w:rsid w:val="00CC7C1A"/>
    <w:rsid w:val="00CE7536"/>
    <w:rsid w:val="00CF0357"/>
    <w:rsid w:val="00CF4147"/>
    <w:rsid w:val="00CF7294"/>
    <w:rsid w:val="00D01371"/>
    <w:rsid w:val="00D03083"/>
    <w:rsid w:val="00D12538"/>
    <w:rsid w:val="00D16E41"/>
    <w:rsid w:val="00D225DE"/>
    <w:rsid w:val="00D23051"/>
    <w:rsid w:val="00D250A2"/>
    <w:rsid w:val="00D31869"/>
    <w:rsid w:val="00D338AC"/>
    <w:rsid w:val="00D349FC"/>
    <w:rsid w:val="00D4342C"/>
    <w:rsid w:val="00D625EA"/>
    <w:rsid w:val="00D65067"/>
    <w:rsid w:val="00D855E4"/>
    <w:rsid w:val="00D87BB9"/>
    <w:rsid w:val="00D91738"/>
    <w:rsid w:val="00D942DE"/>
    <w:rsid w:val="00DA1446"/>
    <w:rsid w:val="00DB1DCE"/>
    <w:rsid w:val="00DB527C"/>
    <w:rsid w:val="00DB6977"/>
    <w:rsid w:val="00DC02BF"/>
    <w:rsid w:val="00DC5E2B"/>
    <w:rsid w:val="00DD2005"/>
    <w:rsid w:val="00DD3A2B"/>
    <w:rsid w:val="00DE25F0"/>
    <w:rsid w:val="00DE3F2C"/>
    <w:rsid w:val="00DE5C1F"/>
    <w:rsid w:val="00DE73E2"/>
    <w:rsid w:val="00DF607D"/>
    <w:rsid w:val="00E1170A"/>
    <w:rsid w:val="00E23293"/>
    <w:rsid w:val="00E34C83"/>
    <w:rsid w:val="00E428AA"/>
    <w:rsid w:val="00E45C2D"/>
    <w:rsid w:val="00E55C45"/>
    <w:rsid w:val="00E57301"/>
    <w:rsid w:val="00E649D8"/>
    <w:rsid w:val="00E6577E"/>
    <w:rsid w:val="00E74C29"/>
    <w:rsid w:val="00E869F3"/>
    <w:rsid w:val="00E90419"/>
    <w:rsid w:val="00E9434E"/>
    <w:rsid w:val="00EA6E6C"/>
    <w:rsid w:val="00EB7540"/>
    <w:rsid w:val="00EC27ED"/>
    <w:rsid w:val="00EC654E"/>
    <w:rsid w:val="00ED586A"/>
    <w:rsid w:val="00EE1A99"/>
    <w:rsid w:val="00EE3D77"/>
    <w:rsid w:val="00EE497D"/>
    <w:rsid w:val="00EE52F7"/>
    <w:rsid w:val="00EF1DD7"/>
    <w:rsid w:val="00EF3948"/>
    <w:rsid w:val="00F0292E"/>
    <w:rsid w:val="00F05C52"/>
    <w:rsid w:val="00F2027E"/>
    <w:rsid w:val="00F20EC7"/>
    <w:rsid w:val="00F23995"/>
    <w:rsid w:val="00F23A87"/>
    <w:rsid w:val="00F302F1"/>
    <w:rsid w:val="00F33E1F"/>
    <w:rsid w:val="00F46707"/>
    <w:rsid w:val="00F53F24"/>
    <w:rsid w:val="00F55043"/>
    <w:rsid w:val="00F63429"/>
    <w:rsid w:val="00F66481"/>
    <w:rsid w:val="00F66B00"/>
    <w:rsid w:val="00F7294B"/>
    <w:rsid w:val="00F75C75"/>
    <w:rsid w:val="00F83C77"/>
    <w:rsid w:val="00F92B90"/>
    <w:rsid w:val="00F979E3"/>
    <w:rsid w:val="00FA10C6"/>
    <w:rsid w:val="00FA5187"/>
    <w:rsid w:val="00FA66C2"/>
    <w:rsid w:val="00FB066C"/>
    <w:rsid w:val="00FB1BDD"/>
    <w:rsid w:val="00FB734E"/>
    <w:rsid w:val="00FC0E52"/>
    <w:rsid w:val="00FD6189"/>
    <w:rsid w:val="00FE3616"/>
    <w:rsid w:val="00FE76A3"/>
    <w:rsid w:val="00FF4FB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241F7E5"/>
  <w15:docId w15:val="{F4ECEE7A-29E5-474C-A1AA-C415AEE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36CD"/>
    <w:pPr>
      <w:suppressAutoHyphens/>
      <w:overflowPunct w:val="0"/>
      <w:autoSpaceDE w:val="0"/>
      <w:autoSpaceDN w:val="0"/>
      <w:textAlignment w:val="baseline"/>
    </w:pPr>
    <w:rPr>
      <w:rFonts w:ascii="Century Schoolbook" w:hAnsi="Century School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3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6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6CD"/>
    <w:pPr>
      <w:spacing w:after="120"/>
    </w:pPr>
  </w:style>
  <w:style w:type="paragraph" w:styleId="ListParagraph">
    <w:name w:val="List Paragraph"/>
    <w:basedOn w:val="Normal"/>
    <w:rsid w:val="00C636C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F5C0D"/>
    <w:rPr>
      <w:rFonts w:ascii="Century Schoolbook" w:hAnsi="Century Schoolbook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0D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AA8"/>
    <w:rPr>
      <w:rFonts w:ascii="Century Schoolbook" w:hAnsi="Century Schoolbook"/>
      <w:b/>
      <w:sz w:val="22"/>
    </w:rPr>
  </w:style>
  <w:style w:type="table" w:styleId="TableGrid">
    <w:name w:val="Table Grid"/>
    <w:basedOn w:val="TableNormal"/>
    <w:uiPriority w:val="59"/>
    <w:rsid w:val="00B7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1B708-E9DF-48F5-A6CA-382FE8EE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CC09B083.dotm</Template>
  <TotalTime>3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Cass Rural Water Users District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George Hanson</dc:creator>
  <cp:lastModifiedBy>Aleshia Huffman</cp:lastModifiedBy>
  <cp:revision>5</cp:revision>
  <cp:lastPrinted>2019-06-27T19:07:00Z</cp:lastPrinted>
  <dcterms:created xsi:type="dcterms:W3CDTF">2019-06-28T17:57:00Z</dcterms:created>
  <dcterms:modified xsi:type="dcterms:W3CDTF">2019-07-25T15:09:00Z</dcterms:modified>
</cp:coreProperties>
</file>