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0A1A1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July 25</w:t>
      </w:r>
      <w:r w:rsidR="00866DFA">
        <w:rPr>
          <w:rFonts w:ascii="Times New Roman" w:hAnsi="Times New Roman"/>
          <w:b w:val="0"/>
          <w:sz w:val="28"/>
          <w:szCs w:val="28"/>
        </w:rPr>
        <w:t>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>The regular board</w:t>
      </w:r>
      <w:r w:rsidR="00A2761E">
        <w:rPr>
          <w:rFonts w:ascii="Times New Roman" w:hAnsi="Times New Roman"/>
          <w:b w:val="0"/>
          <w:sz w:val="28"/>
          <w:szCs w:val="28"/>
        </w:rPr>
        <w:t xml:space="preserve"> </w:t>
      </w:r>
      <w:r w:rsidR="00A2761E" w:rsidRPr="00B6501E">
        <w:rPr>
          <w:rFonts w:ascii="Times New Roman" w:hAnsi="Times New Roman"/>
          <w:b w:val="0"/>
          <w:sz w:val="28"/>
          <w:szCs w:val="28"/>
        </w:rPr>
        <w:t>meeting was called to order by</w:t>
      </w:r>
      <w:r w:rsidR="00FE3616" w:rsidRPr="00B6501E">
        <w:rPr>
          <w:rFonts w:ascii="Times New Roman" w:hAnsi="Times New Roman"/>
          <w:b w:val="0"/>
          <w:sz w:val="28"/>
          <w:szCs w:val="28"/>
        </w:rPr>
        <w:t xml:space="preserve"> </w:t>
      </w:r>
      <w:r w:rsidRPr="00B6501E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B6501E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B6501E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B6501E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B6501E">
        <w:rPr>
          <w:rFonts w:ascii="Times New Roman" w:hAnsi="Times New Roman"/>
          <w:b w:val="0"/>
          <w:sz w:val="28"/>
          <w:szCs w:val="28"/>
        </w:rPr>
        <w:t xml:space="preserve"> </w:t>
      </w:r>
      <w:r w:rsidR="000A1A1D" w:rsidRPr="00B6501E">
        <w:rPr>
          <w:rFonts w:ascii="Times New Roman" w:hAnsi="Times New Roman"/>
          <w:b w:val="0"/>
          <w:sz w:val="28"/>
          <w:szCs w:val="28"/>
        </w:rPr>
        <w:t>July 25</w:t>
      </w:r>
      <w:r w:rsidR="0049516E" w:rsidRPr="00B6501E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B6501E">
        <w:rPr>
          <w:rFonts w:ascii="Times New Roman" w:hAnsi="Times New Roman"/>
          <w:b w:val="0"/>
          <w:sz w:val="28"/>
          <w:szCs w:val="28"/>
        </w:rPr>
        <w:t>Kindred</w:t>
      </w:r>
      <w:r w:rsidRPr="00B6501E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B72F9D" w:rsidRPr="00650136" w:rsidTr="0047592A">
        <w:trPr>
          <w:trHeight w:val="288"/>
        </w:trPr>
        <w:tc>
          <w:tcPr>
            <w:tcW w:w="3119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22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47592A">
        <w:trPr>
          <w:trHeight w:val="288"/>
        </w:trPr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22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47592A">
        <w:trPr>
          <w:trHeight w:val="288"/>
        </w:trPr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19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22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47592A" w:rsidRDefault="0047592A" w:rsidP="0047592A">
      <w:pPr>
        <w:rPr>
          <w:rFonts w:ascii="Times New Roman" w:hAnsi="Times New Roman"/>
          <w:b w:val="0"/>
          <w:sz w:val="24"/>
        </w:rPr>
      </w:pPr>
    </w:p>
    <w:p w:rsidR="0047592A" w:rsidRDefault="0047592A" w:rsidP="0047592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47592A" w:rsidRPr="00650136" w:rsidTr="00761BD8">
        <w:trPr>
          <w:trHeight w:val="288"/>
        </w:trPr>
        <w:tc>
          <w:tcPr>
            <w:tcW w:w="3133" w:type="dxa"/>
          </w:tcPr>
          <w:p w:rsidR="0047592A" w:rsidRPr="00650136" w:rsidRDefault="0047592A" w:rsidP="004759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47592A" w:rsidRPr="00650136" w:rsidTr="00761BD8">
        <w:trPr>
          <w:trHeight w:val="288"/>
        </w:trPr>
        <w:tc>
          <w:tcPr>
            <w:tcW w:w="3133" w:type="dxa"/>
          </w:tcPr>
          <w:p w:rsidR="0047592A" w:rsidRPr="00650136" w:rsidRDefault="0047592A" w:rsidP="004759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47592A" w:rsidRPr="00650136" w:rsidTr="00761BD8">
        <w:trPr>
          <w:trHeight w:val="288"/>
        </w:trPr>
        <w:tc>
          <w:tcPr>
            <w:tcW w:w="3133" w:type="dxa"/>
          </w:tcPr>
          <w:p w:rsidR="0047592A" w:rsidRPr="00650136" w:rsidRDefault="0047592A" w:rsidP="004759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:rsidR="0047592A" w:rsidRDefault="0047592A" w:rsidP="0047592A">
      <w:pPr>
        <w:rPr>
          <w:rFonts w:ascii="Times New Roman" w:hAnsi="Times New Roman"/>
          <w:b w:val="0"/>
          <w:sz w:val="24"/>
        </w:rPr>
      </w:pPr>
    </w:p>
    <w:p w:rsidR="0047592A" w:rsidRDefault="0047592A" w:rsidP="0047592A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 xml:space="preserve">t was Manager Jerry Blomeke, Scott Mann of Cass Rural Water and Ryan Thorpe of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Tharaldson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Ethanol.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CD6986" w:rsidRDefault="003B56A6">
      <w:pPr>
        <w:rPr>
          <w:rFonts w:ascii="Times New Roman" w:hAnsi="Times New Roman"/>
          <w:b w:val="0"/>
          <w:sz w:val="28"/>
          <w:szCs w:val="28"/>
        </w:rPr>
      </w:pPr>
      <w:r w:rsidRPr="00CD6986">
        <w:rPr>
          <w:rFonts w:ascii="Times New Roman" w:hAnsi="Times New Roman"/>
          <w:b w:val="0"/>
          <w:sz w:val="28"/>
          <w:szCs w:val="28"/>
        </w:rPr>
        <w:t>The m</w:t>
      </w:r>
      <w:r w:rsidR="00FF4FB2" w:rsidRPr="00CD6986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0A1A1D" w:rsidRPr="00CD6986">
        <w:rPr>
          <w:rFonts w:ascii="Times New Roman" w:hAnsi="Times New Roman"/>
          <w:b w:val="0"/>
          <w:sz w:val="28"/>
          <w:szCs w:val="28"/>
        </w:rPr>
        <w:t>June 27</w:t>
      </w:r>
      <w:r w:rsidR="00BA3910" w:rsidRPr="00CD6986">
        <w:rPr>
          <w:rFonts w:ascii="Times New Roman" w:hAnsi="Times New Roman"/>
          <w:b w:val="0"/>
          <w:sz w:val="28"/>
          <w:szCs w:val="28"/>
        </w:rPr>
        <w:t>, 2019</w:t>
      </w:r>
      <w:r w:rsidR="0007141C" w:rsidRPr="00CD6986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CD6986">
        <w:rPr>
          <w:rFonts w:ascii="Times New Roman" w:hAnsi="Times New Roman"/>
          <w:b w:val="0"/>
          <w:sz w:val="28"/>
          <w:szCs w:val="28"/>
        </w:rPr>
        <w:t>r</w:t>
      </w:r>
      <w:r w:rsidR="00FF4FB2" w:rsidRPr="00CD6986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CD6986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CD6986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CD6986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</w:t>
      </w:r>
      <w:r w:rsidRPr="00CD6986">
        <w:rPr>
          <w:rFonts w:ascii="Times New Roman" w:hAnsi="Times New Roman"/>
          <w:b w:val="0"/>
          <w:sz w:val="28"/>
          <w:szCs w:val="28"/>
        </w:rPr>
        <w:t xml:space="preserve">for </w:t>
      </w:r>
      <w:r w:rsidR="000A1A1D" w:rsidRPr="00CD6986">
        <w:rPr>
          <w:rFonts w:ascii="Times New Roman" w:hAnsi="Times New Roman"/>
          <w:b w:val="0"/>
          <w:sz w:val="28"/>
          <w:szCs w:val="28"/>
        </w:rPr>
        <w:t>June</w:t>
      </w:r>
      <w:r w:rsidR="00372967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3B0AA7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CD6986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Blixt moved and Director Finger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D55D54" w:rsidRDefault="00D55D54">
      <w:pPr>
        <w:rPr>
          <w:rFonts w:ascii="Times New Roman" w:hAnsi="Times New Roman"/>
          <w:b w:val="0"/>
          <w:sz w:val="28"/>
          <w:szCs w:val="28"/>
        </w:rPr>
      </w:pPr>
    </w:p>
    <w:p w:rsidR="00D55D54" w:rsidRDefault="00D55D5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Ryan Thorpe gave the board an update regarding the operation of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Tharaldson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Ethanol and answered a number of questions posed by the board.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0A1A1D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SPECIFIC AUTHORIZATION TOWER PROJECT INSPECTION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CD6986" w:rsidRDefault="00CD6986" w:rsidP="00CD698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CD6986">
        <w:rPr>
          <w:rFonts w:ascii="Times New Roman" w:hAnsi="Times New Roman"/>
          <w:b w:val="0"/>
          <w:sz w:val="28"/>
          <w:szCs w:val="28"/>
        </w:rPr>
        <w:t xml:space="preserve">Director Johnson moved and Director Dahl </w:t>
      </w:r>
      <w:r w:rsidR="00E9434E" w:rsidRPr="00CD6986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CD6986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CD6986">
        <w:rPr>
          <w:rFonts w:ascii="Times New Roman" w:hAnsi="Times New Roman"/>
          <w:b w:val="0"/>
          <w:sz w:val="28"/>
          <w:szCs w:val="28"/>
        </w:rPr>
        <w:t>to</w:t>
      </w:r>
      <w:r w:rsidR="00C52371" w:rsidRPr="00CD6986">
        <w:rPr>
          <w:rFonts w:ascii="Times New Roman" w:hAnsi="Times New Roman"/>
          <w:b w:val="0"/>
          <w:sz w:val="28"/>
          <w:szCs w:val="28"/>
        </w:rPr>
        <w:t xml:space="preserve"> </w:t>
      </w:r>
      <w:r w:rsidR="000A1A1D" w:rsidRPr="00CD6986">
        <w:rPr>
          <w:rFonts w:ascii="Times New Roman" w:hAnsi="Times New Roman"/>
          <w:b w:val="0"/>
          <w:sz w:val="28"/>
          <w:szCs w:val="28"/>
        </w:rPr>
        <w:t>approve Specific Authorization #69 – Construction and Observation Services – Bartlett &amp; West</w:t>
      </w:r>
      <w:r w:rsidRPr="00CD6986">
        <w:rPr>
          <w:rFonts w:ascii="Times New Roman" w:hAnsi="Times New Roman"/>
          <w:b w:val="0"/>
          <w:sz w:val="28"/>
          <w:szCs w:val="28"/>
        </w:rPr>
        <w:t xml:space="preserve">. </w:t>
      </w:r>
      <w:r w:rsidR="00C52371" w:rsidRPr="00CD6986">
        <w:rPr>
          <w:rFonts w:ascii="Times New Roman" w:hAnsi="Times New Roman"/>
          <w:b w:val="0"/>
          <w:sz w:val="28"/>
          <w:szCs w:val="28"/>
        </w:rPr>
        <w:t xml:space="preserve">Motion </w:t>
      </w:r>
      <w:r w:rsidRPr="00CD6986">
        <w:rPr>
          <w:rFonts w:ascii="Times New Roman" w:hAnsi="Times New Roman"/>
          <w:b w:val="0"/>
          <w:sz w:val="28"/>
          <w:szCs w:val="28"/>
        </w:rPr>
        <w:t>Carried.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D55D54" w:rsidRDefault="00D55D54" w:rsidP="00E9434E">
      <w:pPr>
        <w:rPr>
          <w:rFonts w:ascii="Times New Roman" w:hAnsi="Times New Roman"/>
          <w:b w:val="0"/>
          <w:sz w:val="28"/>
          <w:szCs w:val="28"/>
        </w:rPr>
      </w:pPr>
    </w:p>
    <w:p w:rsidR="00D55D54" w:rsidRDefault="00D55D54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0A1A1D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PAY CERTIFICATE #3 – HORACE AREA TANK PROJECT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Pr="00CD6986" w:rsidRDefault="00CD6986" w:rsidP="00CD698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CD6986">
        <w:rPr>
          <w:rFonts w:ascii="Times New Roman" w:hAnsi="Times New Roman"/>
          <w:b w:val="0"/>
          <w:sz w:val="28"/>
          <w:szCs w:val="28"/>
        </w:rPr>
        <w:t xml:space="preserve">Director Dahl moved and Director Finger </w:t>
      </w:r>
      <w:r w:rsidR="00B60985" w:rsidRPr="00CD6986">
        <w:rPr>
          <w:rFonts w:ascii="Times New Roman" w:hAnsi="Times New Roman"/>
          <w:b w:val="0"/>
          <w:sz w:val="28"/>
          <w:szCs w:val="28"/>
        </w:rPr>
        <w:t>seconded a motion</w:t>
      </w:r>
      <w:r w:rsidR="00C52371" w:rsidRPr="00CD6986">
        <w:rPr>
          <w:rFonts w:ascii="Times New Roman" w:hAnsi="Times New Roman"/>
          <w:b w:val="0"/>
          <w:sz w:val="28"/>
          <w:szCs w:val="28"/>
        </w:rPr>
        <w:t xml:space="preserve"> to </w:t>
      </w:r>
      <w:r w:rsidR="000A1A1D" w:rsidRPr="00CD6986">
        <w:rPr>
          <w:rFonts w:ascii="Times New Roman" w:hAnsi="Times New Roman"/>
          <w:b w:val="0"/>
          <w:sz w:val="28"/>
          <w:szCs w:val="28"/>
        </w:rPr>
        <w:t>th</w:t>
      </w:r>
      <w:r w:rsidR="00223B84" w:rsidRPr="00CD6986">
        <w:rPr>
          <w:rFonts w:ascii="Times New Roman" w:hAnsi="Times New Roman"/>
          <w:b w:val="0"/>
          <w:sz w:val="28"/>
          <w:szCs w:val="28"/>
        </w:rPr>
        <w:t>at pay certificate #3 from Landmark Structures in the amount of $772,434.00 be approved.</w:t>
      </w:r>
      <w:r w:rsidRPr="00CD6986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0F3A69" w:rsidRPr="00CD6986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CD6986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CD6986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0A1A1D" w:rsidRPr="00CD6986">
        <w:rPr>
          <w:rFonts w:ascii="Times New Roman" w:hAnsi="Times New Roman"/>
          <w:b w:val="0"/>
          <w:sz w:val="28"/>
          <w:szCs w:val="28"/>
        </w:rPr>
        <w:t>June</w:t>
      </w:r>
      <w:r w:rsidR="00522F46" w:rsidRPr="00CD6986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CD6986">
        <w:rPr>
          <w:rFonts w:ascii="Times New Roman" w:hAnsi="Times New Roman"/>
          <w:b w:val="0"/>
          <w:sz w:val="28"/>
          <w:szCs w:val="28"/>
        </w:rPr>
        <w:t>2019</w:t>
      </w:r>
      <w:r w:rsidRPr="00CD6986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CD6986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="000F42BE" w:rsidRPr="00CD6986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CD6986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CD6986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CD6986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CD6986">
        <w:rPr>
          <w:rFonts w:ascii="Times New Roman" w:hAnsi="Times New Roman"/>
          <w:b w:val="0"/>
          <w:sz w:val="28"/>
          <w:szCs w:val="28"/>
        </w:rPr>
        <w:t xml:space="preserve">, </w:t>
      </w:r>
      <w:r w:rsidR="00223B84" w:rsidRPr="00CD6986">
        <w:rPr>
          <w:rFonts w:ascii="Times New Roman" w:hAnsi="Times New Roman"/>
          <w:b w:val="0"/>
          <w:sz w:val="28"/>
          <w:szCs w:val="28"/>
        </w:rPr>
        <w:t>August 22</w:t>
      </w:r>
      <w:r w:rsidR="00965F6F" w:rsidRPr="00CD6986">
        <w:rPr>
          <w:rFonts w:ascii="Times New Roman" w:hAnsi="Times New Roman"/>
          <w:b w:val="0"/>
          <w:sz w:val="28"/>
          <w:szCs w:val="28"/>
        </w:rPr>
        <w:t>,</w:t>
      </w:r>
      <w:r w:rsidR="003D0CAA" w:rsidRPr="00CD6986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CD6986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CD6986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</w:t>
      </w:r>
      <w:bookmarkStart w:id="0" w:name="_GoBack"/>
      <w:bookmarkEnd w:id="0"/>
      <w:r w:rsidR="00F33E1F" w:rsidRPr="00606FE3">
        <w:rPr>
          <w:rFonts w:ascii="Times New Roman" w:hAnsi="Times New Roman"/>
          <w:b w:val="0"/>
          <w:sz w:val="28"/>
          <w:szCs w:val="28"/>
        </w:rPr>
        <w:t>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1D" w:rsidRDefault="000A1A1D" w:rsidP="00C636CD">
      <w:r>
        <w:separator/>
      </w:r>
    </w:p>
  </w:endnote>
  <w:endnote w:type="continuationSeparator" w:id="0">
    <w:p w:rsidR="000A1A1D" w:rsidRDefault="000A1A1D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1D" w:rsidRPr="00E403DD" w:rsidRDefault="00E403DD" w:rsidP="00D55D54">
    <w:pPr>
      <w:pStyle w:val="Footer"/>
      <w:rPr>
        <w:rFonts w:ascii="Times New Roman" w:hAnsi="Times New Roman"/>
      </w:rPr>
    </w:pPr>
    <w:r>
      <w:rPr>
        <w:rFonts w:ascii="Times New Roman" w:hAnsi="Times New Roman"/>
        <w:b w:val="0"/>
        <w:sz w:val="16"/>
        <w:szCs w:val="16"/>
      </w:rPr>
      <w:fldChar w:fldCharType="begin"/>
    </w:r>
    <w:r>
      <w:rPr>
        <w:rFonts w:ascii="Times New Roman" w:hAnsi="Times New Roman"/>
        <w:b w:val="0"/>
        <w:sz w:val="16"/>
        <w:szCs w:val="16"/>
      </w:rPr>
      <w:instrText xml:space="preserve"> FILENAME \p \* MERGEFORMAT </w:instrText>
    </w:r>
    <w:r>
      <w:rPr>
        <w:rFonts w:ascii="Times New Roman" w:hAnsi="Times New Roman"/>
        <w:b w:val="0"/>
        <w:sz w:val="16"/>
        <w:szCs w:val="16"/>
      </w:rPr>
      <w:fldChar w:fldCharType="separate"/>
    </w:r>
    <w:r>
      <w:rPr>
        <w:rFonts w:ascii="Times New Roman" w:hAnsi="Times New Roman"/>
        <w:b w:val="0"/>
        <w:noProof/>
        <w:sz w:val="16"/>
        <w:szCs w:val="16"/>
      </w:rPr>
      <w:t>G:\BOARD MEETINGS 19\MIN_JULY_2019.docx</w:t>
    </w:r>
    <w:r>
      <w:rPr>
        <w:rFonts w:ascii="Times New Roman" w:hAnsi="Times New Roman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1D" w:rsidRDefault="000A1A1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G:\BOARD MEETINGS 19\Minutes Form\MIN_JUNE FORM_2019.docx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1D" w:rsidRDefault="000A1A1D" w:rsidP="00C636CD">
      <w:r w:rsidRPr="00C636CD">
        <w:rPr>
          <w:color w:val="000000"/>
        </w:rPr>
        <w:separator/>
      </w:r>
    </w:p>
  </w:footnote>
  <w:footnote w:type="continuationSeparator" w:id="0">
    <w:p w:rsidR="000A1A1D" w:rsidRDefault="000A1A1D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1D" w:rsidRPr="009A1892" w:rsidRDefault="000A1A1D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1D" w:rsidRPr="000A4AA8" w:rsidRDefault="000A1A1D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A1A1D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206C48"/>
    <w:rsid w:val="00211574"/>
    <w:rsid w:val="00215BF2"/>
    <w:rsid w:val="0021722C"/>
    <w:rsid w:val="00223B84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737FF"/>
    <w:rsid w:val="0047592A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146A0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2956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76A2D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6D3A"/>
    <w:rsid w:val="00B6023E"/>
    <w:rsid w:val="00B60985"/>
    <w:rsid w:val="00B6501E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4A83"/>
    <w:rsid w:val="00CA69C6"/>
    <w:rsid w:val="00CA7D5B"/>
    <w:rsid w:val="00CB69E2"/>
    <w:rsid w:val="00CC1614"/>
    <w:rsid w:val="00CC7C1A"/>
    <w:rsid w:val="00CD6986"/>
    <w:rsid w:val="00CE7536"/>
    <w:rsid w:val="00CF0357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5D54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1170A"/>
    <w:rsid w:val="00E23293"/>
    <w:rsid w:val="00E34C83"/>
    <w:rsid w:val="00E403DD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237EBB8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9247-619F-4629-B5FE-429FE152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37014A94.dotm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4</cp:revision>
  <cp:lastPrinted>2019-06-27T19:07:00Z</cp:lastPrinted>
  <dcterms:created xsi:type="dcterms:W3CDTF">2019-07-26T14:02:00Z</dcterms:created>
  <dcterms:modified xsi:type="dcterms:W3CDTF">2019-08-22T18:30:00Z</dcterms:modified>
</cp:coreProperties>
</file>