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  <w:bookmarkStart w:id="0" w:name="_GoBack"/>
      <w:bookmarkEnd w:id="0"/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105D7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February 27, 2020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The regular board</w:t>
      </w:r>
      <w:r w:rsidR="00A2761E">
        <w:rPr>
          <w:rFonts w:ascii="Times New Roman" w:hAnsi="Times New Roman"/>
          <w:b w:val="0"/>
          <w:sz w:val="28"/>
          <w:szCs w:val="28"/>
        </w:rPr>
        <w:t xml:space="preserve"> </w:t>
      </w:r>
      <w:r w:rsidR="00A2761E" w:rsidRPr="003018D4">
        <w:rPr>
          <w:rFonts w:ascii="Times New Roman" w:hAnsi="Times New Roman"/>
          <w:b w:val="0"/>
          <w:sz w:val="28"/>
          <w:szCs w:val="28"/>
        </w:rPr>
        <w:t>meeting was called to order by</w:t>
      </w:r>
      <w:r w:rsidR="00FE3616" w:rsidRPr="003018D4">
        <w:rPr>
          <w:rFonts w:ascii="Times New Roman" w:hAnsi="Times New Roman"/>
          <w:b w:val="0"/>
          <w:sz w:val="28"/>
          <w:szCs w:val="28"/>
        </w:rPr>
        <w:t xml:space="preserve"> </w:t>
      </w:r>
      <w:r w:rsidRPr="003018D4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22629C" w:rsidRPr="003018D4">
        <w:rPr>
          <w:rFonts w:ascii="Times New Roman" w:hAnsi="Times New Roman"/>
          <w:b w:val="0"/>
          <w:sz w:val="28"/>
          <w:szCs w:val="28"/>
        </w:rPr>
        <w:t>Zuther</w:t>
      </w:r>
      <w:r w:rsidR="009964CE" w:rsidRPr="003018D4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3018D4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3018D4">
        <w:rPr>
          <w:rFonts w:ascii="Times New Roman" w:hAnsi="Times New Roman"/>
          <w:b w:val="0"/>
          <w:sz w:val="28"/>
          <w:szCs w:val="28"/>
        </w:rPr>
        <w:t xml:space="preserve"> </w:t>
      </w:r>
      <w:r w:rsidR="00105D75" w:rsidRPr="003018D4">
        <w:rPr>
          <w:rFonts w:ascii="Times New Roman" w:hAnsi="Times New Roman"/>
          <w:b w:val="0"/>
          <w:sz w:val="28"/>
          <w:szCs w:val="28"/>
        </w:rPr>
        <w:t>February 27, 2020</w:t>
      </w:r>
      <w:r w:rsidR="0049516E" w:rsidRPr="003018D4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3018D4">
        <w:rPr>
          <w:rFonts w:ascii="Times New Roman" w:hAnsi="Times New Roman"/>
          <w:b w:val="0"/>
          <w:sz w:val="28"/>
          <w:szCs w:val="28"/>
        </w:rPr>
        <w:t>Kindred</w:t>
      </w:r>
      <w:r w:rsidRPr="003018D4">
        <w:rPr>
          <w:rFonts w:ascii="Times New Roman" w:hAnsi="Times New Roman"/>
          <w:b w:val="0"/>
          <w:sz w:val="28"/>
          <w:szCs w:val="28"/>
        </w:rPr>
        <w:t>, North Dakota.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23"/>
        <w:gridCol w:w="3116"/>
      </w:tblGrid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:rsidR="00B72F9D" w:rsidRPr="00650136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B72F9D" w:rsidRPr="00650136" w:rsidRDefault="00A2052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72F9D" w:rsidRPr="000C0936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A20525" w:rsidRDefault="00A20525" w:rsidP="00A2052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A20525" w:rsidRPr="00650136" w:rsidTr="001C4441">
        <w:trPr>
          <w:trHeight w:val="288"/>
        </w:trPr>
        <w:tc>
          <w:tcPr>
            <w:tcW w:w="3133" w:type="dxa"/>
          </w:tcPr>
          <w:p w:rsidR="00A20525" w:rsidRPr="00650136" w:rsidRDefault="00A20525" w:rsidP="001C444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</w:tr>
      <w:tr w:rsidR="00A20525" w:rsidRPr="00650136" w:rsidTr="001C4441">
        <w:trPr>
          <w:trHeight w:val="288"/>
        </w:trPr>
        <w:tc>
          <w:tcPr>
            <w:tcW w:w="3133" w:type="dxa"/>
          </w:tcPr>
          <w:p w:rsidR="00A20525" w:rsidRDefault="00A20525" w:rsidP="001C444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</w:tbl>
    <w:p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3018D4" w:rsidRDefault="003018D4" w:rsidP="003018D4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 xml:space="preserve">t was Manager Jerry Blomeke and Brian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Bergantine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of AE2S.</w:t>
      </w:r>
    </w:p>
    <w:p w:rsidR="003018D4" w:rsidRDefault="003018D4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3B56A6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The </w:t>
      </w:r>
      <w:r w:rsidRPr="003018D4">
        <w:rPr>
          <w:rFonts w:ascii="Times New Roman" w:hAnsi="Times New Roman"/>
          <w:b w:val="0"/>
          <w:sz w:val="28"/>
          <w:szCs w:val="28"/>
        </w:rPr>
        <w:t>m</w:t>
      </w:r>
      <w:r w:rsidR="00FF4FB2" w:rsidRPr="003018D4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EC4C8D" w:rsidRPr="003018D4">
        <w:rPr>
          <w:rFonts w:ascii="Times New Roman" w:hAnsi="Times New Roman"/>
          <w:b w:val="0"/>
          <w:sz w:val="28"/>
          <w:szCs w:val="28"/>
        </w:rPr>
        <w:t xml:space="preserve">January 23, 2020 </w:t>
      </w:r>
      <w:r w:rsidR="000F3A69" w:rsidRPr="003018D4">
        <w:rPr>
          <w:rFonts w:ascii="Times New Roman" w:hAnsi="Times New Roman"/>
          <w:b w:val="0"/>
          <w:sz w:val="28"/>
          <w:szCs w:val="28"/>
        </w:rPr>
        <w:t>r</w:t>
      </w:r>
      <w:r w:rsidR="00FF4FB2" w:rsidRPr="003018D4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3018D4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3018D4">
        <w:rPr>
          <w:rFonts w:ascii="Times New Roman" w:hAnsi="Times New Roman"/>
          <w:b w:val="0"/>
          <w:sz w:val="28"/>
          <w:szCs w:val="28"/>
        </w:rPr>
        <w:t>were approved as presented.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D3CA9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</w:t>
      </w:r>
      <w:r w:rsidRPr="003018D4">
        <w:rPr>
          <w:rFonts w:ascii="Times New Roman" w:hAnsi="Times New Roman"/>
          <w:b w:val="0"/>
          <w:sz w:val="28"/>
          <w:szCs w:val="28"/>
        </w:rPr>
        <w:t xml:space="preserve">ager Blomeke presented the summary of cash and investments for </w:t>
      </w:r>
      <w:r w:rsidR="00F01ED5" w:rsidRPr="003018D4">
        <w:rPr>
          <w:rFonts w:ascii="Times New Roman" w:hAnsi="Times New Roman"/>
          <w:b w:val="0"/>
          <w:sz w:val="28"/>
          <w:szCs w:val="28"/>
        </w:rPr>
        <w:t>January</w:t>
      </w:r>
      <w:r w:rsidR="00992682" w:rsidRPr="003018D4">
        <w:rPr>
          <w:rFonts w:ascii="Times New Roman" w:hAnsi="Times New Roman"/>
          <w:b w:val="0"/>
          <w:sz w:val="28"/>
          <w:szCs w:val="28"/>
        </w:rPr>
        <w:t xml:space="preserve"> </w:t>
      </w:r>
      <w:r w:rsidR="00F01ED5" w:rsidRPr="003018D4">
        <w:rPr>
          <w:rFonts w:ascii="Times New Roman" w:hAnsi="Times New Roman"/>
          <w:b w:val="0"/>
          <w:sz w:val="28"/>
          <w:szCs w:val="28"/>
        </w:rPr>
        <w:t>2020</w:t>
      </w:r>
      <w:r w:rsidRPr="003018D4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3018D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Finger moved and Director Johnson 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 w:rsidR="00050562">
        <w:rPr>
          <w:rFonts w:ascii="Times New Roman" w:hAnsi="Times New Roman"/>
          <w:b w:val="0"/>
          <w:sz w:val="28"/>
          <w:szCs w:val="28"/>
        </w:rPr>
        <w:t xml:space="preserve">t agenda. </w:t>
      </w:r>
      <w:r>
        <w:rPr>
          <w:rFonts w:ascii="Times New Roman" w:hAnsi="Times New Roman"/>
          <w:b w:val="0"/>
          <w:sz w:val="28"/>
          <w:szCs w:val="28"/>
        </w:rPr>
        <w:t>Motion Carried.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5639A0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FIRST AMENDMENT TO LOST RIVER DEVELOPER’S AGREEMENT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78214B" w:rsidRPr="003018D4" w:rsidRDefault="003018D4" w:rsidP="003018D4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3018D4">
        <w:rPr>
          <w:rFonts w:ascii="Times New Roman" w:hAnsi="Times New Roman"/>
          <w:b w:val="0"/>
          <w:sz w:val="28"/>
          <w:szCs w:val="28"/>
        </w:rPr>
        <w:t xml:space="preserve">Director Ellison moved and Director McPherson </w:t>
      </w:r>
      <w:r w:rsidR="0078214B" w:rsidRPr="003018D4">
        <w:rPr>
          <w:rFonts w:ascii="Times New Roman" w:hAnsi="Times New Roman"/>
          <w:b w:val="0"/>
          <w:sz w:val="28"/>
          <w:szCs w:val="28"/>
        </w:rPr>
        <w:t>seconded a motion</w:t>
      </w:r>
      <w:r w:rsidR="00F01ED5" w:rsidRPr="003018D4">
        <w:rPr>
          <w:rFonts w:ascii="Times New Roman" w:hAnsi="Times New Roman"/>
          <w:b w:val="0"/>
          <w:sz w:val="28"/>
          <w:szCs w:val="28"/>
        </w:rPr>
        <w:t xml:space="preserve"> to approve the “First Amendment Developer Agreement Lost River Developments”</w:t>
      </w:r>
      <w:r w:rsidRPr="003018D4">
        <w:rPr>
          <w:rFonts w:ascii="Times New Roman" w:hAnsi="Times New Roman"/>
          <w:b w:val="0"/>
          <w:sz w:val="28"/>
          <w:szCs w:val="28"/>
        </w:rPr>
        <w:t xml:space="preserve">. </w:t>
      </w:r>
      <w:r w:rsidR="0078214B" w:rsidRPr="003018D4">
        <w:rPr>
          <w:rFonts w:ascii="Times New Roman" w:hAnsi="Times New Roman"/>
          <w:b w:val="0"/>
          <w:sz w:val="28"/>
          <w:szCs w:val="28"/>
        </w:rPr>
        <w:t>Motion Carried</w:t>
      </w:r>
      <w:r w:rsidRPr="003018D4">
        <w:rPr>
          <w:rFonts w:ascii="Times New Roman" w:hAnsi="Times New Roman"/>
          <w:b w:val="0"/>
          <w:sz w:val="28"/>
          <w:szCs w:val="28"/>
        </w:rPr>
        <w:t>.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454806" w:rsidRDefault="00454806" w:rsidP="00E9434E">
      <w:pPr>
        <w:rPr>
          <w:rFonts w:ascii="Times New Roman" w:hAnsi="Times New Roman"/>
          <w:b w:val="0"/>
          <w:sz w:val="28"/>
          <w:szCs w:val="28"/>
        </w:rPr>
      </w:pPr>
    </w:p>
    <w:p w:rsidR="00454806" w:rsidRDefault="00454806" w:rsidP="00E9434E">
      <w:pPr>
        <w:rPr>
          <w:rFonts w:ascii="Times New Roman" w:hAnsi="Times New Roman"/>
          <w:b w:val="0"/>
          <w:sz w:val="28"/>
          <w:szCs w:val="28"/>
        </w:rPr>
      </w:pPr>
    </w:p>
    <w:p w:rsidR="00454806" w:rsidRDefault="00454806" w:rsidP="00E9434E">
      <w:pPr>
        <w:rPr>
          <w:rFonts w:ascii="Times New Roman" w:hAnsi="Times New Roman"/>
          <w:b w:val="0"/>
          <w:sz w:val="28"/>
          <w:szCs w:val="28"/>
        </w:rPr>
      </w:pPr>
    </w:p>
    <w:p w:rsidR="00454806" w:rsidRDefault="00454806" w:rsidP="00E9434E">
      <w:pPr>
        <w:rPr>
          <w:rFonts w:ascii="Times New Roman" w:hAnsi="Times New Roman"/>
          <w:b w:val="0"/>
          <w:sz w:val="28"/>
          <w:szCs w:val="28"/>
        </w:rPr>
      </w:pPr>
    </w:p>
    <w:p w:rsidR="00454806" w:rsidRDefault="00454806" w:rsidP="00E9434E">
      <w:pPr>
        <w:rPr>
          <w:rFonts w:ascii="Times New Roman" w:hAnsi="Times New Roman"/>
          <w:b w:val="0"/>
          <w:sz w:val="28"/>
          <w:szCs w:val="28"/>
        </w:rPr>
      </w:pPr>
    </w:p>
    <w:p w:rsidR="00F22070" w:rsidRDefault="005639A0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JOINT POWERS AGREEMENT – CITY OF FARGO</w:t>
      </w:r>
    </w:p>
    <w:p w:rsidR="005C2720" w:rsidRDefault="005C2720" w:rsidP="005C2720">
      <w:pPr>
        <w:rPr>
          <w:rFonts w:ascii="Times New Roman" w:hAnsi="Times New Roman"/>
          <w:b w:val="0"/>
          <w:sz w:val="28"/>
          <w:szCs w:val="28"/>
        </w:rPr>
      </w:pPr>
    </w:p>
    <w:p w:rsidR="005C2720" w:rsidRDefault="00A20525" w:rsidP="00A2052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A20525">
        <w:rPr>
          <w:rFonts w:ascii="Times New Roman" w:hAnsi="Times New Roman"/>
          <w:b w:val="0"/>
          <w:sz w:val="28"/>
          <w:szCs w:val="28"/>
        </w:rPr>
        <w:t xml:space="preserve">Director Johnson moved and Director Finger </w:t>
      </w:r>
      <w:r w:rsidR="005C2720" w:rsidRPr="00A20525">
        <w:rPr>
          <w:rFonts w:ascii="Times New Roman" w:hAnsi="Times New Roman"/>
          <w:b w:val="0"/>
          <w:sz w:val="28"/>
          <w:szCs w:val="28"/>
        </w:rPr>
        <w:t>seconded a motion</w:t>
      </w:r>
      <w:r w:rsidR="00454806">
        <w:rPr>
          <w:rFonts w:ascii="Times New Roman" w:hAnsi="Times New Roman"/>
          <w:b w:val="0"/>
          <w:sz w:val="28"/>
          <w:szCs w:val="28"/>
        </w:rPr>
        <w:t xml:space="preserve"> to</w:t>
      </w:r>
      <w:r w:rsidR="00F01ED5" w:rsidRPr="00A20525">
        <w:rPr>
          <w:rFonts w:ascii="Times New Roman" w:hAnsi="Times New Roman"/>
          <w:b w:val="0"/>
          <w:sz w:val="28"/>
          <w:szCs w:val="28"/>
        </w:rPr>
        <w:t xml:space="preserve"> approve the Joint Powers Agreement with the City of Fargo</w:t>
      </w:r>
      <w:r w:rsidR="0066381F">
        <w:rPr>
          <w:rFonts w:ascii="Times New Roman" w:hAnsi="Times New Roman"/>
          <w:b w:val="0"/>
          <w:sz w:val="28"/>
          <w:szCs w:val="28"/>
        </w:rPr>
        <w:t xml:space="preserve"> regarding the 16</w:t>
      </w:r>
      <w:r w:rsidR="00454806">
        <w:rPr>
          <w:rFonts w:ascii="Times New Roman" w:hAnsi="Times New Roman"/>
          <w:b w:val="0"/>
          <w:sz w:val="28"/>
          <w:szCs w:val="28"/>
        </w:rPr>
        <w:t>”</w:t>
      </w:r>
      <w:r w:rsidR="0066381F">
        <w:rPr>
          <w:rFonts w:ascii="Times New Roman" w:hAnsi="Times New Roman"/>
          <w:b w:val="0"/>
          <w:sz w:val="28"/>
          <w:szCs w:val="28"/>
        </w:rPr>
        <w:t xml:space="preserve"> line in the area of 64</w:t>
      </w:r>
      <w:r w:rsidR="0066381F" w:rsidRPr="0066381F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66381F">
        <w:rPr>
          <w:rFonts w:ascii="Times New Roman" w:hAnsi="Times New Roman"/>
          <w:b w:val="0"/>
          <w:sz w:val="28"/>
          <w:szCs w:val="28"/>
        </w:rPr>
        <w:t xml:space="preserve"> Avenue South</w:t>
      </w:r>
      <w:r w:rsidR="00F01ED5" w:rsidRPr="00A20525">
        <w:rPr>
          <w:rFonts w:ascii="Times New Roman" w:hAnsi="Times New Roman"/>
          <w:b w:val="0"/>
          <w:sz w:val="28"/>
          <w:szCs w:val="28"/>
        </w:rPr>
        <w:t>.</w:t>
      </w:r>
      <w:r w:rsidR="005C2720" w:rsidRPr="00A20525">
        <w:rPr>
          <w:rFonts w:ascii="Times New Roman" w:hAnsi="Times New Roman"/>
          <w:b w:val="0"/>
          <w:sz w:val="28"/>
          <w:szCs w:val="28"/>
        </w:rPr>
        <w:t xml:space="preserve"> Motion Carried</w:t>
      </w:r>
      <w:r w:rsidR="00050562">
        <w:rPr>
          <w:rFonts w:ascii="Times New Roman" w:hAnsi="Times New Roman"/>
          <w:b w:val="0"/>
          <w:sz w:val="28"/>
          <w:szCs w:val="28"/>
        </w:rPr>
        <w:t>.</w:t>
      </w:r>
    </w:p>
    <w:p w:rsidR="00454806" w:rsidRPr="00A20525" w:rsidRDefault="00454806" w:rsidP="00A2052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78214B" w:rsidRDefault="005639A0" w:rsidP="0078214B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TASK ORDER #1 – AE2S</w:t>
      </w:r>
    </w:p>
    <w:p w:rsidR="005C2720" w:rsidRDefault="005C2720" w:rsidP="005C2720">
      <w:pPr>
        <w:rPr>
          <w:rFonts w:ascii="Times New Roman" w:hAnsi="Times New Roman"/>
          <w:b w:val="0"/>
          <w:sz w:val="28"/>
          <w:szCs w:val="28"/>
        </w:rPr>
      </w:pPr>
    </w:p>
    <w:p w:rsidR="005C2720" w:rsidRPr="00A20525" w:rsidRDefault="00A20525" w:rsidP="00A2052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McPherson moved and Director Ellison </w:t>
      </w:r>
      <w:r w:rsidR="005C2720" w:rsidRPr="002B679E">
        <w:rPr>
          <w:rFonts w:ascii="Times New Roman" w:hAnsi="Times New Roman"/>
          <w:b w:val="0"/>
          <w:sz w:val="28"/>
          <w:szCs w:val="28"/>
        </w:rPr>
        <w:t xml:space="preserve">seconded a </w:t>
      </w:r>
      <w:r w:rsidR="005C2720" w:rsidRPr="00A20525">
        <w:rPr>
          <w:rFonts w:ascii="Times New Roman" w:hAnsi="Times New Roman"/>
          <w:b w:val="0"/>
          <w:sz w:val="28"/>
          <w:szCs w:val="28"/>
        </w:rPr>
        <w:t>motion</w:t>
      </w:r>
      <w:r w:rsidR="00F01ED5" w:rsidRPr="00A20525">
        <w:rPr>
          <w:rFonts w:ascii="Times New Roman" w:hAnsi="Times New Roman"/>
          <w:b w:val="0"/>
          <w:sz w:val="28"/>
          <w:szCs w:val="28"/>
        </w:rPr>
        <w:t xml:space="preserve"> to approve Task Order #1 with AE2S for 2020 General Consulting services not to exceed $30,000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5C2720" w:rsidRPr="00A20525">
        <w:rPr>
          <w:rFonts w:ascii="Times New Roman" w:hAnsi="Times New Roman"/>
          <w:b w:val="0"/>
          <w:sz w:val="28"/>
          <w:szCs w:val="28"/>
        </w:rPr>
        <w:t>Motion Carrie</w:t>
      </w:r>
      <w:r>
        <w:rPr>
          <w:rFonts w:ascii="Times New Roman" w:hAnsi="Times New Roman"/>
          <w:b w:val="0"/>
          <w:sz w:val="28"/>
          <w:szCs w:val="28"/>
        </w:rPr>
        <w:t>d.</w:t>
      </w:r>
    </w:p>
    <w:p w:rsidR="005C2720" w:rsidRDefault="005C2720" w:rsidP="005C2720">
      <w:pPr>
        <w:rPr>
          <w:rFonts w:ascii="Times New Roman" w:hAnsi="Times New Roman"/>
          <w:b w:val="0"/>
          <w:sz w:val="28"/>
          <w:szCs w:val="28"/>
        </w:rPr>
      </w:pPr>
    </w:p>
    <w:p w:rsidR="000F3A69" w:rsidRPr="00A20525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A20525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A20525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5639A0" w:rsidRPr="00A20525">
        <w:rPr>
          <w:rFonts w:ascii="Times New Roman" w:hAnsi="Times New Roman"/>
          <w:b w:val="0"/>
          <w:sz w:val="28"/>
          <w:szCs w:val="28"/>
        </w:rPr>
        <w:t>January</w:t>
      </w:r>
      <w:r w:rsidR="00522F46" w:rsidRPr="00A20525">
        <w:rPr>
          <w:rFonts w:ascii="Times New Roman" w:hAnsi="Times New Roman"/>
          <w:b w:val="0"/>
          <w:sz w:val="28"/>
          <w:szCs w:val="28"/>
        </w:rPr>
        <w:t xml:space="preserve"> </w:t>
      </w:r>
      <w:r w:rsidR="005639A0" w:rsidRPr="00A20525">
        <w:rPr>
          <w:rFonts w:ascii="Times New Roman" w:hAnsi="Times New Roman"/>
          <w:b w:val="0"/>
          <w:sz w:val="28"/>
          <w:szCs w:val="28"/>
        </w:rPr>
        <w:t>2020</w:t>
      </w:r>
      <w:r w:rsidRPr="00A20525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4A2B85">
        <w:rPr>
          <w:rFonts w:ascii="Times New Roman" w:hAnsi="Times New Roman"/>
          <w:b w:val="0"/>
          <w:sz w:val="28"/>
          <w:szCs w:val="28"/>
        </w:rPr>
        <w:t>lar m</w:t>
      </w:r>
      <w:r w:rsidR="000F42BE">
        <w:rPr>
          <w:rFonts w:ascii="Times New Roman" w:hAnsi="Times New Roman"/>
          <w:b w:val="0"/>
          <w:sz w:val="28"/>
          <w:szCs w:val="28"/>
        </w:rPr>
        <w:t xml:space="preserve">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A20525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A20525">
        <w:rPr>
          <w:rFonts w:ascii="Times New Roman" w:hAnsi="Times New Roman"/>
          <w:b w:val="0"/>
          <w:sz w:val="28"/>
          <w:szCs w:val="28"/>
        </w:rPr>
        <w:t xml:space="preserve">, </w:t>
      </w:r>
      <w:r w:rsidR="0014713A" w:rsidRPr="00A20525">
        <w:rPr>
          <w:rFonts w:ascii="Times New Roman" w:hAnsi="Times New Roman"/>
          <w:b w:val="0"/>
          <w:sz w:val="28"/>
          <w:szCs w:val="28"/>
        </w:rPr>
        <w:t>March 19</w:t>
      </w:r>
      <w:r w:rsidR="00965F6F" w:rsidRPr="00A20525">
        <w:rPr>
          <w:rFonts w:ascii="Times New Roman" w:hAnsi="Times New Roman"/>
          <w:b w:val="0"/>
          <w:sz w:val="28"/>
          <w:szCs w:val="28"/>
        </w:rPr>
        <w:t>,</w:t>
      </w:r>
      <w:r w:rsidR="005C2720" w:rsidRPr="00A20525">
        <w:rPr>
          <w:rFonts w:ascii="Times New Roman" w:hAnsi="Times New Roman"/>
          <w:b w:val="0"/>
          <w:sz w:val="28"/>
          <w:szCs w:val="28"/>
        </w:rPr>
        <w:t xml:space="preserve"> 2020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82" w:rsidRDefault="00992682" w:rsidP="00C636CD">
      <w:r>
        <w:separator/>
      </w:r>
    </w:p>
  </w:endnote>
  <w:endnote w:type="continuationSeparator" w:id="0">
    <w:p w:rsidR="00992682" w:rsidRDefault="00992682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2" w:rsidRPr="00050562" w:rsidRDefault="00050562" w:rsidP="00050562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5C0273">
      <w:rPr>
        <w:b w:val="0"/>
        <w:noProof/>
        <w:sz w:val="16"/>
        <w:szCs w:val="16"/>
      </w:rPr>
      <w:t>G:\BOARD MEETINGS 2020\MIN_FEBRUARY_2020.docx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2" w:rsidRDefault="0099268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5C0273">
      <w:rPr>
        <w:noProof/>
      </w:rPr>
      <w:t>G:\BOARD MEETINGS 2020\MIN_FEBRUARY_2020.docx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82" w:rsidRDefault="00992682" w:rsidP="00C636CD">
      <w:r w:rsidRPr="00C636CD">
        <w:rPr>
          <w:color w:val="000000"/>
        </w:rPr>
        <w:separator/>
      </w:r>
    </w:p>
  </w:footnote>
  <w:footnote w:type="continuationSeparator" w:id="0">
    <w:p w:rsidR="00992682" w:rsidRDefault="00992682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2" w:rsidRPr="009A1892" w:rsidRDefault="00992682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2" w:rsidRPr="000A4AA8" w:rsidRDefault="00992682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50562"/>
    <w:rsid w:val="00052D0D"/>
    <w:rsid w:val="0006385B"/>
    <w:rsid w:val="00066033"/>
    <w:rsid w:val="00070453"/>
    <w:rsid w:val="0007141C"/>
    <w:rsid w:val="00073AFE"/>
    <w:rsid w:val="000810D9"/>
    <w:rsid w:val="00083A1F"/>
    <w:rsid w:val="00084AAC"/>
    <w:rsid w:val="0009001A"/>
    <w:rsid w:val="000A2B7B"/>
    <w:rsid w:val="000A4AA8"/>
    <w:rsid w:val="000A5833"/>
    <w:rsid w:val="000B056C"/>
    <w:rsid w:val="000B363C"/>
    <w:rsid w:val="000B4DE1"/>
    <w:rsid w:val="000B4FA1"/>
    <w:rsid w:val="000C0936"/>
    <w:rsid w:val="000E15FB"/>
    <w:rsid w:val="000F3352"/>
    <w:rsid w:val="000F3A69"/>
    <w:rsid w:val="000F42BE"/>
    <w:rsid w:val="000F7BBE"/>
    <w:rsid w:val="00100EA7"/>
    <w:rsid w:val="00105D75"/>
    <w:rsid w:val="00130F90"/>
    <w:rsid w:val="00133320"/>
    <w:rsid w:val="00135E4F"/>
    <w:rsid w:val="0014713A"/>
    <w:rsid w:val="00154CE0"/>
    <w:rsid w:val="0016614D"/>
    <w:rsid w:val="00166428"/>
    <w:rsid w:val="001705EB"/>
    <w:rsid w:val="00176873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895"/>
    <w:rsid w:val="001C5B63"/>
    <w:rsid w:val="001D2ADD"/>
    <w:rsid w:val="001D72CE"/>
    <w:rsid w:val="001E399E"/>
    <w:rsid w:val="001E7BF5"/>
    <w:rsid w:val="001F35AB"/>
    <w:rsid w:val="001F5D57"/>
    <w:rsid w:val="00206C48"/>
    <w:rsid w:val="00211574"/>
    <w:rsid w:val="00215BF2"/>
    <w:rsid w:val="0021722C"/>
    <w:rsid w:val="0022537A"/>
    <w:rsid w:val="0022629C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E4513"/>
    <w:rsid w:val="002F16B9"/>
    <w:rsid w:val="002F3EBA"/>
    <w:rsid w:val="003018D4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0AA7"/>
    <w:rsid w:val="003B56A6"/>
    <w:rsid w:val="003C2C09"/>
    <w:rsid w:val="003D072C"/>
    <w:rsid w:val="003D0CAA"/>
    <w:rsid w:val="003D44B5"/>
    <w:rsid w:val="003E1FEB"/>
    <w:rsid w:val="003E58B0"/>
    <w:rsid w:val="003F0D96"/>
    <w:rsid w:val="003F5E33"/>
    <w:rsid w:val="00400C74"/>
    <w:rsid w:val="0042139D"/>
    <w:rsid w:val="00422F58"/>
    <w:rsid w:val="00443C8F"/>
    <w:rsid w:val="00454806"/>
    <w:rsid w:val="00461D97"/>
    <w:rsid w:val="00462B6E"/>
    <w:rsid w:val="0047073D"/>
    <w:rsid w:val="004737FF"/>
    <w:rsid w:val="00477D93"/>
    <w:rsid w:val="004854AE"/>
    <w:rsid w:val="00486771"/>
    <w:rsid w:val="0049516E"/>
    <w:rsid w:val="00495EBA"/>
    <w:rsid w:val="004A1B9E"/>
    <w:rsid w:val="004A2B85"/>
    <w:rsid w:val="004A391A"/>
    <w:rsid w:val="004A3D65"/>
    <w:rsid w:val="004A52B0"/>
    <w:rsid w:val="004B439B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43F15"/>
    <w:rsid w:val="00551C24"/>
    <w:rsid w:val="00555879"/>
    <w:rsid w:val="0056031B"/>
    <w:rsid w:val="005639A0"/>
    <w:rsid w:val="00571764"/>
    <w:rsid w:val="00594A23"/>
    <w:rsid w:val="005A7B82"/>
    <w:rsid w:val="005C0273"/>
    <w:rsid w:val="005C1E0F"/>
    <w:rsid w:val="005C2720"/>
    <w:rsid w:val="005C3D33"/>
    <w:rsid w:val="005C5D83"/>
    <w:rsid w:val="005D3251"/>
    <w:rsid w:val="005E096F"/>
    <w:rsid w:val="005E4105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57C5F"/>
    <w:rsid w:val="0066381F"/>
    <w:rsid w:val="00672E8D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4B"/>
    <w:rsid w:val="007821C4"/>
    <w:rsid w:val="007923EA"/>
    <w:rsid w:val="007A15F1"/>
    <w:rsid w:val="007B1B8D"/>
    <w:rsid w:val="007B5FB2"/>
    <w:rsid w:val="007C315D"/>
    <w:rsid w:val="007C428B"/>
    <w:rsid w:val="007C4C8F"/>
    <w:rsid w:val="007C6309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7E7"/>
    <w:rsid w:val="00866DFA"/>
    <w:rsid w:val="00871B74"/>
    <w:rsid w:val="0087579B"/>
    <w:rsid w:val="008A0094"/>
    <w:rsid w:val="008A21EE"/>
    <w:rsid w:val="008B54C1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309C5"/>
    <w:rsid w:val="00940EA8"/>
    <w:rsid w:val="0095011F"/>
    <w:rsid w:val="00952D21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ACC"/>
    <w:rsid w:val="009A1892"/>
    <w:rsid w:val="009A6283"/>
    <w:rsid w:val="009A7009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0525"/>
    <w:rsid w:val="00A24D7F"/>
    <w:rsid w:val="00A253FD"/>
    <w:rsid w:val="00A26FAD"/>
    <w:rsid w:val="00A2761E"/>
    <w:rsid w:val="00A41DA3"/>
    <w:rsid w:val="00A53364"/>
    <w:rsid w:val="00A63275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701AA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7C1A"/>
    <w:rsid w:val="00CE7536"/>
    <w:rsid w:val="00CF0357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54B00"/>
    <w:rsid w:val="00D625EA"/>
    <w:rsid w:val="00D65067"/>
    <w:rsid w:val="00D855E4"/>
    <w:rsid w:val="00D87BB9"/>
    <w:rsid w:val="00D91738"/>
    <w:rsid w:val="00D942DE"/>
    <w:rsid w:val="00DA1446"/>
    <w:rsid w:val="00DB1DCE"/>
    <w:rsid w:val="00DB527C"/>
    <w:rsid w:val="00DB6977"/>
    <w:rsid w:val="00DC02BF"/>
    <w:rsid w:val="00DD2005"/>
    <w:rsid w:val="00DD3A2B"/>
    <w:rsid w:val="00DE25F0"/>
    <w:rsid w:val="00DE3F2C"/>
    <w:rsid w:val="00DE5C1F"/>
    <w:rsid w:val="00DE73E2"/>
    <w:rsid w:val="00DF607D"/>
    <w:rsid w:val="00E1170A"/>
    <w:rsid w:val="00E16C8A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302F1"/>
    <w:rsid w:val="00F33E1F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83C77"/>
    <w:rsid w:val="00F92B90"/>
    <w:rsid w:val="00F979E3"/>
    <w:rsid w:val="00FA10C6"/>
    <w:rsid w:val="00FA5187"/>
    <w:rsid w:val="00FA5C7F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4505406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4392A-E8F8-418C-862B-18626256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C403BE76.dotm</Template>
  <TotalTime>19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12</cp:revision>
  <cp:lastPrinted>2020-03-13T16:21:00Z</cp:lastPrinted>
  <dcterms:created xsi:type="dcterms:W3CDTF">2020-02-28T14:07:00Z</dcterms:created>
  <dcterms:modified xsi:type="dcterms:W3CDTF">2020-03-20T13:57:00Z</dcterms:modified>
</cp:coreProperties>
</file>