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5C2720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December 19</w:t>
      </w:r>
      <w:r w:rsidR="004A391A">
        <w:rPr>
          <w:rFonts w:ascii="Times New Roman" w:hAnsi="Times New Roman"/>
          <w:b w:val="0"/>
          <w:sz w:val="28"/>
          <w:szCs w:val="28"/>
        </w:rPr>
        <w:t>, 2019</w:t>
      </w:r>
    </w:p>
    <w:bookmarkEnd w:id="0"/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D86F43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D86F43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D86F43">
        <w:rPr>
          <w:rFonts w:ascii="Times New Roman" w:hAnsi="Times New Roman"/>
          <w:b w:val="0"/>
          <w:sz w:val="28"/>
          <w:szCs w:val="28"/>
        </w:rPr>
        <w:t>Zuther</w:t>
      </w:r>
      <w:r w:rsidR="009964CE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D86F43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="005C2720" w:rsidRPr="00D86F43">
        <w:rPr>
          <w:rFonts w:ascii="Times New Roman" w:hAnsi="Times New Roman"/>
          <w:b w:val="0"/>
          <w:sz w:val="28"/>
          <w:szCs w:val="28"/>
        </w:rPr>
        <w:t>December 19</w:t>
      </w:r>
      <w:r w:rsidR="0049516E" w:rsidRPr="00D86F43">
        <w:rPr>
          <w:rFonts w:ascii="Times New Roman" w:hAnsi="Times New Roman"/>
          <w:b w:val="0"/>
          <w:sz w:val="28"/>
          <w:szCs w:val="28"/>
        </w:rPr>
        <w:t>,</w:t>
      </w:r>
      <w:r w:rsidR="0049516E">
        <w:rPr>
          <w:rFonts w:ascii="Times New Roman" w:hAnsi="Times New Roman"/>
          <w:b w:val="0"/>
          <w:sz w:val="28"/>
          <w:szCs w:val="28"/>
        </w:rPr>
        <w:t xml:space="preserve"> at </w:t>
      </w:r>
      <w:r w:rsidR="00753F0B">
        <w:rPr>
          <w:rFonts w:ascii="Times New Roman" w:hAnsi="Times New Roman"/>
          <w:b w:val="0"/>
          <w:sz w:val="28"/>
          <w:szCs w:val="28"/>
        </w:rPr>
        <w:t>Kindred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D86F43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D86F43" w:rsidRDefault="00D86F43" w:rsidP="00D86F4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D86F43" w:rsidRPr="00650136" w:rsidTr="00D86F43">
        <w:trPr>
          <w:trHeight w:val="288"/>
        </w:trPr>
        <w:tc>
          <w:tcPr>
            <w:tcW w:w="3133" w:type="dxa"/>
          </w:tcPr>
          <w:p w:rsidR="00D86F43" w:rsidRPr="00650136" w:rsidRDefault="00D86F43" w:rsidP="00D86F4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</w:tbl>
    <w:p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:rsidR="00D86F43" w:rsidRDefault="00D86F43" w:rsidP="00D86F43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 and Bryan Ziegler of Bartlett &amp; West.</w:t>
      </w:r>
    </w:p>
    <w:p w:rsidR="00D86F43" w:rsidRDefault="00D86F43">
      <w:pPr>
        <w:rPr>
          <w:rFonts w:ascii="Times New Roman" w:hAnsi="Times New Roman"/>
          <w:b w:val="0"/>
          <w:sz w:val="28"/>
          <w:szCs w:val="28"/>
        </w:rPr>
      </w:pPr>
    </w:p>
    <w:p w:rsidR="00C636CD" w:rsidRPr="00D86F43" w:rsidRDefault="003B56A6">
      <w:pPr>
        <w:rPr>
          <w:rFonts w:ascii="Times New Roman" w:hAnsi="Times New Roman"/>
          <w:b w:val="0"/>
          <w:sz w:val="28"/>
          <w:szCs w:val="28"/>
        </w:rPr>
      </w:pPr>
      <w:r w:rsidRPr="00D86F43">
        <w:rPr>
          <w:rFonts w:ascii="Times New Roman" w:hAnsi="Times New Roman"/>
          <w:b w:val="0"/>
          <w:sz w:val="28"/>
          <w:szCs w:val="28"/>
        </w:rPr>
        <w:t>The m</w:t>
      </w:r>
      <w:r w:rsidR="00FF4FB2" w:rsidRPr="00D86F43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5C2720" w:rsidRPr="00D86F43">
        <w:rPr>
          <w:rFonts w:ascii="Times New Roman" w:hAnsi="Times New Roman"/>
          <w:b w:val="0"/>
          <w:sz w:val="28"/>
          <w:szCs w:val="28"/>
        </w:rPr>
        <w:t>November 21</w:t>
      </w:r>
      <w:r w:rsidR="00BA3910" w:rsidRPr="00D86F43">
        <w:rPr>
          <w:rFonts w:ascii="Times New Roman" w:hAnsi="Times New Roman"/>
          <w:b w:val="0"/>
          <w:sz w:val="28"/>
          <w:szCs w:val="28"/>
        </w:rPr>
        <w:t>, 2019</w:t>
      </w:r>
      <w:r w:rsidR="0007141C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D86F43">
        <w:rPr>
          <w:rFonts w:ascii="Times New Roman" w:hAnsi="Times New Roman"/>
          <w:b w:val="0"/>
          <w:sz w:val="28"/>
          <w:szCs w:val="28"/>
        </w:rPr>
        <w:t>r</w:t>
      </w:r>
      <w:r w:rsidR="00FF4FB2" w:rsidRPr="00D86F43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D86F43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5C2720" w:rsidRPr="00D86F43">
        <w:rPr>
          <w:rFonts w:ascii="Times New Roman" w:hAnsi="Times New Roman"/>
          <w:b w:val="0"/>
          <w:sz w:val="28"/>
          <w:szCs w:val="28"/>
        </w:rPr>
        <w:t>November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3B0AA7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D86F4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McPherson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5C272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ANNUAL AGENDA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86F43">
        <w:rPr>
          <w:rFonts w:ascii="Times New Roman" w:hAnsi="Times New Roman"/>
          <w:b w:val="0"/>
          <w:sz w:val="28"/>
          <w:szCs w:val="28"/>
        </w:rPr>
        <w:t xml:space="preserve">Director Johnson moved and Director Ellison </w:t>
      </w:r>
      <w:r w:rsidR="00E9434E" w:rsidRPr="00D86F43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D86F43">
        <w:rPr>
          <w:rFonts w:ascii="Times New Roman" w:hAnsi="Times New Roman"/>
          <w:b w:val="0"/>
          <w:sz w:val="28"/>
          <w:szCs w:val="28"/>
        </w:rPr>
        <w:t>to</w:t>
      </w:r>
      <w:r w:rsidR="00C52371" w:rsidRPr="00D86F43">
        <w:rPr>
          <w:rFonts w:ascii="Times New Roman" w:hAnsi="Times New Roman"/>
          <w:b w:val="0"/>
          <w:sz w:val="28"/>
          <w:szCs w:val="28"/>
        </w:rPr>
        <w:t xml:space="preserve"> </w:t>
      </w:r>
      <w:r w:rsidR="008B54C1" w:rsidRPr="00D86F43">
        <w:rPr>
          <w:rFonts w:ascii="Times New Roman" w:hAnsi="Times New Roman"/>
          <w:b w:val="0"/>
          <w:sz w:val="28"/>
          <w:szCs w:val="28"/>
        </w:rPr>
        <w:t>approve the Annual Agenda as presented</w:t>
      </w:r>
      <w:r w:rsidR="00C52371" w:rsidRPr="00D86F43">
        <w:rPr>
          <w:rFonts w:ascii="Times New Roman" w:hAnsi="Times New Roman"/>
          <w:b w:val="0"/>
          <w:sz w:val="28"/>
          <w:szCs w:val="28"/>
        </w:rPr>
        <w:t>.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8B54C1" w:rsidRDefault="008B54C1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5C272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OFFICIAL NEWSPAPER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719FB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86F43">
        <w:rPr>
          <w:rFonts w:ascii="Times New Roman" w:hAnsi="Times New Roman"/>
          <w:b w:val="0"/>
          <w:sz w:val="28"/>
          <w:szCs w:val="28"/>
        </w:rPr>
        <w:t xml:space="preserve">Director Koetz </w:t>
      </w:r>
      <w:r w:rsidR="00F719FB" w:rsidRPr="00D86F43">
        <w:rPr>
          <w:rFonts w:ascii="Times New Roman" w:hAnsi="Times New Roman"/>
          <w:b w:val="0"/>
          <w:sz w:val="28"/>
          <w:szCs w:val="28"/>
        </w:rPr>
        <w:t>moved and Directo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r Finger </w:t>
      </w:r>
      <w:r w:rsidR="00FA5C7F" w:rsidRPr="00D86F43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8B54C1" w:rsidRPr="00D86F43">
        <w:rPr>
          <w:rFonts w:ascii="Times New Roman" w:hAnsi="Times New Roman"/>
          <w:b w:val="0"/>
          <w:sz w:val="28"/>
          <w:szCs w:val="28"/>
        </w:rPr>
        <w:t>that the Cass County Reporter be designated as the Official Newspaper for Cass Rural Water District for 2020</w:t>
      </w:r>
      <w:r w:rsidR="00992682" w:rsidRPr="00D86F43">
        <w:rPr>
          <w:rFonts w:ascii="Times New Roman" w:hAnsi="Times New Roman"/>
          <w:b w:val="0"/>
          <w:sz w:val="28"/>
          <w:szCs w:val="28"/>
        </w:rPr>
        <w:t>.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D86F43" w:rsidRP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5C2720" w:rsidP="004854A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MEMBER POLICY 1180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5C2720" w:rsidRP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Ellison </w:t>
      </w:r>
      <w:r w:rsidR="00F22070" w:rsidRPr="00D86F43">
        <w:rPr>
          <w:rFonts w:ascii="Times New Roman" w:hAnsi="Times New Roman"/>
          <w:b w:val="0"/>
          <w:sz w:val="28"/>
          <w:szCs w:val="28"/>
        </w:rPr>
        <w:t>moved and Direct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or Johnson </w:t>
      </w:r>
      <w:r w:rsidR="00B75782">
        <w:rPr>
          <w:rFonts w:ascii="Times New Roman" w:hAnsi="Times New Roman"/>
          <w:b w:val="0"/>
          <w:sz w:val="28"/>
          <w:szCs w:val="28"/>
        </w:rPr>
        <w:t xml:space="preserve">seconded a motion that </w:t>
      </w:r>
      <w:r w:rsidR="008B54C1" w:rsidRPr="00D86F43">
        <w:rPr>
          <w:rFonts w:ascii="Times New Roman" w:hAnsi="Times New Roman"/>
          <w:b w:val="0"/>
          <w:sz w:val="28"/>
          <w:szCs w:val="28"/>
        </w:rPr>
        <w:t>Member Policy 1180 be approved as presented</w:t>
      </w:r>
      <w:r w:rsidR="00992682" w:rsidRPr="00D86F43">
        <w:rPr>
          <w:rFonts w:ascii="Times New Roman" w:hAnsi="Times New Roman"/>
          <w:b w:val="0"/>
          <w:sz w:val="28"/>
          <w:szCs w:val="28"/>
        </w:rPr>
        <w:t>.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F22070" w:rsidRDefault="00D86F43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ENGINEERING SERVICES</w:t>
      </w:r>
    </w:p>
    <w:p w:rsidR="00D86F43" w:rsidRDefault="00D86F43" w:rsidP="00D86F43">
      <w:pPr>
        <w:ind w:left="1260"/>
        <w:rPr>
          <w:rFonts w:ascii="Times New Roman" w:hAnsi="Times New Roman"/>
          <w:b w:val="0"/>
          <w:sz w:val="28"/>
          <w:szCs w:val="28"/>
        </w:rPr>
      </w:pPr>
    </w:p>
    <w:p w:rsidR="00D86F43" w:rsidRPr="00D86F43" w:rsidRDefault="00D86F43" w:rsidP="00D86F43">
      <w:pPr>
        <w:pStyle w:val="ListParagraph"/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D86F43">
        <w:rPr>
          <w:rFonts w:ascii="Times New Roman" w:hAnsi="Times New Roman"/>
          <w:b w:val="0"/>
          <w:sz w:val="28"/>
          <w:szCs w:val="28"/>
        </w:rPr>
        <w:t xml:space="preserve">Director </w:t>
      </w:r>
      <w:r>
        <w:rPr>
          <w:rFonts w:ascii="Times New Roman" w:hAnsi="Times New Roman"/>
          <w:b w:val="0"/>
          <w:sz w:val="28"/>
          <w:szCs w:val="28"/>
        </w:rPr>
        <w:t>McPherson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 moved and Direct</w:t>
      </w:r>
      <w:r>
        <w:rPr>
          <w:rFonts w:ascii="Times New Roman" w:hAnsi="Times New Roman"/>
          <w:b w:val="0"/>
          <w:sz w:val="28"/>
          <w:szCs w:val="28"/>
        </w:rPr>
        <w:t>or Finger</w:t>
      </w:r>
      <w:r w:rsidRPr="00D86F43">
        <w:rPr>
          <w:rFonts w:ascii="Times New Roman" w:hAnsi="Times New Roman"/>
          <w:b w:val="0"/>
          <w:sz w:val="28"/>
          <w:szCs w:val="28"/>
        </w:rPr>
        <w:t xml:space="preserve"> seconded a motion </w:t>
      </w:r>
      <w:r>
        <w:rPr>
          <w:rFonts w:ascii="Times New Roman" w:hAnsi="Times New Roman"/>
          <w:b w:val="0"/>
          <w:sz w:val="28"/>
          <w:szCs w:val="28"/>
        </w:rPr>
        <w:t>to direct the manager and legal counsel to negotiate a three year contract with AE2S to provide engineering services</w:t>
      </w:r>
      <w:r w:rsidRPr="00D86F43">
        <w:rPr>
          <w:rFonts w:ascii="Times New Roman" w:hAnsi="Times New Roman"/>
          <w:b w:val="0"/>
          <w:sz w:val="28"/>
          <w:szCs w:val="28"/>
        </w:rPr>
        <w:t>. Motion Carried.</w:t>
      </w:r>
    </w:p>
    <w:p w:rsidR="00D86F43" w:rsidRDefault="00D86F43" w:rsidP="00D86F43">
      <w:pPr>
        <w:rPr>
          <w:rFonts w:ascii="Times New Roman" w:hAnsi="Times New Roman"/>
          <w:b w:val="0"/>
          <w:sz w:val="28"/>
          <w:szCs w:val="28"/>
        </w:rPr>
      </w:pPr>
    </w:p>
    <w:p w:rsidR="00D86F43" w:rsidRDefault="00D86F43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EMPLOYEE BENEFITS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Finger </w:t>
      </w:r>
      <w:r w:rsidR="005C2720"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that for 2020 employee contribution for family medical coverage increase to $276.88. Motion Carried.</w:t>
      </w:r>
    </w:p>
    <w:p w:rsid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 Johnson moved and Director Ellison seconded a motion to approve employee pay scales as submitted by the manager. Motion Carried.</w:t>
      </w:r>
    </w:p>
    <w:p w:rsid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D86F43" w:rsidRPr="00D86F43" w:rsidRDefault="00D86F43" w:rsidP="00D86F4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Ellison moved and Director McPherson seconded a motion to revise vacation policy to allow three weeks of vacation after 5 years of </w:t>
      </w:r>
      <w:proofErr w:type="gramStart"/>
      <w:r>
        <w:rPr>
          <w:rFonts w:ascii="Times New Roman" w:hAnsi="Times New Roman"/>
          <w:b w:val="0"/>
          <w:sz w:val="28"/>
          <w:szCs w:val="28"/>
        </w:rPr>
        <w:t>service(</w:t>
      </w:r>
      <w:proofErr w:type="gramEnd"/>
      <w:r>
        <w:rPr>
          <w:rFonts w:ascii="Times New Roman" w:hAnsi="Times New Roman"/>
          <w:b w:val="0"/>
          <w:sz w:val="28"/>
          <w:szCs w:val="28"/>
        </w:rPr>
        <w:t>Policy #303). Motion Carried.</w:t>
      </w:r>
    </w:p>
    <w:p w:rsidR="00672E8D" w:rsidRDefault="00672E8D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Default="005C2720" w:rsidP="005C2720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2020 BUDGET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Pr="00AF2B3D" w:rsidRDefault="00AF2B3D" w:rsidP="00AF2B3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 Finger moved and Director Johnson</w:t>
      </w:r>
      <w:r w:rsidR="005C2720"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>
        <w:rPr>
          <w:rFonts w:ascii="Times New Roman" w:hAnsi="Times New Roman"/>
          <w:b w:val="0"/>
          <w:sz w:val="28"/>
          <w:szCs w:val="28"/>
        </w:rPr>
        <w:t xml:space="preserve"> to approve the proposed 2020 budget as submitted. Motion Carried.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AF2B3D" w:rsidRDefault="00AF2B3D" w:rsidP="005C2720">
      <w:pPr>
        <w:rPr>
          <w:rFonts w:ascii="Times New Roman" w:hAnsi="Times New Roman"/>
          <w:b w:val="0"/>
          <w:sz w:val="28"/>
          <w:szCs w:val="28"/>
        </w:rPr>
      </w:pPr>
    </w:p>
    <w:p w:rsidR="00AF2B3D" w:rsidRDefault="00AF2B3D" w:rsidP="005C2720">
      <w:pPr>
        <w:rPr>
          <w:rFonts w:ascii="Times New Roman" w:hAnsi="Times New Roman"/>
          <w:b w:val="0"/>
          <w:sz w:val="28"/>
          <w:szCs w:val="28"/>
        </w:rPr>
      </w:pPr>
    </w:p>
    <w:p w:rsidR="000F3A69" w:rsidRPr="00AF2B3D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AF2B3D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AF2B3D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5E4105" w:rsidRPr="00AF2B3D">
        <w:rPr>
          <w:rFonts w:ascii="Times New Roman" w:hAnsi="Times New Roman"/>
          <w:b w:val="0"/>
          <w:sz w:val="28"/>
          <w:szCs w:val="28"/>
        </w:rPr>
        <w:t>November</w:t>
      </w:r>
      <w:r w:rsidR="00522F46" w:rsidRPr="00AF2B3D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AF2B3D">
        <w:rPr>
          <w:rFonts w:ascii="Times New Roman" w:hAnsi="Times New Roman"/>
          <w:b w:val="0"/>
          <w:sz w:val="28"/>
          <w:szCs w:val="28"/>
        </w:rPr>
        <w:t>2019</w:t>
      </w:r>
      <w:r w:rsidRPr="00AF2B3D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next </w:t>
      </w:r>
      <w:r w:rsidRPr="00AF2B3D">
        <w:rPr>
          <w:rFonts w:ascii="Times New Roman" w:hAnsi="Times New Roman"/>
          <w:b w:val="0"/>
          <w:sz w:val="28"/>
          <w:szCs w:val="28"/>
        </w:rPr>
        <w:t>regu</w:t>
      </w:r>
      <w:r w:rsidR="000F42BE" w:rsidRPr="00AF2B3D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AF2B3D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AF2B3D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AF2B3D">
        <w:rPr>
          <w:rFonts w:ascii="Times New Roman" w:hAnsi="Times New Roman"/>
          <w:b w:val="0"/>
          <w:sz w:val="28"/>
          <w:szCs w:val="28"/>
        </w:rPr>
        <w:t xml:space="preserve">, </w:t>
      </w:r>
      <w:r w:rsidR="005C2720" w:rsidRPr="00AF2B3D">
        <w:rPr>
          <w:rFonts w:ascii="Times New Roman" w:hAnsi="Times New Roman"/>
          <w:b w:val="0"/>
          <w:sz w:val="28"/>
          <w:szCs w:val="28"/>
        </w:rPr>
        <w:t>January</w:t>
      </w:r>
      <w:r w:rsidR="005E4105" w:rsidRPr="00AF2B3D">
        <w:rPr>
          <w:rFonts w:ascii="Times New Roman" w:hAnsi="Times New Roman"/>
          <w:b w:val="0"/>
          <w:sz w:val="28"/>
          <w:szCs w:val="28"/>
        </w:rPr>
        <w:t xml:space="preserve"> 23</w:t>
      </w:r>
      <w:r w:rsidR="00965F6F" w:rsidRPr="00AF2B3D">
        <w:rPr>
          <w:rFonts w:ascii="Times New Roman" w:hAnsi="Times New Roman"/>
          <w:b w:val="0"/>
          <w:sz w:val="28"/>
          <w:szCs w:val="28"/>
        </w:rPr>
        <w:t>,</w:t>
      </w:r>
      <w:r w:rsidR="005C2720" w:rsidRPr="00AF2B3D">
        <w:rPr>
          <w:rFonts w:ascii="Times New Roman" w:hAnsi="Times New Roman"/>
          <w:b w:val="0"/>
          <w:sz w:val="28"/>
          <w:szCs w:val="28"/>
        </w:rPr>
        <w:t xml:space="preserve"> 2020</w:t>
      </w:r>
      <w:r w:rsidRPr="00AF2B3D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AF2B3D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43" w:rsidRDefault="00D86F43" w:rsidP="00C636CD">
      <w:r>
        <w:separator/>
      </w:r>
    </w:p>
  </w:endnote>
  <w:endnote w:type="continuationSeparator" w:id="0">
    <w:p w:rsidR="00D86F43" w:rsidRDefault="00D86F43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43" w:rsidRPr="00AF2B3D" w:rsidRDefault="00AF2B3D" w:rsidP="00AF2B3D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726CED">
      <w:rPr>
        <w:b w:val="0"/>
        <w:noProof/>
        <w:sz w:val="16"/>
        <w:szCs w:val="16"/>
      </w:rPr>
      <w:t>G:\BOARD MEETINGS 19\MIN_DECEMBER_2019.docx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43" w:rsidRDefault="00D86F4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726CED">
      <w:rPr>
        <w:noProof/>
      </w:rPr>
      <w:t>G:\BOARD MEETINGS 19\MIN_DECEMBER_2019.docx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43" w:rsidRDefault="00D86F43" w:rsidP="00C636CD">
      <w:r w:rsidRPr="00C636CD">
        <w:rPr>
          <w:color w:val="000000"/>
        </w:rPr>
        <w:separator/>
      </w:r>
    </w:p>
  </w:footnote>
  <w:footnote w:type="continuationSeparator" w:id="0">
    <w:p w:rsidR="00D86F43" w:rsidRDefault="00D86F43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43" w:rsidRPr="009A1892" w:rsidRDefault="00D86F43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43" w:rsidRPr="000A4AA8" w:rsidRDefault="00D86F43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4F96"/>
    <w:rsid w:val="0016614D"/>
    <w:rsid w:val="00166428"/>
    <w:rsid w:val="001705EB"/>
    <w:rsid w:val="00176873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F15"/>
    <w:rsid w:val="00551C24"/>
    <w:rsid w:val="00555879"/>
    <w:rsid w:val="0056031B"/>
    <w:rsid w:val="00571764"/>
    <w:rsid w:val="00594A23"/>
    <w:rsid w:val="005A7B82"/>
    <w:rsid w:val="005C1E0F"/>
    <w:rsid w:val="005C2720"/>
    <w:rsid w:val="005C3D33"/>
    <w:rsid w:val="005C5D83"/>
    <w:rsid w:val="005D3251"/>
    <w:rsid w:val="005E096F"/>
    <w:rsid w:val="005E4105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26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7579B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63275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21E8"/>
    <w:rsid w:val="00AF2B3D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5782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25EA"/>
    <w:rsid w:val="00D65067"/>
    <w:rsid w:val="00D855E4"/>
    <w:rsid w:val="00D86F43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2070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5C7F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8FCB0B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40B5-7A9D-4F12-B2E2-C3AC4725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FF2045D2.dotm</Template>
  <TotalTime>26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2020-01-23T21:48:00Z</cp:lastPrinted>
  <dcterms:created xsi:type="dcterms:W3CDTF">2020-01-14T22:09:00Z</dcterms:created>
  <dcterms:modified xsi:type="dcterms:W3CDTF">2020-01-23T21:53:00Z</dcterms:modified>
</cp:coreProperties>
</file>