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DC7B7E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August 23</w:t>
      </w:r>
      <w:r w:rsidR="0016614D">
        <w:rPr>
          <w:rFonts w:ascii="Times New Roman" w:hAnsi="Times New Roman"/>
          <w:b w:val="0"/>
          <w:sz w:val="28"/>
          <w:szCs w:val="28"/>
        </w:rPr>
        <w:t>, 2018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proofErr w:type="gramStart"/>
      <w:r w:rsidRPr="000C0936">
        <w:rPr>
          <w:rFonts w:ascii="Times New Roman" w:hAnsi="Times New Roman"/>
          <w:b w:val="0"/>
          <w:sz w:val="28"/>
          <w:szCs w:val="28"/>
        </w:rPr>
        <w:t xml:space="preserve">The </w:t>
      </w:r>
      <w:r w:rsidRPr="00DC7B7E">
        <w:rPr>
          <w:rFonts w:ascii="Times New Roman" w:hAnsi="Times New Roman"/>
          <w:b w:val="0"/>
          <w:sz w:val="28"/>
          <w:szCs w:val="28"/>
        </w:rPr>
        <w:t>regular board</w:t>
      </w:r>
      <w:r w:rsidR="00A2761E" w:rsidRPr="00DC7B7E">
        <w:rPr>
          <w:rFonts w:ascii="Times New Roman" w:hAnsi="Times New Roman"/>
          <w:b w:val="0"/>
          <w:sz w:val="28"/>
          <w:szCs w:val="28"/>
        </w:rPr>
        <w:t xml:space="preserve"> meeting was called to order by</w:t>
      </w:r>
      <w:r w:rsidR="00FE3616" w:rsidRPr="00DC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DC7B7E">
        <w:rPr>
          <w:rFonts w:ascii="Times New Roman" w:hAnsi="Times New Roman"/>
          <w:b w:val="0"/>
          <w:sz w:val="28"/>
          <w:szCs w:val="28"/>
        </w:rPr>
        <w:t xml:space="preserve">Chairman </w:t>
      </w:r>
      <w:r w:rsidR="00A2761E" w:rsidRPr="00DC7B7E">
        <w:rPr>
          <w:rFonts w:ascii="Times New Roman" w:hAnsi="Times New Roman"/>
          <w:b w:val="0"/>
          <w:sz w:val="28"/>
          <w:szCs w:val="28"/>
        </w:rPr>
        <w:t>Zuther</w:t>
      </w:r>
      <w:proofErr w:type="gramEnd"/>
      <w:r w:rsidR="009964CE" w:rsidRPr="00DC7B7E">
        <w:rPr>
          <w:rFonts w:ascii="Times New Roman" w:hAnsi="Times New Roman"/>
          <w:b w:val="0"/>
          <w:sz w:val="28"/>
          <w:szCs w:val="28"/>
        </w:rPr>
        <w:t xml:space="preserve"> </w:t>
      </w:r>
      <w:r w:rsidR="001F35AB" w:rsidRPr="00DC7B7E">
        <w:rPr>
          <w:rFonts w:ascii="Times New Roman" w:hAnsi="Times New Roman"/>
          <w:b w:val="0"/>
          <w:sz w:val="28"/>
          <w:szCs w:val="28"/>
        </w:rPr>
        <w:t>Thursday,</w:t>
      </w:r>
      <w:r w:rsidR="00832610" w:rsidRPr="00DC7B7E">
        <w:rPr>
          <w:rFonts w:ascii="Times New Roman" w:hAnsi="Times New Roman"/>
          <w:b w:val="0"/>
          <w:sz w:val="28"/>
          <w:szCs w:val="28"/>
        </w:rPr>
        <w:t xml:space="preserve"> </w:t>
      </w:r>
      <w:r w:rsidR="00802024" w:rsidRPr="00DC7B7E">
        <w:rPr>
          <w:rFonts w:ascii="Times New Roman" w:hAnsi="Times New Roman"/>
          <w:b w:val="0"/>
          <w:sz w:val="28"/>
          <w:szCs w:val="28"/>
        </w:rPr>
        <w:t>August 23</w:t>
      </w:r>
      <w:r w:rsidR="0049516E" w:rsidRPr="00DC7B7E">
        <w:rPr>
          <w:rFonts w:ascii="Times New Roman" w:hAnsi="Times New Roman"/>
          <w:b w:val="0"/>
          <w:sz w:val="28"/>
          <w:szCs w:val="28"/>
        </w:rPr>
        <w:t xml:space="preserve">, at </w:t>
      </w:r>
      <w:r w:rsidR="00753F0B" w:rsidRPr="00DC7B7E">
        <w:rPr>
          <w:rFonts w:ascii="Times New Roman" w:hAnsi="Times New Roman"/>
          <w:b w:val="0"/>
          <w:sz w:val="28"/>
          <w:szCs w:val="28"/>
        </w:rPr>
        <w:t>Kindred</w:t>
      </w:r>
      <w:r w:rsidRPr="00DC7B7E">
        <w:rPr>
          <w:rFonts w:ascii="Times New Roman" w:hAnsi="Times New Roman"/>
          <w:b w:val="0"/>
          <w:sz w:val="28"/>
          <w:szCs w:val="28"/>
        </w:rPr>
        <w:t>, North Dakota.</w:t>
      </w:r>
      <w:r w:rsidRPr="000C0936"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Directors 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34"/>
        <w:gridCol w:w="3134"/>
      </w:tblGrid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Gordon Blixt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B72F9D" w:rsidRPr="000C0936" w:rsidRDefault="00B72F9D">
      <w:pPr>
        <w:rPr>
          <w:rFonts w:ascii="Times New Roman" w:hAnsi="Times New Roman"/>
          <w:b w:val="0"/>
          <w:sz w:val="28"/>
          <w:szCs w:val="28"/>
        </w:rPr>
      </w:pPr>
    </w:p>
    <w:p w:rsidR="004158A0" w:rsidRDefault="004158A0" w:rsidP="004158A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Directors absent</w:t>
      </w:r>
      <w:r w:rsidRPr="000C0936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</w:tblGrid>
      <w:tr w:rsidR="004158A0" w:rsidRPr="00650136" w:rsidTr="001D59B1">
        <w:trPr>
          <w:trHeight w:val="288"/>
        </w:trPr>
        <w:tc>
          <w:tcPr>
            <w:tcW w:w="3133" w:type="dxa"/>
          </w:tcPr>
          <w:p w:rsidR="004158A0" w:rsidRPr="00650136" w:rsidRDefault="004158A0" w:rsidP="001D59B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</w:tr>
    </w:tbl>
    <w:p w:rsidR="00C636CD" w:rsidRPr="00606FE3" w:rsidRDefault="00FF4FB2" w:rsidP="004D5FA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4158A0" w:rsidRPr="00265C1C" w:rsidRDefault="004158A0" w:rsidP="004158A0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Blomeke, Bryan Ziegler of Bartlett &amp; West and Scott Mann of Cass Rural Water.</w:t>
      </w:r>
    </w:p>
    <w:p w:rsidR="004158A0" w:rsidRDefault="004158A0">
      <w:pPr>
        <w:rPr>
          <w:rFonts w:ascii="Times New Roman" w:hAnsi="Times New Roman"/>
          <w:b w:val="0"/>
          <w:sz w:val="28"/>
          <w:szCs w:val="28"/>
        </w:rPr>
      </w:pPr>
    </w:p>
    <w:p w:rsidR="00C636CD" w:rsidRPr="00DC7B7E" w:rsidRDefault="003B56A6">
      <w:pPr>
        <w:rPr>
          <w:rFonts w:ascii="Times New Roman" w:hAnsi="Times New Roman"/>
          <w:b w:val="0"/>
          <w:sz w:val="28"/>
          <w:szCs w:val="28"/>
        </w:rPr>
      </w:pPr>
      <w:r w:rsidRPr="00DC7B7E">
        <w:rPr>
          <w:rFonts w:ascii="Times New Roman" w:hAnsi="Times New Roman"/>
          <w:b w:val="0"/>
          <w:sz w:val="28"/>
          <w:szCs w:val="28"/>
        </w:rPr>
        <w:t>The m</w:t>
      </w:r>
      <w:r w:rsidR="00FF4FB2" w:rsidRPr="00DC7B7E">
        <w:rPr>
          <w:rFonts w:ascii="Times New Roman" w:hAnsi="Times New Roman"/>
          <w:b w:val="0"/>
          <w:sz w:val="28"/>
          <w:szCs w:val="28"/>
        </w:rPr>
        <w:t xml:space="preserve">inutes of the </w:t>
      </w:r>
      <w:r w:rsidR="00802024" w:rsidRPr="00DC7B7E">
        <w:rPr>
          <w:rFonts w:ascii="Times New Roman" w:hAnsi="Times New Roman"/>
          <w:b w:val="0"/>
          <w:sz w:val="28"/>
          <w:szCs w:val="28"/>
        </w:rPr>
        <w:t>July 26</w:t>
      </w:r>
      <w:r w:rsidR="007E3550" w:rsidRPr="00DC7B7E">
        <w:rPr>
          <w:rFonts w:ascii="Times New Roman" w:hAnsi="Times New Roman"/>
          <w:b w:val="0"/>
          <w:sz w:val="28"/>
          <w:szCs w:val="28"/>
        </w:rPr>
        <w:t>, 2018</w:t>
      </w:r>
      <w:r w:rsidR="000F3A69" w:rsidRPr="00DC7B7E">
        <w:rPr>
          <w:rFonts w:ascii="Times New Roman" w:hAnsi="Times New Roman"/>
          <w:b w:val="0"/>
          <w:sz w:val="28"/>
          <w:szCs w:val="28"/>
        </w:rPr>
        <w:t xml:space="preserve"> r</w:t>
      </w:r>
      <w:r w:rsidR="00FF4FB2" w:rsidRPr="00DC7B7E">
        <w:rPr>
          <w:rFonts w:ascii="Times New Roman" w:hAnsi="Times New Roman"/>
          <w:b w:val="0"/>
          <w:sz w:val="28"/>
          <w:szCs w:val="28"/>
        </w:rPr>
        <w:t xml:space="preserve">egular </w:t>
      </w:r>
      <w:r w:rsidR="000F3A69" w:rsidRPr="00DC7B7E">
        <w:rPr>
          <w:rFonts w:ascii="Times New Roman" w:hAnsi="Times New Roman"/>
          <w:b w:val="0"/>
          <w:sz w:val="28"/>
          <w:szCs w:val="28"/>
        </w:rPr>
        <w:t xml:space="preserve">meeting </w:t>
      </w:r>
      <w:proofErr w:type="gramStart"/>
      <w:r w:rsidRPr="00DC7B7E">
        <w:rPr>
          <w:rFonts w:ascii="Times New Roman" w:hAnsi="Times New Roman"/>
          <w:b w:val="0"/>
          <w:sz w:val="28"/>
          <w:szCs w:val="28"/>
        </w:rPr>
        <w:t>were approved</w:t>
      </w:r>
      <w:proofErr w:type="gramEnd"/>
      <w:r w:rsidRPr="00DC7B7E">
        <w:rPr>
          <w:rFonts w:ascii="Times New Roman" w:hAnsi="Times New Roman"/>
          <w:b w:val="0"/>
          <w:sz w:val="28"/>
          <w:szCs w:val="28"/>
        </w:rPr>
        <w:t xml:space="preserve"> as presented. </w:t>
      </w:r>
    </w:p>
    <w:p w:rsidR="003101C3" w:rsidRDefault="003101C3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</w:t>
      </w:r>
      <w:r w:rsidRPr="003F08CB">
        <w:rPr>
          <w:rFonts w:ascii="Times New Roman" w:hAnsi="Times New Roman"/>
          <w:b w:val="0"/>
          <w:sz w:val="28"/>
          <w:szCs w:val="28"/>
        </w:rPr>
        <w:t xml:space="preserve">investments for </w:t>
      </w:r>
      <w:r w:rsidR="00DC7B7E" w:rsidRPr="003F08CB">
        <w:rPr>
          <w:rFonts w:ascii="Times New Roman" w:hAnsi="Times New Roman"/>
          <w:b w:val="0"/>
          <w:sz w:val="28"/>
          <w:szCs w:val="28"/>
        </w:rPr>
        <w:t>July</w:t>
      </w:r>
      <w:r w:rsidR="0043013A">
        <w:rPr>
          <w:rFonts w:ascii="Times New Roman" w:hAnsi="Times New Roman"/>
          <w:b w:val="0"/>
          <w:sz w:val="28"/>
          <w:szCs w:val="28"/>
        </w:rPr>
        <w:t xml:space="preserve"> </w:t>
      </w:r>
      <w:r w:rsidR="00B209D6">
        <w:rPr>
          <w:rFonts w:ascii="Times New Roman" w:hAnsi="Times New Roman"/>
          <w:b w:val="0"/>
          <w:sz w:val="28"/>
          <w:szCs w:val="28"/>
        </w:rPr>
        <w:t>2018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DC7B7E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Dahl moved and Director Johnson </w:t>
      </w:r>
      <w:r w:rsidR="00FF4FB2"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consen</w:t>
      </w:r>
      <w:r>
        <w:rPr>
          <w:rFonts w:ascii="Times New Roman" w:hAnsi="Times New Roman"/>
          <w:b w:val="0"/>
          <w:sz w:val="28"/>
          <w:szCs w:val="28"/>
        </w:rPr>
        <w:t>t agenda.  Motion Carried.</w:t>
      </w:r>
    </w:p>
    <w:p w:rsidR="007C428B" w:rsidRPr="00606FE3" w:rsidRDefault="007C428B">
      <w:pPr>
        <w:rPr>
          <w:rFonts w:ascii="Times New Roman" w:hAnsi="Times New Roman"/>
          <w:b w:val="0"/>
          <w:sz w:val="28"/>
          <w:szCs w:val="28"/>
        </w:rPr>
      </w:pPr>
    </w:p>
    <w:p w:rsidR="00722CED" w:rsidRDefault="00722CED" w:rsidP="00722CED">
      <w:pPr>
        <w:rPr>
          <w:rFonts w:ascii="Times New Roman" w:hAnsi="Times New Roman"/>
          <w:b w:val="0"/>
          <w:sz w:val="28"/>
          <w:szCs w:val="28"/>
        </w:rPr>
      </w:pPr>
    </w:p>
    <w:p w:rsidR="00E9434E" w:rsidRDefault="00802024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PURCHASE AGREEMENT – HORACE AREA TOWER SITE</w:t>
      </w:r>
    </w:p>
    <w:p w:rsidR="00E9434E" w:rsidRDefault="00E9434E" w:rsidP="00E9434E">
      <w:pPr>
        <w:rPr>
          <w:rFonts w:ascii="Times New Roman" w:hAnsi="Times New Roman"/>
          <w:b w:val="0"/>
          <w:sz w:val="28"/>
          <w:szCs w:val="28"/>
        </w:rPr>
      </w:pPr>
    </w:p>
    <w:p w:rsidR="00E9434E" w:rsidRPr="00DC7B7E" w:rsidRDefault="00DC7B7E" w:rsidP="00DC7B7E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DC7B7E">
        <w:rPr>
          <w:rFonts w:ascii="Times New Roman" w:hAnsi="Times New Roman"/>
          <w:b w:val="0"/>
          <w:sz w:val="28"/>
          <w:szCs w:val="28"/>
        </w:rPr>
        <w:t xml:space="preserve">Director Dahl moved and Director Ellison </w:t>
      </w:r>
      <w:r w:rsidR="00E9434E" w:rsidRPr="00DC7B7E">
        <w:rPr>
          <w:rFonts w:ascii="Times New Roman" w:hAnsi="Times New Roman"/>
          <w:b w:val="0"/>
          <w:sz w:val="28"/>
          <w:szCs w:val="28"/>
        </w:rPr>
        <w:t>seconded a motion</w:t>
      </w:r>
      <w:r w:rsidR="00DD3A2B" w:rsidRPr="00DC7B7E">
        <w:rPr>
          <w:rFonts w:ascii="Times New Roman" w:hAnsi="Times New Roman"/>
          <w:b w:val="0"/>
          <w:sz w:val="28"/>
          <w:szCs w:val="28"/>
        </w:rPr>
        <w:t xml:space="preserve"> </w:t>
      </w:r>
      <w:r w:rsidR="00990796" w:rsidRPr="00DC7B7E">
        <w:rPr>
          <w:rFonts w:ascii="Times New Roman" w:hAnsi="Times New Roman"/>
          <w:b w:val="0"/>
          <w:sz w:val="28"/>
          <w:szCs w:val="28"/>
        </w:rPr>
        <w:t>to approve the “Purchase Agreement” with the West Fargo Public School District as presented</w:t>
      </w:r>
      <w:r w:rsidRPr="00DC7B7E">
        <w:rPr>
          <w:rFonts w:ascii="Times New Roman" w:hAnsi="Times New Roman"/>
          <w:b w:val="0"/>
          <w:sz w:val="28"/>
          <w:szCs w:val="28"/>
        </w:rPr>
        <w:t xml:space="preserve">, except in section 1, “150 foot” </w:t>
      </w:r>
      <w:proofErr w:type="gramStart"/>
      <w:r w:rsidRPr="00DC7B7E">
        <w:rPr>
          <w:rFonts w:ascii="Times New Roman" w:hAnsi="Times New Roman"/>
          <w:b w:val="0"/>
          <w:sz w:val="28"/>
          <w:szCs w:val="28"/>
        </w:rPr>
        <w:t>shall be replaced</w:t>
      </w:r>
      <w:proofErr w:type="gramEnd"/>
      <w:r w:rsidRPr="00DC7B7E">
        <w:rPr>
          <w:rFonts w:ascii="Times New Roman" w:hAnsi="Times New Roman"/>
          <w:b w:val="0"/>
          <w:sz w:val="28"/>
          <w:szCs w:val="28"/>
        </w:rPr>
        <w:t xml:space="preserve"> by “150 foot by 150 foot”.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C7B7E">
        <w:rPr>
          <w:rFonts w:ascii="Times New Roman" w:hAnsi="Times New Roman"/>
          <w:b w:val="0"/>
          <w:sz w:val="28"/>
          <w:szCs w:val="28"/>
        </w:rPr>
        <w:t>Motion Carried.</w:t>
      </w:r>
    </w:p>
    <w:p w:rsidR="00E9434E" w:rsidRDefault="00E9434E" w:rsidP="00E9434E">
      <w:pPr>
        <w:rPr>
          <w:rFonts w:ascii="Times New Roman" w:hAnsi="Times New Roman"/>
          <w:b w:val="0"/>
          <w:sz w:val="28"/>
          <w:szCs w:val="28"/>
        </w:rPr>
      </w:pPr>
    </w:p>
    <w:p w:rsidR="00E9434E" w:rsidRDefault="00802024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PAY CERTIFICATE #2 – LEONARD AREA ARSENIC PROJECT</w:t>
      </w:r>
    </w:p>
    <w:p w:rsidR="007534FD" w:rsidRDefault="007534FD" w:rsidP="007534FD">
      <w:pPr>
        <w:rPr>
          <w:rFonts w:ascii="Times New Roman" w:hAnsi="Times New Roman"/>
          <w:b w:val="0"/>
          <w:sz w:val="28"/>
          <w:szCs w:val="28"/>
        </w:rPr>
      </w:pPr>
    </w:p>
    <w:p w:rsidR="007534FD" w:rsidRPr="00DC7B7E" w:rsidRDefault="00DC7B7E" w:rsidP="00DC7B7E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Koetz </w:t>
      </w:r>
      <w:r w:rsidRPr="00DC7B7E">
        <w:rPr>
          <w:rFonts w:ascii="Times New Roman" w:hAnsi="Times New Roman"/>
          <w:b w:val="0"/>
          <w:sz w:val="28"/>
          <w:szCs w:val="28"/>
        </w:rPr>
        <w:t xml:space="preserve">moved and Director Finger </w:t>
      </w:r>
      <w:r w:rsidR="007534FD" w:rsidRPr="00DC7B7E">
        <w:rPr>
          <w:rFonts w:ascii="Times New Roman" w:hAnsi="Times New Roman"/>
          <w:b w:val="0"/>
          <w:sz w:val="28"/>
          <w:szCs w:val="28"/>
        </w:rPr>
        <w:t>seconded a motion</w:t>
      </w:r>
      <w:r w:rsidR="00990796" w:rsidRPr="00DC7B7E">
        <w:rPr>
          <w:rFonts w:ascii="Times New Roman" w:hAnsi="Times New Roman"/>
          <w:b w:val="0"/>
          <w:sz w:val="28"/>
          <w:szCs w:val="28"/>
        </w:rPr>
        <w:t xml:space="preserve"> that Pay Certificate #2 for the Leonard</w:t>
      </w:r>
      <w:r w:rsidR="00DD3A2B" w:rsidRPr="00DC7B7E">
        <w:rPr>
          <w:rFonts w:ascii="Times New Roman" w:hAnsi="Times New Roman"/>
          <w:b w:val="0"/>
          <w:sz w:val="28"/>
          <w:szCs w:val="28"/>
        </w:rPr>
        <w:t xml:space="preserve"> Project </w:t>
      </w:r>
      <w:proofErr w:type="gramStart"/>
      <w:r w:rsidR="00DD3A2B" w:rsidRPr="00DC7B7E">
        <w:rPr>
          <w:rFonts w:ascii="Times New Roman" w:hAnsi="Times New Roman"/>
          <w:b w:val="0"/>
          <w:sz w:val="28"/>
          <w:szCs w:val="28"/>
        </w:rPr>
        <w:t xml:space="preserve">in the </w:t>
      </w:r>
      <w:r w:rsidR="00990796" w:rsidRPr="00DC7B7E">
        <w:rPr>
          <w:rFonts w:ascii="Times New Roman" w:hAnsi="Times New Roman"/>
          <w:b w:val="0"/>
          <w:sz w:val="28"/>
          <w:szCs w:val="28"/>
        </w:rPr>
        <w:t>amount of</w:t>
      </w:r>
      <w:proofErr w:type="gramEnd"/>
      <w:r w:rsidR="00990796" w:rsidRPr="00DC7B7E">
        <w:rPr>
          <w:rFonts w:ascii="Times New Roman" w:hAnsi="Times New Roman"/>
          <w:b w:val="0"/>
          <w:sz w:val="28"/>
          <w:szCs w:val="28"/>
        </w:rPr>
        <w:t xml:space="preserve"> $452,555.78</w:t>
      </w:r>
      <w:r w:rsidR="00DD3A2B" w:rsidRPr="00DC7B7E">
        <w:rPr>
          <w:rFonts w:ascii="Times New Roman" w:hAnsi="Times New Roman"/>
          <w:b w:val="0"/>
          <w:sz w:val="28"/>
          <w:szCs w:val="28"/>
        </w:rPr>
        <w:t xml:space="preserve"> be approved</w:t>
      </w:r>
      <w:r w:rsidRPr="00DC7B7E">
        <w:rPr>
          <w:rFonts w:ascii="Times New Roman" w:hAnsi="Times New Roman"/>
          <w:b w:val="0"/>
          <w:sz w:val="28"/>
          <w:szCs w:val="28"/>
        </w:rPr>
        <w:t>. Motion Carried.</w:t>
      </w:r>
    </w:p>
    <w:p w:rsidR="007534FD" w:rsidRDefault="00802024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PAY CERTIFICATE #2</w:t>
      </w:r>
      <w:r w:rsidR="00BB0F2D">
        <w:rPr>
          <w:rFonts w:ascii="Times New Roman" w:hAnsi="Times New Roman"/>
          <w:b w:val="0"/>
          <w:sz w:val="28"/>
          <w:szCs w:val="28"/>
        </w:rPr>
        <w:t xml:space="preserve"> – RESERVOIR L &amp; P BOOSTER STATIONS</w:t>
      </w:r>
    </w:p>
    <w:p w:rsidR="007534FD" w:rsidRDefault="007534FD" w:rsidP="007534FD">
      <w:pPr>
        <w:rPr>
          <w:rFonts w:ascii="Times New Roman" w:hAnsi="Times New Roman"/>
          <w:b w:val="0"/>
          <w:sz w:val="28"/>
          <w:szCs w:val="28"/>
        </w:rPr>
      </w:pPr>
    </w:p>
    <w:p w:rsidR="007534FD" w:rsidRPr="00DC7B7E" w:rsidRDefault="00DC7B7E" w:rsidP="00DC7B7E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DC7B7E">
        <w:rPr>
          <w:rFonts w:ascii="Times New Roman" w:hAnsi="Times New Roman"/>
          <w:b w:val="0"/>
          <w:sz w:val="28"/>
          <w:szCs w:val="28"/>
        </w:rPr>
        <w:t xml:space="preserve">Director Johnson </w:t>
      </w:r>
      <w:r w:rsidR="007534FD" w:rsidRPr="00DC7B7E">
        <w:rPr>
          <w:rFonts w:ascii="Times New Roman" w:hAnsi="Times New Roman"/>
          <w:b w:val="0"/>
          <w:sz w:val="28"/>
          <w:szCs w:val="28"/>
        </w:rPr>
        <w:t>moved and Dire</w:t>
      </w:r>
      <w:r w:rsidRPr="00DC7B7E">
        <w:rPr>
          <w:rFonts w:ascii="Times New Roman" w:hAnsi="Times New Roman"/>
          <w:b w:val="0"/>
          <w:sz w:val="28"/>
          <w:szCs w:val="28"/>
        </w:rPr>
        <w:t xml:space="preserve">ctor Dahl </w:t>
      </w:r>
      <w:r w:rsidR="007534FD" w:rsidRPr="00DC7B7E">
        <w:rPr>
          <w:rFonts w:ascii="Times New Roman" w:hAnsi="Times New Roman"/>
          <w:b w:val="0"/>
          <w:sz w:val="28"/>
          <w:szCs w:val="28"/>
        </w:rPr>
        <w:t>seconded a motion</w:t>
      </w:r>
      <w:r w:rsidR="00990796" w:rsidRPr="00DC7B7E">
        <w:rPr>
          <w:rFonts w:ascii="Times New Roman" w:hAnsi="Times New Roman"/>
          <w:b w:val="0"/>
          <w:sz w:val="28"/>
          <w:szCs w:val="28"/>
        </w:rPr>
        <w:t xml:space="preserve"> that the Pay Certificate #2</w:t>
      </w:r>
      <w:r w:rsidR="00DD3A2B" w:rsidRPr="00DC7B7E">
        <w:rPr>
          <w:rFonts w:ascii="Times New Roman" w:hAnsi="Times New Roman"/>
          <w:b w:val="0"/>
          <w:sz w:val="28"/>
          <w:szCs w:val="28"/>
        </w:rPr>
        <w:t xml:space="preserve"> for </w:t>
      </w:r>
      <w:r w:rsidR="004A52B0" w:rsidRPr="00DC7B7E">
        <w:rPr>
          <w:rFonts w:ascii="Times New Roman" w:hAnsi="Times New Roman"/>
          <w:b w:val="0"/>
          <w:sz w:val="28"/>
          <w:szCs w:val="28"/>
        </w:rPr>
        <w:t>Reservoir L &amp; P Booster Stat</w:t>
      </w:r>
      <w:r w:rsidR="00990796" w:rsidRPr="00DC7B7E">
        <w:rPr>
          <w:rFonts w:ascii="Times New Roman" w:hAnsi="Times New Roman"/>
          <w:b w:val="0"/>
          <w:sz w:val="28"/>
          <w:szCs w:val="28"/>
        </w:rPr>
        <w:t xml:space="preserve">ions </w:t>
      </w:r>
      <w:proofErr w:type="gramStart"/>
      <w:r w:rsidR="00990796" w:rsidRPr="00DC7B7E">
        <w:rPr>
          <w:rFonts w:ascii="Times New Roman" w:hAnsi="Times New Roman"/>
          <w:b w:val="0"/>
          <w:sz w:val="28"/>
          <w:szCs w:val="28"/>
        </w:rPr>
        <w:t>in the amount of</w:t>
      </w:r>
      <w:proofErr w:type="gramEnd"/>
      <w:r w:rsidR="00990796" w:rsidRPr="00DC7B7E">
        <w:rPr>
          <w:rFonts w:ascii="Times New Roman" w:hAnsi="Times New Roman"/>
          <w:b w:val="0"/>
          <w:sz w:val="28"/>
          <w:szCs w:val="28"/>
        </w:rPr>
        <w:t xml:space="preserve"> $47,903.27</w:t>
      </w:r>
      <w:r w:rsidR="004A52B0" w:rsidRPr="00DC7B7E">
        <w:rPr>
          <w:rFonts w:ascii="Times New Roman" w:hAnsi="Times New Roman"/>
          <w:b w:val="0"/>
          <w:sz w:val="28"/>
          <w:szCs w:val="28"/>
        </w:rPr>
        <w:t xml:space="preserve"> be approved</w:t>
      </w:r>
      <w:r w:rsidR="00990796" w:rsidRPr="00DC7B7E">
        <w:rPr>
          <w:rFonts w:ascii="Times New Roman" w:hAnsi="Times New Roman"/>
          <w:b w:val="0"/>
          <w:sz w:val="28"/>
          <w:szCs w:val="28"/>
        </w:rPr>
        <w:t xml:space="preserve">. </w:t>
      </w:r>
      <w:r w:rsidRPr="00DC7B7E">
        <w:rPr>
          <w:rFonts w:ascii="Times New Roman" w:hAnsi="Times New Roman"/>
          <w:b w:val="0"/>
          <w:sz w:val="28"/>
          <w:szCs w:val="28"/>
        </w:rPr>
        <w:t>Motion Carried.</w:t>
      </w:r>
    </w:p>
    <w:p w:rsidR="007534FD" w:rsidRDefault="007534FD" w:rsidP="007534FD">
      <w:pPr>
        <w:rPr>
          <w:rFonts w:ascii="Times New Roman" w:hAnsi="Times New Roman"/>
          <w:b w:val="0"/>
          <w:sz w:val="28"/>
          <w:szCs w:val="28"/>
        </w:rPr>
      </w:pPr>
    </w:p>
    <w:p w:rsidR="007534FD" w:rsidRDefault="00802024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CHURCH CEMETERY SERVICE</w:t>
      </w:r>
    </w:p>
    <w:p w:rsidR="00BB0F2D" w:rsidRDefault="00BB0F2D" w:rsidP="00BB0F2D">
      <w:pPr>
        <w:rPr>
          <w:rFonts w:ascii="Times New Roman" w:hAnsi="Times New Roman"/>
          <w:b w:val="0"/>
          <w:sz w:val="28"/>
          <w:szCs w:val="28"/>
        </w:rPr>
      </w:pPr>
    </w:p>
    <w:p w:rsidR="00DC7B7E" w:rsidRPr="00DC7B7E" w:rsidRDefault="00DC7B7E" w:rsidP="00DC7B7E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DC7B7E">
        <w:rPr>
          <w:rFonts w:ascii="Times New Roman" w:hAnsi="Times New Roman"/>
          <w:b w:val="0"/>
          <w:sz w:val="28"/>
          <w:szCs w:val="28"/>
        </w:rPr>
        <w:t xml:space="preserve">Director Finger moved and Director Blixt </w:t>
      </w:r>
      <w:r w:rsidR="00BB0F2D" w:rsidRPr="00DC7B7E">
        <w:rPr>
          <w:rFonts w:ascii="Times New Roman" w:hAnsi="Times New Roman"/>
          <w:b w:val="0"/>
          <w:sz w:val="28"/>
          <w:szCs w:val="28"/>
        </w:rPr>
        <w:t>seconded a motion</w:t>
      </w:r>
      <w:r w:rsidR="00990796" w:rsidRPr="00DC7B7E">
        <w:rPr>
          <w:rFonts w:ascii="Times New Roman" w:hAnsi="Times New Roman"/>
          <w:b w:val="0"/>
          <w:sz w:val="28"/>
          <w:szCs w:val="28"/>
        </w:rPr>
        <w:t xml:space="preserve"> to approve Policy 1220.2 related to water service to church cemeteries.</w:t>
      </w:r>
    </w:p>
    <w:p w:rsidR="00BB0F2D" w:rsidRPr="00DC7B7E" w:rsidRDefault="00BB0F2D" w:rsidP="00BB0F2D">
      <w:pPr>
        <w:pStyle w:val="ListParagraph"/>
        <w:ind w:left="1260" w:firstLine="180"/>
        <w:rPr>
          <w:rFonts w:ascii="Times New Roman" w:hAnsi="Times New Roman"/>
          <w:b w:val="0"/>
          <w:sz w:val="28"/>
          <w:szCs w:val="28"/>
        </w:rPr>
      </w:pPr>
      <w:r w:rsidRPr="00DC7B7E">
        <w:rPr>
          <w:rFonts w:ascii="Times New Roman" w:hAnsi="Times New Roman"/>
          <w:b w:val="0"/>
          <w:sz w:val="28"/>
          <w:szCs w:val="28"/>
        </w:rPr>
        <w:t>M</w:t>
      </w:r>
      <w:r w:rsidR="00DC7B7E" w:rsidRPr="00DC7B7E">
        <w:rPr>
          <w:rFonts w:ascii="Times New Roman" w:hAnsi="Times New Roman"/>
          <w:b w:val="0"/>
          <w:sz w:val="28"/>
          <w:szCs w:val="28"/>
        </w:rPr>
        <w:t>otion Carried.</w:t>
      </w:r>
    </w:p>
    <w:p w:rsidR="00BB0F2D" w:rsidRDefault="00BB0F2D" w:rsidP="00BB0F2D">
      <w:pPr>
        <w:rPr>
          <w:rFonts w:ascii="Times New Roman" w:hAnsi="Times New Roman"/>
          <w:b w:val="0"/>
          <w:sz w:val="28"/>
          <w:szCs w:val="28"/>
        </w:rPr>
      </w:pPr>
    </w:p>
    <w:p w:rsidR="00BB0F2D" w:rsidRDefault="00802024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LEONARD PROJECT RATES</w:t>
      </w:r>
    </w:p>
    <w:p w:rsidR="00BB0F2D" w:rsidRDefault="00BB0F2D" w:rsidP="00BB0F2D">
      <w:pPr>
        <w:rPr>
          <w:rFonts w:ascii="Times New Roman" w:hAnsi="Times New Roman"/>
          <w:b w:val="0"/>
          <w:sz w:val="28"/>
          <w:szCs w:val="28"/>
        </w:rPr>
      </w:pPr>
    </w:p>
    <w:p w:rsidR="00BB0F2D" w:rsidRPr="00DC7B7E" w:rsidRDefault="00DC7B7E" w:rsidP="00DC7B7E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DC7B7E">
        <w:rPr>
          <w:rFonts w:ascii="Times New Roman" w:hAnsi="Times New Roman"/>
          <w:b w:val="0"/>
          <w:sz w:val="28"/>
          <w:szCs w:val="28"/>
        </w:rPr>
        <w:t xml:space="preserve">Director Ellison moved and Director Dahl </w:t>
      </w:r>
      <w:r w:rsidR="00BB0F2D" w:rsidRPr="00DC7B7E">
        <w:rPr>
          <w:rFonts w:ascii="Times New Roman" w:hAnsi="Times New Roman"/>
          <w:b w:val="0"/>
          <w:sz w:val="28"/>
          <w:szCs w:val="28"/>
        </w:rPr>
        <w:t>seconded a motion</w:t>
      </w:r>
      <w:r w:rsidR="00990796" w:rsidRPr="00DC7B7E">
        <w:rPr>
          <w:rFonts w:ascii="Times New Roman" w:hAnsi="Times New Roman"/>
          <w:b w:val="0"/>
          <w:sz w:val="28"/>
          <w:szCs w:val="28"/>
        </w:rPr>
        <w:t xml:space="preserve"> to approve that the monthly rate charge for the Leonard Area Project of $40.00 minimum plus $5.40 per 1,000 gallons used</w:t>
      </w:r>
      <w:r w:rsidRPr="00DC7B7E">
        <w:rPr>
          <w:rFonts w:ascii="Times New Roman" w:hAnsi="Times New Roman"/>
          <w:b w:val="0"/>
          <w:sz w:val="28"/>
          <w:szCs w:val="28"/>
        </w:rPr>
        <w:t>. Motion Carried.</w:t>
      </w:r>
    </w:p>
    <w:p w:rsidR="00B76E36" w:rsidRDefault="00B76E36" w:rsidP="00B76E36">
      <w:pPr>
        <w:rPr>
          <w:rFonts w:ascii="Times New Roman" w:hAnsi="Times New Roman"/>
          <w:b w:val="0"/>
          <w:sz w:val="28"/>
          <w:szCs w:val="28"/>
        </w:rPr>
      </w:pPr>
    </w:p>
    <w:p w:rsidR="00F66481" w:rsidRPr="00606FE3" w:rsidRDefault="00F66481" w:rsidP="00610555">
      <w:pPr>
        <w:rPr>
          <w:rFonts w:ascii="Times New Roman" w:hAnsi="Times New Roman"/>
          <w:b w:val="0"/>
          <w:sz w:val="28"/>
          <w:szCs w:val="28"/>
        </w:rPr>
      </w:pPr>
    </w:p>
    <w:p w:rsidR="000F3A69" w:rsidRPr="005F5BDC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5F5BDC">
        <w:rPr>
          <w:rFonts w:ascii="Times New Roman" w:hAnsi="Times New Roman"/>
          <w:b w:val="0"/>
          <w:sz w:val="28"/>
          <w:szCs w:val="28"/>
        </w:rPr>
        <w:t>Manager Blomeke reported on the Distric</w:t>
      </w:r>
      <w:r w:rsidR="00CF7294" w:rsidRPr="005F5BDC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802024" w:rsidRPr="005F5BDC">
        <w:rPr>
          <w:rFonts w:ascii="Times New Roman" w:hAnsi="Times New Roman"/>
          <w:b w:val="0"/>
          <w:sz w:val="28"/>
          <w:szCs w:val="28"/>
        </w:rPr>
        <w:t>July</w:t>
      </w:r>
      <w:r w:rsidR="00BD542C" w:rsidRPr="005F5BDC">
        <w:rPr>
          <w:rFonts w:ascii="Times New Roman" w:hAnsi="Times New Roman"/>
          <w:b w:val="0"/>
          <w:sz w:val="28"/>
          <w:szCs w:val="28"/>
        </w:rPr>
        <w:t xml:space="preserve"> 2018</w:t>
      </w:r>
      <w:r w:rsidRPr="005F5BDC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The next </w:t>
      </w:r>
      <w:r w:rsidRPr="005F5BDC">
        <w:rPr>
          <w:rFonts w:ascii="Times New Roman" w:hAnsi="Times New Roman"/>
          <w:b w:val="0"/>
          <w:sz w:val="28"/>
          <w:szCs w:val="28"/>
        </w:rPr>
        <w:t>regu</w:t>
      </w:r>
      <w:r w:rsidR="00BB43C3" w:rsidRPr="005F5BDC">
        <w:rPr>
          <w:rFonts w:ascii="Times New Roman" w:hAnsi="Times New Roman"/>
          <w:b w:val="0"/>
          <w:sz w:val="28"/>
          <w:szCs w:val="28"/>
        </w:rPr>
        <w:t xml:space="preserve">lar Meeting </w:t>
      </w:r>
      <w:proofErr w:type="gramStart"/>
      <w:r w:rsidR="00BB43C3" w:rsidRPr="005F5BDC">
        <w:rPr>
          <w:rFonts w:ascii="Times New Roman" w:hAnsi="Times New Roman"/>
          <w:b w:val="0"/>
          <w:sz w:val="28"/>
          <w:szCs w:val="28"/>
        </w:rPr>
        <w:t>was set</w:t>
      </w:r>
      <w:proofErr w:type="gramEnd"/>
      <w:r w:rsidR="00BB43C3" w:rsidRPr="005F5BDC">
        <w:rPr>
          <w:rFonts w:ascii="Times New Roman" w:hAnsi="Times New Roman"/>
          <w:b w:val="0"/>
          <w:sz w:val="28"/>
          <w:szCs w:val="28"/>
        </w:rPr>
        <w:t xml:space="preserve"> for </w:t>
      </w:r>
      <w:r w:rsidR="00840904" w:rsidRPr="005F5BDC">
        <w:rPr>
          <w:rFonts w:ascii="Times New Roman" w:hAnsi="Times New Roman"/>
          <w:b w:val="0"/>
          <w:sz w:val="28"/>
          <w:szCs w:val="28"/>
        </w:rPr>
        <w:t>Thursday</w:t>
      </w:r>
      <w:r w:rsidR="00F75C75" w:rsidRPr="005F5BDC">
        <w:rPr>
          <w:rFonts w:ascii="Times New Roman" w:hAnsi="Times New Roman"/>
          <w:b w:val="0"/>
          <w:sz w:val="28"/>
          <w:szCs w:val="28"/>
        </w:rPr>
        <w:t xml:space="preserve">, </w:t>
      </w:r>
      <w:r w:rsidR="00802024" w:rsidRPr="005F5BDC">
        <w:rPr>
          <w:rFonts w:ascii="Times New Roman" w:hAnsi="Times New Roman"/>
          <w:b w:val="0"/>
          <w:sz w:val="28"/>
          <w:szCs w:val="28"/>
        </w:rPr>
        <w:t>September 27</w:t>
      </w:r>
      <w:r w:rsidR="00840904" w:rsidRPr="005F5BDC">
        <w:rPr>
          <w:rFonts w:ascii="Times New Roman" w:hAnsi="Times New Roman"/>
          <w:b w:val="0"/>
          <w:sz w:val="28"/>
          <w:szCs w:val="28"/>
        </w:rPr>
        <w:t>,</w:t>
      </w:r>
      <w:r w:rsidR="001C31D0" w:rsidRPr="005F5BDC">
        <w:rPr>
          <w:rFonts w:ascii="Times New Roman" w:hAnsi="Times New Roman"/>
          <w:b w:val="0"/>
          <w:sz w:val="28"/>
          <w:szCs w:val="28"/>
        </w:rPr>
        <w:t xml:space="preserve"> 2018</w:t>
      </w:r>
      <w:r w:rsidRPr="005F5BDC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5F5BDC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</w:t>
      </w:r>
      <w:proofErr w:type="gramStart"/>
      <w:r w:rsidRPr="00606FE3">
        <w:rPr>
          <w:rFonts w:ascii="Times New Roman" w:hAnsi="Times New Roman"/>
          <w:b w:val="0"/>
          <w:sz w:val="28"/>
          <w:szCs w:val="28"/>
        </w:rPr>
        <w:t>was adjourned</w:t>
      </w:r>
      <w:proofErr w:type="gramEnd"/>
      <w:r w:rsidRPr="00606FE3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3F08CB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296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BDC" w:rsidRDefault="005F5BDC" w:rsidP="00C636CD">
      <w:r>
        <w:separator/>
      </w:r>
    </w:p>
  </w:endnote>
  <w:endnote w:type="continuationSeparator" w:id="0">
    <w:p w:rsidR="005F5BDC" w:rsidRDefault="005F5BDC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DC" w:rsidRPr="00EE52F7" w:rsidRDefault="005F5BDC" w:rsidP="00EE52F7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071F98">
      <w:rPr>
        <w:b w:val="0"/>
        <w:noProof/>
        <w:sz w:val="16"/>
        <w:szCs w:val="16"/>
      </w:rPr>
      <w:t>G:\BOARD MEETINGS 18\MIN_AUGUST_2018.docx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DC" w:rsidRPr="003F08CB" w:rsidRDefault="005F5BDC">
    <w:pPr>
      <w:pStyle w:val="Footer"/>
      <w:rPr>
        <w:b w:val="0"/>
        <w:sz w:val="16"/>
        <w:szCs w:val="16"/>
      </w:rPr>
    </w:pPr>
    <w:r w:rsidRPr="003F08CB">
      <w:rPr>
        <w:b w:val="0"/>
        <w:noProof/>
        <w:sz w:val="16"/>
        <w:szCs w:val="16"/>
      </w:rPr>
      <w:fldChar w:fldCharType="begin"/>
    </w:r>
    <w:r w:rsidRPr="003F08CB">
      <w:rPr>
        <w:b w:val="0"/>
        <w:noProof/>
        <w:sz w:val="16"/>
        <w:szCs w:val="16"/>
      </w:rPr>
      <w:instrText xml:space="preserve"> FILENAME \p \* MERGEFORMAT </w:instrText>
    </w:r>
    <w:r w:rsidRPr="003F08CB">
      <w:rPr>
        <w:b w:val="0"/>
        <w:noProof/>
        <w:sz w:val="16"/>
        <w:szCs w:val="16"/>
      </w:rPr>
      <w:fldChar w:fldCharType="separate"/>
    </w:r>
    <w:r w:rsidR="00071F98">
      <w:rPr>
        <w:b w:val="0"/>
        <w:noProof/>
        <w:sz w:val="16"/>
        <w:szCs w:val="16"/>
      </w:rPr>
      <w:t>G:\BOARD MEETINGS 18\MIN_AUGUST_2018.docx</w:t>
    </w:r>
    <w:r w:rsidRPr="003F08CB">
      <w:rPr>
        <w:b w:val="0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BDC" w:rsidRDefault="005F5BDC" w:rsidP="00C636CD">
      <w:r w:rsidRPr="00C636CD">
        <w:rPr>
          <w:color w:val="000000"/>
        </w:rPr>
        <w:separator/>
      </w:r>
    </w:p>
  </w:footnote>
  <w:footnote w:type="continuationSeparator" w:id="0">
    <w:p w:rsidR="005F5BDC" w:rsidRDefault="005F5BDC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DC" w:rsidRPr="003F08CB" w:rsidRDefault="005F5BDC" w:rsidP="000A4AA8">
    <w:pPr>
      <w:pStyle w:val="Header"/>
      <w:jc w:val="right"/>
      <w:rPr>
        <w:b w:val="0"/>
        <w:color w:val="FF0000"/>
        <w:sz w:val="16"/>
        <w:szCs w:val="16"/>
      </w:rPr>
    </w:pPr>
    <w:r w:rsidRPr="003F08CB">
      <w:rPr>
        <w:b w:val="0"/>
        <w:color w:val="FF0000"/>
        <w:sz w:val="16"/>
        <w:szCs w:val="16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autoHyphenation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CD"/>
    <w:rsid w:val="00011757"/>
    <w:rsid w:val="000147B6"/>
    <w:rsid w:val="000205E7"/>
    <w:rsid w:val="00032D44"/>
    <w:rsid w:val="0006385B"/>
    <w:rsid w:val="00066033"/>
    <w:rsid w:val="00070453"/>
    <w:rsid w:val="00071F98"/>
    <w:rsid w:val="000810D9"/>
    <w:rsid w:val="00084AAC"/>
    <w:rsid w:val="0009001A"/>
    <w:rsid w:val="000A2B7B"/>
    <w:rsid w:val="000A4AA8"/>
    <w:rsid w:val="000A5833"/>
    <w:rsid w:val="000B056C"/>
    <w:rsid w:val="000B363C"/>
    <w:rsid w:val="000B4DE1"/>
    <w:rsid w:val="000C0936"/>
    <w:rsid w:val="000E15FB"/>
    <w:rsid w:val="000F3A69"/>
    <w:rsid w:val="000F7BBE"/>
    <w:rsid w:val="00100EA7"/>
    <w:rsid w:val="00130F90"/>
    <w:rsid w:val="00133320"/>
    <w:rsid w:val="00135E4F"/>
    <w:rsid w:val="00154CE0"/>
    <w:rsid w:val="0016614D"/>
    <w:rsid w:val="001705EB"/>
    <w:rsid w:val="0017784F"/>
    <w:rsid w:val="001778AD"/>
    <w:rsid w:val="001863E8"/>
    <w:rsid w:val="00187D4D"/>
    <w:rsid w:val="001909A3"/>
    <w:rsid w:val="001936AB"/>
    <w:rsid w:val="001B325B"/>
    <w:rsid w:val="001B725D"/>
    <w:rsid w:val="001C0A5E"/>
    <w:rsid w:val="001C0B5A"/>
    <w:rsid w:val="001C2AFB"/>
    <w:rsid w:val="001C31D0"/>
    <w:rsid w:val="001C5B63"/>
    <w:rsid w:val="001D2ADD"/>
    <w:rsid w:val="001E7BF5"/>
    <w:rsid w:val="001F35AB"/>
    <w:rsid w:val="00206C48"/>
    <w:rsid w:val="00211574"/>
    <w:rsid w:val="00215BF2"/>
    <w:rsid w:val="0021722C"/>
    <w:rsid w:val="0022537A"/>
    <w:rsid w:val="002268DB"/>
    <w:rsid w:val="00227124"/>
    <w:rsid w:val="0023781B"/>
    <w:rsid w:val="00237F15"/>
    <w:rsid w:val="002448C7"/>
    <w:rsid w:val="00244A6F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ACA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467"/>
    <w:rsid w:val="003214A7"/>
    <w:rsid w:val="00325D61"/>
    <w:rsid w:val="00327822"/>
    <w:rsid w:val="003316C2"/>
    <w:rsid w:val="00334355"/>
    <w:rsid w:val="00340983"/>
    <w:rsid w:val="0034510D"/>
    <w:rsid w:val="00352803"/>
    <w:rsid w:val="0035405B"/>
    <w:rsid w:val="0035503F"/>
    <w:rsid w:val="00361D37"/>
    <w:rsid w:val="00371AC4"/>
    <w:rsid w:val="00372967"/>
    <w:rsid w:val="003954AE"/>
    <w:rsid w:val="003A3B20"/>
    <w:rsid w:val="003B56A6"/>
    <w:rsid w:val="003C2C09"/>
    <w:rsid w:val="003D072C"/>
    <w:rsid w:val="003E1FEB"/>
    <w:rsid w:val="003E58B0"/>
    <w:rsid w:val="003F08CB"/>
    <w:rsid w:val="003F0D96"/>
    <w:rsid w:val="003F5E33"/>
    <w:rsid w:val="004158A0"/>
    <w:rsid w:val="0042139D"/>
    <w:rsid w:val="00422F58"/>
    <w:rsid w:val="0043013A"/>
    <w:rsid w:val="00443C8F"/>
    <w:rsid w:val="00461D97"/>
    <w:rsid w:val="00462B6E"/>
    <w:rsid w:val="0047073D"/>
    <w:rsid w:val="00486771"/>
    <w:rsid w:val="0049516E"/>
    <w:rsid w:val="00495EBA"/>
    <w:rsid w:val="004A1B9E"/>
    <w:rsid w:val="004A3D65"/>
    <w:rsid w:val="004A52B0"/>
    <w:rsid w:val="004D5FAB"/>
    <w:rsid w:val="004E5C6D"/>
    <w:rsid w:val="004F3A8C"/>
    <w:rsid w:val="004F5C0D"/>
    <w:rsid w:val="00531920"/>
    <w:rsid w:val="00533199"/>
    <w:rsid w:val="00534728"/>
    <w:rsid w:val="005358B5"/>
    <w:rsid w:val="00537673"/>
    <w:rsid w:val="00540CF8"/>
    <w:rsid w:val="00551C24"/>
    <w:rsid w:val="00555879"/>
    <w:rsid w:val="0056031B"/>
    <w:rsid w:val="00571764"/>
    <w:rsid w:val="00594A23"/>
    <w:rsid w:val="005A7B82"/>
    <w:rsid w:val="005C1E0F"/>
    <w:rsid w:val="005C5D83"/>
    <w:rsid w:val="005D3251"/>
    <w:rsid w:val="005E096F"/>
    <w:rsid w:val="005F0C57"/>
    <w:rsid w:val="005F1FD6"/>
    <w:rsid w:val="005F5BDC"/>
    <w:rsid w:val="00606FE3"/>
    <w:rsid w:val="00610555"/>
    <w:rsid w:val="0061748F"/>
    <w:rsid w:val="00625DD8"/>
    <w:rsid w:val="00640F5C"/>
    <w:rsid w:val="00641183"/>
    <w:rsid w:val="006513E1"/>
    <w:rsid w:val="00653DB2"/>
    <w:rsid w:val="00673188"/>
    <w:rsid w:val="00676855"/>
    <w:rsid w:val="00690C69"/>
    <w:rsid w:val="00697A23"/>
    <w:rsid w:val="006B5F97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603B8"/>
    <w:rsid w:val="00766AE8"/>
    <w:rsid w:val="007729EB"/>
    <w:rsid w:val="007821C4"/>
    <w:rsid w:val="007923EA"/>
    <w:rsid w:val="007A15F1"/>
    <w:rsid w:val="007B1B8D"/>
    <w:rsid w:val="007B5FB2"/>
    <w:rsid w:val="007C315D"/>
    <w:rsid w:val="007C428B"/>
    <w:rsid w:val="007C4C8F"/>
    <w:rsid w:val="007E3550"/>
    <w:rsid w:val="007E3BFE"/>
    <w:rsid w:val="007E40DE"/>
    <w:rsid w:val="007E6726"/>
    <w:rsid w:val="00801FD2"/>
    <w:rsid w:val="00802024"/>
    <w:rsid w:val="0081688F"/>
    <w:rsid w:val="00822EA9"/>
    <w:rsid w:val="00825FB7"/>
    <w:rsid w:val="00832610"/>
    <w:rsid w:val="0084015F"/>
    <w:rsid w:val="00840904"/>
    <w:rsid w:val="008627A8"/>
    <w:rsid w:val="008667E7"/>
    <w:rsid w:val="00871B74"/>
    <w:rsid w:val="008A0094"/>
    <w:rsid w:val="008A21EE"/>
    <w:rsid w:val="008C06F5"/>
    <w:rsid w:val="008D4FC4"/>
    <w:rsid w:val="008D542C"/>
    <w:rsid w:val="008D6231"/>
    <w:rsid w:val="008E0848"/>
    <w:rsid w:val="008E1B2C"/>
    <w:rsid w:val="008E3C6B"/>
    <w:rsid w:val="008E675D"/>
    <w:rsid w:val="008E7296"/>
    <w:rsid w:val="00903A80"/>
    <w:rsid w:val="00905E76"/>
    <w:rsid w:val="009071EC"/>
    <w:rsid w:val="0091710F"/>
    <w:rsid w:val="009274C4"/>
    <w:rsid w:val="00940EA8"/>
    <w:rsid w:val="0095011F"/>
    <w:rsid w:val="00952D21"/>
    <w:rsid w:val="00973688"/>
    <w:rsid w:val="009860FB"/>
    <w:rsid w:val="00986C8C"/>
    <w:rsid w:val="00990796"/>
    <w:rsid w:val="009930C3"/>
    <w:rsid w:val="00994A04"/>
    <w:rsid w:val="00994DF8"/>
    <w:rsid w:val="009964CE"/>
    <w:rsid w:val="009A0ACC"/>
    <w:rsid w:val="009A6283"/>
    <w:rsid w:val="009B2869"/>
    <w:rsid w:val="009C774C"/>
    <w:rsid w:val="009D0795"/>
    <w:rsid w:val="009D3313"/>
    <w:rsid w:val="009D76B6"/>
    <w:rsid w:val="009E7848"/>
    <w:rsid w:val="009F54E5"/>
    <w:rsid w:val="009F76CD"/>
    <w:rsid w:val="00A01FD1"/>
    <w:rsid w:val="00A04023"/>
    <w:rsid w:val="00A24D7F"/>
    <w:rsid w:val="00A253FD"/>
    <w:rsid w:val="00A2761E"/>
    <w:rsid w:val="00A41DA3"/>
    <w:rsid w:val="00A53364"/>
    <w:rsid w:val="00A8744D"/>
    <w:rsid w:val="00A913A7"/>
    <w:rsid w:val="00AA169C"/>
    <w:rsid w:val="00AA58F0"/>
    <w:rsid w:val="00AB0E22"/>
    <w:rsid w:val="00AB494C"/>
    <w:rsid w:val="00AB6D32"/>
    <w:rsid w:val="00AC77FA"/>
    <w:rsid w:val="00AD0A19"/>
    <w:rsid w:val="00AD4BA1"/>
    <w:rsid w:val="00AD5D17"/>
    <w:rsid w:val="00AF5F78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2AC6"/>
    <w:rsid w:val="00B467C9"/>
    <w:rsid w:val="00B56D3A"/>
    <w:rsid w:val="00B6023E"/>
    <w:rsid w:val="00B701AA"/>
    <w:rsid w:val="00B72F9D"/>
    <w:rsid w:val="00B76E36"/>
    <w:rsid w:val="00B800EE"/>
    <w:rsid w:val="00B97142"/>
    <w:rsid w:val="00BA1AD5"/>
    <w:rsid w:val="00BB0F2D"/>
    <w:rsid w:val="00BB1FA6"/>
    <w:rsid w:val="00BB43C3"/>
    <w:rsid w:val="00BB4676"/>
    <w:rsid w:val="00BB7E5C"/>
    <w:rsid w:val="00BC2921"/>
    <w:rsid w:val="00BC3A05"/>
    <w:rsid w:val="00BC766B"/>
    <w:rsid w:val="00BD31D3"/>
    <w:rsid w:val="00BD542C"/>
    <w:rsid w:val="00BE068E"/>
    <w:rsid w:val="00BE1D43"/>
    <w:rsid w:val="00C00AF1"/>
    <w:rsid w:val="00C0315F"/>
    <w:rsid w:val="00C06C43"/>
    <w:rsid w:val="00C1040B"/>
    <w:rsid w:val="00C15135"/>
    <w:rsid w:val="00C44D75"/>
    <w:rsid w:val="00C51D13"/>
    <w:rsid w:val="00C5502F"/>
    <w:rsid w:val="00C636CD"/>
    <w:rsid w:val="00C74A83"/>
    <w:rsid w:val="00CA69C6"/>
    <w:rsid w:val="00CA7D5B"/>
    <w:rsid w:val="00CB69E2"/>
    <w:rsid w:val="00CC1614"/>
    <w:rsid w:val="00CC7C1A"/>
    <w:rsid w:val="00CE7536"/>
    <w:rsid w:val="00CF0357"/>
    <w:rsid w:val="00CF4147"/>
    <w:rsid w:val="00CF7294"/>
    <w:rsid w:val="00D03083"/>
    <w:rsid w:val="00D12538"/>
    <w:rsid w:val="00D16E41"/>
    <w:rsid w:val="00D225DE"/>
    <w:rsid w:val="00D23051"/>
    <w:rsid w:val="00D250A2"/>
    <w:rsid w:val="00D31869"/>
    <w:rsid w:val="00D338AC"/>
    <w:rsid w:val="00D4342C"/>
    <w:rsid w:val="00D625EA"/>
    <w:rsid w:val="00D65067"/>
    <w:rsid w:val="00D855E4"/>
    <w:rsid w:val="00D87BB9"/>
    <w:rsid w:val="00D91738"/>
    <w:rsid w:val="00DA1446"/>
    <w:rsid w:val="00DB1DCE"/>
    <w:rsid w:val="00DB527C"/>
    <w:rsid w:val="00DB6977"/>
    <w:rsid w:val="00DC02BF"/>
    <w:rsid w:val="00DC7B7E"/>
    <w:rsid w:val="00DD3A2B"/>
    <w:rsid w:val="00DE25F0"/>
    <w:rsid w:val="00DE3F2C"/>
    <w:rsid w:val="00DE73E2"/>
    <w:rsid w:val="00DF607D"/>
    <w:rsid w:val="00E23293"/>
    <w:rsid w:val="00E34C83"/>
    <w:rsid w:val="00E428AA"/>
    <w:rsid w:val="00E45C2D"/>
    <w:rsid w:val="00E55C45"/>
    <w:rsid w:val="00E57301"/>
    <w:rsid w:val="00E649D8"/>
    <w:rsid w:val="00E6577E"/>
    <w:rsid w:val="00E74C29"/>
    <w:rsid w:val="00E869F3"/>
    <w:rsid w:val="00E90419"/>
    <w:rsid w:val="00E9434E"/>
    <w:rsid w:val="00EA6E6C"/>
    <w:rsid w:val="00EB7540"/>
    <w:rsid w:val="00EC27ED"/>
    <w:rsid w:val="00EC654E"/>
    <w:rsid w:val="00ED586A"/>
    <w:rsid w:val="00EE1A99"/>
    <w:rsid w:val="00EE3D77"/>
    <w:rsid w:val="00EE497D"/>
    <w:rsid w:val="00EE52F7"/>
    <w:rsid w:val="00EF1DD7"/>
    <w:rsid w:val="00EF3948"/>
    <w:rsid w:val="00F05C52"/>
    <w:rsid w:val="00F2027E"/>
    <w:rsid w:val="00F23995"/>
    <w:rsid w:val="00F302F1"/>
    <w:rsid w:val="00F33E1F"/>
    <w:rsid w:val="00F46707"/>
    <w:rsid w:val="00F53F24"/>
    <w:rsid w:val="00F63429"/>
    <w:rsid w:val="00F66481"/>
    <w:rsid w:val="00F66B00"/>
    <w:rsid w:val="00F7294B"/>
    <w:rsid w:val="00F75C75"/>
    <w:rsid w:val="00F83C77"/>
    <w:rsid w:val="00F92B90"/>
    <w:rsid w:val="00F979E3"/>
    <w:rsid w:val="00FA10C6"/>
    <w:rsid w:val="00FA5187"/>
    <w:rsid w:val="00FA66C2"/>
    <w:rsid w:val="00FB066C"/>
    <w:rsid w:val="00FB1BDD"/>
    <w:rsid w:val="00FB734E"/>
    <w:rsid w:val="00FC0E52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530A1-F4CC-4372-B01D-E8DA62CA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5B635AF.dotm</Template>
  <TotalTime>86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Huffman</cp:lastModifiedBy>
  <cp:revision>7</cp:revision>
  <cp:lastPrinted>2018-09-27T19:25:00Z</cp:lastPrinted>
  <dcterms:created xsi:type="dcterms:W3CDTF">2018-08-24T13:27:00Z</dcterms:created>
  <dcterms:modified xsi:type="dcterms:W3CDTF">2018-09-27T19:25:00Z</dcterms:modified>
</cp:coreProperties>
</file>